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479A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479AB">
              <w:rPr>
                <w:b/>
              </w:rPr>
              <w:fldChar w:fldCharType="separate"/>
            </w:r>
            <w:r w:rsidR="00A479AB">
              <w:rPr>
                <w:b/>
              </w:rPr>
              <w:t>rozstrzygnięcia otwartego konkursu ofert nr 14/2019 na realizację zadań publicznych w obszarze "Działalności na rzecz rodziny, macierzyństwa, rodzicielstwa, upowszechniania i ochrony praw dziecka" pod nazwą: "Poradnictwo dla rodzin, w tym w szczególności dla rodzin wielodzietnych" oraz "Wsparcie rodziców samodzielnie wychowujących dzieci" przez organizacje pozarządowe oraz podmioty, o których mowa w art. 3 ust. 3 ustawy z dnia 24 kwietnia 2003 roku o działalności pożytku publicznego i o wolontariacie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479AB" w:rsidRDefault="00FA63B5" w:rsidP="00A479AB">
      <w:pPr>
        <w:spacing w:line="360" w:lineRule="auto"/>
        <w:jc w:val="both"/>
      </w:pPr>
      <w:bookmarkStart w:id="2" w:name="z1"/>
      <w:bookmarkEnd w:id="2"/>
    </w:p>
    <w:p w:rsidR="00A479AB" w:rsidRPr="00A479AB" w:rsidRDefault="00A479AB" w:rsidP="00A479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79AB">
        <w:rPr>
          <w:color w:val="000000"/>
        </w:rPr>
        <w:t>Zgodnie z treścią art. 11 ust. 1 pkt 1 ustawy z dnia 24 kwietnia 2003 r. o działalności pożytku publicznego i o wolontariacie (Dz. U. z 2018 r. poz. 450 ze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A479AB" w:rsidRPr="00A479AB" w:rsidRDefault="00A479AB" w:rsidP="00A479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79AB">
        <w:rPr>
          <w:color w:val="000000"/>
        </w:rPr>
        <w:t>W dniu 16 listopada 2018 roku Prezydent Miasta Poznania ogłosił otwarty konkurs ofert nr 14/2019 na realizację zadań w obszarze działalności na rzecz rodziny, macierzyństwa, rodzicielstwa, upowszechniania i ochrony praw dziecka w 2019 roku – "Poradnictwo dla rodzin, w tym w szczególności dla rodzin wielodzietnych" oraz  "Wsparcie rodziców samodzielnie wychowujących dzieci".</w:t>
      </w:r>
    </w:p>
    <w:p w:rsidR="00A479AB" w:rsidRPr="00A479AB" w:rsidRDefault="00A479AB" w:rsidP="00A479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79AB">
        <w:rPr>
          <w:color w:val="000000"/>
        </w:rPr>
        <w:t>W odpowiedzi na ogłoszony konkurs wpłynęło 9 ofert. W wyniku analizy oceny formalnej stwierdzono, iż 1 oferta nie spełniła wymogów formalnych określonych w ogłoszeniu konkursowym nr 14/2019.</w:t>
      </w:r>
    </w:p>
    <w:p w:rsidR="00A479AB" w:rsidRPr="00A479AB" w:rsidRDefault="00A479AB" w:rsidP="00A479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79AB">
        <w:rPr>
          <w:color w:val="000000"/>
        </w:rPr>
        <w:t xml:space="preserve">Zarządzeniem Prezydenta Miasta Poznania Nr 920/2018/P z dnia 13 grudnia 2019 roku powołana została Komisja konkursowa w celu zaopiniowania ofert złożonych w ramach przedmiotowego konkursu. Jej posiedzenie odbyło się 18 grudnia 2019 roku. Komisja konkursowa dokonała oceny merytorycznej i zaopiniowała pozytywnie 8 ofert. Dotację </w:t>
      </w:r>
      <w:r w:rsidRPr="00A479AB">
        <w:rPr>
          <w:color w:val="000000"/>
        </w:rPr>
        <w:lastRenderedPageBreak/>
        <w:t>przyznano 5 podmiotom, które uzyskały najwyższą liczbę punktów (załącznik nr 1). W</w:t>
      </w:r>
      <w:r w:rsidR="00FF415A">
        <w:rPr>
          <w:color w:val="000000"/>
        </w:rPr>
        <w:t> </w:t>
      </w:r>
      <w:r w:rsidRPr="00A479AB">
        <w:rPr>
          <w:color w:val="000000"/>
        </w:rPr>
        <w:t>załączniku nr 2 do zarządzenia wymieniono podmioty, którym nie przyznano dotacji z</w:t>
      </w:r>
      <w:r w:rsidR="00FF415A">
        <w:rPr>
          <w:color w:val="000000"/>
        </w:rPr>
        <w:t> </w:t>
      </w:r>
      <w:r w:rsidRPr="00A479AB">
        <w:rPr>
          <w:color w:val="000000"/>
        </w:rPr>
        <w:t>powodu wyczerpania środków finansowych.</w:t>
      </w:r>
    </w:p>
    <w:p w:rsidR="00A479AB" w:rsidRDefault="00A479AB" w:rsidP="00A479AB">
      <w:pPr>
        <w:spacing w:line="360" w:lineRule="auto"/>
        <w:jc w:val="both"/>
        <w:rPr>
          <w:color w:val="000000"/>
        </w:rPr>
      </w:pPr>
      <w:r w:rsidRPr="00A479AB">
        <w:rPr>
          <w:color w:val="000000"/>
        </w:rPr>
        <w:t>W świetle powyższego wydanie zarządzenia jest w pełni uzasadnione.</w:t>
      </w:r>
    </w:p>
    <w:p w:rsidR="00A479AB" w:rsidRDefault="00A479AB" w:rsidP="00A479AB">
      <w:pPr>
        <w:spacing w:line="360" w:lineRule="auto"/>
        <w:jc w:val="both"/>
      </w:pPr>
    </w:p>
    <w:p w:rsidR="00A479AB" w:rsidRDefault="00A479AB" w:rsidP="00A479AB">
      <w:pPr>
        <w:keepNext/>
        <w:spacing w:line="360" w:lineRule="auto"/>
        <w:jc w:val="center"/>
      </w:pPr>
      <w:r>
        <w:t>Z-CA DYREKTORA</w:t>
      </w:r>
    </w:p>
    <w:p w:rsidR="00A479AB" w:rsidRPr="00A479AB" w:rsidRDefault="00A479AB" w:rsidP="00A479AB">
      <w:pPr>
        <w:keepNext/>
        <w:spacing w:line="360" w:lineRule="auto"/>
        <w:jc w:val="center"/>
      </w:pPr>
      <w:r>
        <w:t>(-) Łukasz Judek</w:t>
      </w:r>
    </w:p>
    <w:sectPr w:rsidR="00A479AB" w:rsidRPr="00A479AB" w:rsidSect="00A479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AB" w:rsidRDefault="00A479AB">
      <w:r>
        <w:separator/>
      </w:r>
    </w:p>
  </w:endnote>
  <w:endnote w:type="continuationSeparator" w:id="0">
    <w:p w:rsidR="00A479AB" w:rsidRDefault="00A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AB" w:rsidRDefault="00A479AB">
      <w:r>
        <w:separator/>
      </w:r>
    </w:p>
  </w:footnote>
  <w:footnote w:type="continuationSeparator" w:id="0">
    <w:p w:rsidR="00A479AB" w:rsidRDefault="00A47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4/2019 na realizację zadań publicznych w obszarze &quot;Działalności na rzecz rodziny, macierzyństwa, rodzicielstwa, upowszechniania i ochrony praw dziecka&quot; pod nazwą: &quot;Poradnictwo dla rodzin, w tym w szczególności dla rodzin wielodzietnych&quot; oraz &quot;Wsparcie rodziców samodzielnie wychowujących dzieci&quot; przez organizacje pozarządowe oraz podmioty, o których mowa w art. 3 ust. 3 ustawy z dnia 24 kwietnia 2003 roku o działalności pożytku publicznego i o wolontariacie w 2019 roku."/>
  </w:docVars>
  <w:rsids>
    <w:rsidRoot w:val="00A479AB"/>
    <w:rsid w:val="000607A3"/>
    <w:rsid w:val="001B1D53"/>
    <w:rsid w:val="0022095A"/>
    <w:rsid w:val="002946C5"/>
    <w:rsid w:val="002C29F3"/>
    <w:rsid w:val="00796326"/>
    <w:rsid w:val="00A479AB"/>
    <w:rsid w:val="00A87E1B"/>
    <w:rsid w:val="00AA04BE"/>
    <w:rsid w:val="00BB1A14"/>
    <w:rsid w:val="00FA63B5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3733-9A05-43BC-B1AD-45DCE116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313</Words>
  <Characters>1960</Characters>
  <Application>Microsoft Office Word</Application>
  <DocSecurity>0</DocSecurity>
  <Lines>42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2018-12-21T11:25:00Z</dcterms:created>
  <dcterms:modified xsi:type="dcterms:W3CDTF">2018-12-21T11:25:00Z</dcterms:modified>
</cp:coreProperties>
</file>