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A2F1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2F1F">
              <w:rPr>
                <w:b/>
              </w:rPr>
              <w:fldChar w:fldCharType="separate"/>
            </w:r>
            <w:r w:rsidR="005A2F1F">
              <w:rPr>
                <w:b/>
              </w:rPr>
              <w:t>rozstrzygnięcia otwartego konkursu ofert nr 6/2019 w obszarze "Pomoc społeczna, w tym pomoc rodzinom i osobom w trudnej sytuacji życiowej, oraz wyrównywanie szans tych rodzin i osób" na realizację zadania publicznego pod tytułem „Łaźnia miejska i strefa pomocy doraźnej”, tj.: "Zapewnienie osobom bezdomnym możliwości korzystania na terenie Poznania z zabiegów higienicznych, niezbędnych środków  higienicznych, odzieży na wymianę oraz dodatkowo z innych form wsparcia doraźnego" przez organizacje pozarządowe oraz podmioty, o których mowa w art. 3 ust. 3 ustawy z dnia 24 kwietnia 2003 roku o działalności pożytku publicznego i o wolontariacie,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2F1F" w:rsidRDefault="00FA63B5" w:rsidP="005A2F1F">
      <w:pPr>
        <w:spacing w:line="360" w:lineRule="auto"/>
        <w:jc w:val="both"/>
      </w:pPr>
      <w:bookmarkStart w:id="2" w:name="z1"/>
      <w:bookmarkEnd w:id="2"/>
    </w:p>
    <w:p w:rsidR="005A2F1F" w:rsidRPr="005A2F1F" w:rsidRDefault="005A2F1F" w:rsidP="005A2F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2F1F">
        <w:rPr>
          <w:color w:val="000000"/>
        </w:rPr>
        <w:t>Zgodnie z treścią art. 11 ust. 1 pkt 2 ustawy z dnia 24 kwietnia 2003 r. o działalności pożytku publicznego i o wolontariacie (Dz. U. z 2018 r., poz. 450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5A2F1F" w:rsidRPr="005A2F1F" w:rsidRDefault="005A2F1F" w:rsidP="005A2F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2F1F">
        <w:rPr>
          <w:color w:val="000000"/>
        </w:rPr>
        <w:t xml:space="preserve">W dniu 16 listopada 2018 roku (znak sprawy: ZSS-XIII.8120.5.20.2018) Prezydent Miasta Poznania ogłosił konkurs ofert nr 6/2019 na realizację zadania w obszarze pomocy społecznej, w tym pomocy rodzinom i osobom w trudnej sytuacji życiowej, oraz wyrównywania szans tych rodzin i osób, polegającego na prowadzeniu łaźni miejskiej i strefy pomocy doraźnej, tj. zapewnieniu osobom bezdomnym możliwości korzystania na terenie Poznania z zabiegów higienicznych, niezbędnych środków higienicznych, odzieży na wymianę oraz dodatkowo z innych form wsparcia doraźnego. W odpowiedzi na ogłoszony konkurs na wyżej wymienione zadanie wpłynęły dwie oferty złożone przez Caritas Archidiecezji Poznańskiej oraz Fundację Pro Publico. Oferta Fundacji Pro Publico nie spełniała kryteriów formalnych i tym samym nie podlegała dalszej ocenie </w:t>
      </w:r>
    </w:p>
    <w:p w:rsidR="005A2F1F" w:rsidRPr="005A2F1F" w:rsidRDefault="005A2F1F" w:rsidP="005A2F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2F1F">
        <w:rPr>
          <w:color w:val="000000"/>
        </w:rPr>
        <w:lastRenderedPageBreak/>
        <w:t>Zarządzeniem Prezydenta Miasta Poznania Nr 872/2018/P z dnia 28 listopada 2018 roku powołana została Komisja Konkursowa w celu zaopiniowania ofert złożonych w ramach otwartego konkursu ofert nr 6/2019. Na posiedzeniu w dniu 17 grudnia 2018 roku wyżej wymieniona Komisja zaopiniowała pozytywnie ofertę Caritas Archidiecezji Poznańskiej, wskazaną w załączniku nr 1. Oferent w najwyższym stopniu spełnia kryteria niezbędne do realizacji projektów dotyczących zapewnienia wsparcia osobom bezdomnym. W załączniku nr 2 wskazana została oferta niespełniająca kryteriów formalnych.</w:t>
      </w:r>
    </w:p>
    <w:p w:rsidR="005A2F1F" w:rsidRDefault="005A2F1F" w:rsidP="005A2F1F">
      <w:pPr>
        <w:spacing w:line="360" w:lineRule="auto"/>
        <w:jc w:val="both"/>
        <w:rPr>
          <w:color w:val="000000"/>
        </w:rPr>
      </w:pPr>
      <w:r w:rsidRPr="005A2F1F">
        <w:rPr>
          <w:color w:val="000000"/>
        </w:rPr>
        <w:t>W świetle powyższego wydanie zarządzenia jest w pełni uzasadnione.</w:t>
      </w:r>
    </w:p>
    <w:p w:rsidR="005A2F1F" w:rsidRDefault="005A2F1F" w:rsidP="005A2F1F">
      <w:pPr>
        <w:spacing w:line="360" w:lineRule="auto"/>
        <w:jc w:val="both"/>
      </w:pPr>
    </w:p>
    <w:p w:rsidR="005A2F1F" w:rsidRDefault="005A2F1F" w:rsidP="005A2F1F">
      <w:pPr>
        <w:keepNext/>
        <w:spacing w:line="360" w:lineRule="auto"/>
        <w:jc w:val="center"/>
      </w:pPr>
      <w:r>
        <w:t>ZASTĘPCA DYREKTORA</w:t>
      </w:r>
    </w:p>
    <w:p w:rsidR="005A2F1F" w:rsidRPr="005A2F1F" w:rsidRDefault="005A2F1F" w:rsidP="005A2F1F">
      <w:pPr>
        <w:keepNext/>
        <w:spacing w:line="360" w:lineRule="auto"/>
        <w:jc w:val="center"/>
      </w:pPr>
      <w:r>
        <w:t>(-) Dorota Potejko</w:t>
      </w:r>
    </w:p>
    <w:sectPr w:rsidR="005A2F1F" w:rsidRPr="005A2F1F" w:rsidSect="005A2F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1F" w:rsidRDefault="005A2F1F">
      <w:r>
        <w:separator/>
      </w:r>
    </w:p>
  </w:endnote>
  <w:endnote w:type="continuationSeparator" w:id="0">
    <w:p w:rsidR="005A2F1F" w:rsidRDefault="005A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1F" w:rsidRDefault="005A2F1F">
      <w:r>
        <w:separator/>
      </w:r>
    </w:p>
  </w:footnote>
  <w:footnote w:type="continuationSeparator" w:id="0">
    <w:p w:rsidR="005A2F1F" w:rsidRDefault="005A2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/2019 w obszarze &quot;Pomoc społeczna, w tym pomoc rodzinom i osobom w trudnej sytuacji życiowej, oraz wyrównywanie szans tych rodzin i osób&quot; na realizację zadania publicznego pod tytułem „Łaźnia miejska i strefa pomocy doraźnej”, tj.: &quot;Zapewnienie osobom bezdomnym możliwości korzystania na terenie Poznania z zabiegów higienicznych, niezbędnych środków  higienicznych, odzieży na wymianę oraz dodatkowo z innych form wsparcia doraźnego&quot; przez organizacje pozarządowe oraz podmioty, o których mowa w art. 3 ust. 3 ustawy z dnia 24 kwietnia 2003 roku o działalności pożytku publicznego i o wolontariacie, w 2019 roku."/>
  </w:docVars>
  <w:rsids>
    <w:rsidRoot w:val="005A2F1F"/>
    <w:rsid w:val="000607A3"/>
    <w:rsid w:val="001B1D53"/>
    <w:rsid w:val="0022095A"/>
    <w:rsid w:val="002946C5"/>
    <w:rsid w:val="002C29F3"/>
    <w:rsid w:val="005A2F1F"/>
    <w:rsid w:val="0070429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4D25-41C5-4F8D-BD92-43C0A242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366</Words>
  <Characters>2297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2018-12-20T10:13:00Z</dcterms:created>
  <dcterms:modified xsi:type="dcterms:W3CDTF">2018-12-20T10:13:00Z</dcterms:modified>
</cp:coreProperties>
</file>