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B79FB">
          <w:t>20/2019/P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6B79FB">
        <w:rPr>
          <w:b/>
          <w:sz w:val="28"/>
        </w:rPr>
        <w:fldChar w:fldCharType="separate"/>
      </w:r>
      <w:r w:rsidR="006B79FB">
        <w:rPr>
          <w:b/>
          <w:sz w:val="28"/>
        </w:rPr>
        <w:t>10 stycznia 2019r.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B79FB">
              <w:rPr>
                <w:b/>
                <w:sz w:val="24"/>
                <w:szCs w:val="24"/>
              </w:rPr>
              <w:fldChar w:fldCharType="separate"/>
            </w:r>
            <w:r w:rsidR="006B79FB">
              <w:rPr>
                <w:b/>
                <w:sz w:val="24"/>
                <w:szCs w:val="24"/>
              </w:rPr>
              <w:t>zarządzenie w sprawie ustanowienia konkursu "Fundusz Samorządów Uczniowskich" oraz jego zasad.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6B79FB" w:rsidP="006B79F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6B79FB">
        <w:rPr>
          <w:color w:val="000000"/>
          <w:sz w:val="24"/>
          <w:szCs w:val="24"/>
        </w:rPr>
        <w:t>Na podstawie art. 30 ust. 2 pkt 2 ustawy o samorządzie gminnym (Dz. U. 2018 poz. 994 ze zmianami), a także w ramach realizacji uchwały</w:t>
      </w:r>
      <w:r w:rsidRPr="006B79FB">
        <w:rPr>
          <w:color w:val="FF0000"/>
          <w:sz w:val="24"/>
          <w:szCs w:val="24"/>
        </w:rPr>
        <w:t xml:space="preserve"> </w:t>
      </w:r>
      <w:r w:rsidRPr="006B79FB">
        <w:rPr>
          <w:color w:val="000000"/>
          <w:sz w:val="24"/>
          <w:szCs w:val="24"/>
        </w:rPr>
        <w:t>Nr XLI/708/VII/2017 Rady Miasta Poznania z dnia 24 stycznia 2017 r. w sprawie Strategii Rozwoju Miasta Poznania 2020+,</w:t>
      </w:r>
      <w:r w:rsidRPr="006B79FB">
        <w:rPr>
          <w:b/>
          <w:bCs/>
          <w:color w:val="000000"/>
          <w:sz w:val="24"/>
          <w:szCs w:val="24"/>
        </w:rPr>
        <w:t xml:space="preserve"> </w:t>
      </w:r>
      <w:r w:rsidRPr="006B79FB">
        <w:rPr>
          <w:color w:val="000000"/>
          <w:sz w:val="24"/>
          <w:szCs w:val="24"/>
        </w:rPr>
        <w:t>zarządza się, co następuje:</w:t>
      </w:r>
    </w:p>
    <w:p w:rsidR="006B79FB" w:rsidRDefault="006B79FB" w:rsidP="006B79F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6B79FB" w:rsidRDefault="006B79FB" w:rsidP="006B79F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B79FB" w:rsidRDefault="006B79FB" w:rsidP="006B79F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B79FB" w:rsidRPr="006B79FB" w:rsidRDefault="006B79FB" w:rsidP="006B79FB">
      <w:pPr>
        <w:autoSpaceDE w:val="0"/>
        <w:autoSpaceDN w:val="0"/>
        <w:adjustRightInd w:val="0"/>
        <w:spacing w:line="360" w:lineRule="auto"/>
        <w:jc w:val="both"/>
        <w:rPr>
          <w:color w:val="FF0000"/>
          <w:sz w:val="24"/>
          <w:szCs w:val="2"/>
        </w:rPr>
      </w:pPr>
      <w:bookmarkStart w:id="3" w:name="z1"/>
      <w:bookmarkEnd w:id="3"/>
      <w:r w:rsidRPr="006B79FB">
        <w:rPr>
          <w:color w:val="000000"/>
          <w:sz w:val="24"/>
          <w:szCs w:val="24"/>
        </w:rPr>
        <w:t>W treści załącznika do zarządzenia Nr 607/2018/P Prezydenta Miasta Poznania z dnia 28 sierpnia 2018 roku w sprawie ustanowienia konkursu "Fundusz Samorządów Uczniowskich" oraz jego zasad, stanowiącego Regulamin konkursu "Fundusz Samorządów Uczniowskich", dokonuje się następujących zmian:</w:t>
      </w:r>
    </w:p>
    <w:p w:rsidR="006B79FB" w:rsidRPr="006B79FB" w:rsidRDefault="006B79FB" w:rsidP="006B79F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B79FB">
        <w:rPr>
          <w:color w:val="000000"/>
          <w:sz w:val="24"/>
          <w:szCs w:val="24"/>
        </w:rPr>
        <w:t>1) § 2 ust. 2 otrzymuje brzmienie: „Zgłoszone projekty konkursowe będą podlegały ocenie Komisji Konkursowej. Projekty najwyżej ocenione zostaną zrealizowane w okresie pomiędzy 1 marca a 15 czerwca roku, w którym odbyła się dana edycja konkursu.”;</w:t>
      </w:r>
    </w:p>
    <w:p w:rsidR="006B79FB" w:rsidRPr="006B79FB" w:rsidRDefault="006B79FB" w:rsidP="006B79F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B79FB">
        <w:rPr>
          <w:color w:val="000000"/>
          <w:sz w:val="24"/>
          <w:szCs w:val="24"/>
        </w:rPr>
        <w:t>2) § 4 ust. 3 otrzymuje brzmienie: „Podpisany i wypełniony wniosek, umieszczony w</w:t>
      </w:r>
      <w:r w:rsidR="00D54901">
        <w:rPr>
          <w:color w:val="000000"/>
          <w:sz w:val="24"/>
          <w:szCs w:val="24"/>
        </w:rPr>
        <w:t> </w:t>
      </w:r>
      <w:r w:rsidRPr="006B79FB">
        <w:rPr>
          <w:color w:val="000000"/>
          <w:sz w:val="24"/>
          <w:szCs w:val="24"/>
        </w:rPr>
        <w:t>kopercie, wraz z oznaczeniem nadawcy oraz dopiskiem „Konkurs Fundusz Samorządów Uczniowskich”, należy złożyć do 13 lutego roku, w którym odbywa się dana edycja konkursu, w godzinach pracy Urzędu Miasta Poznania, w Biurze Podawczym Urzędu, plac Kolegiacki 17, 61-841 Poznań.”;</w:t>
      </w:r>
    </w:p>
    <w:p w:rsidR="006B79FB" w:rsidRPr="006B79FB" w:rsidRDefault="006B79FB" w:rsidP="006B79F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B79FB">
        <w:rPr>
          <w:color w:val="000000"/>
          <w:sz w:val="24"/>
          <w:szCs w:val="24"/>
        </w:rPr>
        <w:t>3) § 6 ust. 2 punkt 1 otrzymuje brzmienie: „zgodność projektu z celami Konkursu oraz zapisami „Polityki dla ludzi młodych Miasta Poznania na lata 2019-2025” i zapisami „Strategii Rozwoju Miasta Poznania 2020+”;</w:t>
      </w:r>
    </w:p>
    <w:p w:rsidR="006B79FB" w:rsidRPr="006B79FB" w:rsidRDefault="006B79FB" w:rsidP="006B79F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B79FB">
        <w:rPr>
          <w:color w:val="000000"/>
          <w:sz w:val="24"/>
          <w:szCs w:val="24"/>
        </w:rPr>
        <w:lastRenderedPageBreak/>
        <w:t>4) § 7 ust. 3 otrzymuje brzmienie: „Komisja Konkursowa dokona oceny wniosków do 20 lutego każdego roku.”;</w:t>
      </w:r>
    </w:p>
    <w:p w:rsidR="006B79FB" w:rsidRPr="006B79FB" w:rsidRDefault="006B79FB" w:rsidP="006B79F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B79FB">
        <w:rPr>
          <w:color w:val="000000"/>
          <w:sz w:val="24"/>
          <w:szCs w:val="24"/>
        </w:rPr>
        <w:t>5) § 7 ust. 4 otrzymuje brzmienie: „O wynikach Konkursu Uczestnik zostanie powiadomiony drogą mailową, na adres wskazany w formularzu zgłoszenia, w</w:t>
      </w:r>
      <w:r w:rsidR="00D54901">
        <w:rPr>
          <w:color w:val="000000"/>
          <w:sz w:val="24"/>
          <w:szCs w:val="24"/>
        </w:rPr>
        <w:t> </w:t>
      </w:r>
      <w:r w:rsidRPr="006B79FB">
        <w:rPr>
          <w:color w:val="000000"/>
          <w:sz w:val="24"/>
          <w:szCs w:val="24"/>
        </w:rPr>
        <w:t>terminie do 28 lutego każdego roku.”;</w:t>
      </w:r>
    </w:p>
    <w:p w:rsidR="006B79FB" w:rsidRPr="006B79FB" w:rsidRDefault="006B79FB" w:rsidP="006B79F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B79FB">
        <w:rPr>
          <w:color w:val="000000"/>
          <w:sz w:val="24"/>
          <w:szCs w:val="24"/>
        </w:rPr>
        <w:t>6) § 8 ust. 2 otrzymuje brzmienie: „Wnioskowana kwota dofinansowania ze strony Organizatora nie może przekroczyć 2.000,00 zł brutto na jeden projekt.”;</w:t>
      </w:r>
    </w:p>
    <w:p w:rsidR="006B79FB" w:rsidRPr="006B79FB" w:rsidRDefault="006B79FB" w:rsidP="006B79F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B79FB">
        <w:rPr>
          <w:color w:val="000000"/>
          <w:sz w:val="24"/>
          <w:szCs w:val="24"/>
        </w:rPr>
        <w:t>7) § 8 ust. 5 otrzymuje brzmienie: „Przyznane środki zostaną przekazane Uczestnikowi do 1 marca każdego roku.”;</w:t>
      </w:r>
    </w:p>
    <w:p w:rsidR="006B79FB" w:rsidRPr="006B79FB" w:rsidRDefault="006B79FB" w:rsidP="006B79F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B79FB">
        <w:rPr>
          <w:color w:val="000000"/>
          <w:sz w:val="24"/>
          <w:szCs w:val="24"/>
        </w:rPr>
        <w:t>8) § 9 ust. 1 otrzymuje brzmienie: „Projekt zgłoszony w konkursie musi zostać zrealizowany w okresie pomiędzy 1 marca a 15 czerwca każdego roku.”;</w:t>
      </w:r>
    </w:p>
    <w:p w:rsidR="006B79FB" w:rsidRPr="006B79FB" w:rsidRDefault="006B79FB" w:rsidP="006B79F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B79FB">
        <w:rPr>
          <w:color w:val="000000"/>
          <w:sz w:val="24"/>
          <w:szCs w:val="24"/>
        </w:rPr>
        <w:t>9) § 9 ust. 2 otrzymuje brzmienie: Realizowany projekt powinien być zgodny ze złożonym wnioskiem, a każdorazowa zmiana, zarówno w części merytorycznej, jak i finansowej, pojawiająca się w trakcie jego realizacji, musi zostać uprzednio zgłoszona Organizatorowi oraz uzyskać jego akceptację. Akceptację należy uzyskać drogą mailową (akademickipoznan@um.poznan.pl) za pośrednictwem Wydziału Rozwoju Miasta i Współpracy Międzynarodowej;</w:t>
      </w:r>
    </w:p>
    <w:p w:rsidR="006B79FB" w:rsidRPr="006B79FB" w:rsidRDefault="006B79FB" w:rsidP="006B79F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B79FB">
        <w:rPr>
          <w:color w:val="000000"/>
          <w:sz w:val="24"/>
          <w:szCs w:val="24"/>
        </w:rPr>
        <w:t>10) § 9 ust. 8 otrzymuje brzmienie: „Sprawozdanie powinno zostać przekazane Organizatorowi w terminie 21 dni od daty zakończenia realizacji projektu, jednak nie później niż do 30 czerwca każdego roku, na adres: Wydział Rozwoju Miasta i</w:t>
      </w:r>
      <w:r w:rsidR="00D54901">
        <w:rPr>
          <w:color w:val="000000"/>
          <w:sz w:val="24"/>
          <w:szCs w:val="24"/>
        </w:rPr>
        <w:t> </w:t>
      </w:r>
      <w:r w:rsidRPr="006B79FB">
        <w:rPr>
          <w:color w:val="000000"/>
          <w:sz w:val="24"/>
          <w:szCs w:val="24"/>
        </w:rPr>
        <w:t>Współpracy Międzynarodowej, Urząd Miasta Poznania, pl. Kolegiacki 17, 61-841 Poznań, oraz drogą mailową na adres: akademickipoznan@um.poznan.pl.”;</w:t>
      </w:r>
    </w:p>
    <w:p w:rsidR="006B79FB" w:rsidRDefault="006B79FB" w:rsidP="006B79FB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B79FB">
        <w:rPr>
          <w:color w:val="000000"/>
          <w:sz w:val="24"/>
          <w:szCs w:val="24"/>
        </w:rPr>
        <w:t>11) § 9 ust. 10 otrzymuje brzmienie: „Niewykorzystaną część dofinansowania lub kwotę dofinansowania wykorzystaną niezgodnie z przeznaczeniem Uczestnik zobowiązany jest zwrócić do dnia 1 sierpnia każdego roku.</w:t>
      </w:r>
    </w:p>
    <w:p w:rsidR="006B79FB" w:rsidRDefault="006B79FB" w:rsidP="006B79F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B79FB" w:rsidRDefault="006B79FB" w:rsidP="006B79F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B79FB" w:rsidRDefault="006B79FB" w:rsidP="006B79F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B79FB" w:rsidRDefault="006B79FB" w:rsidP="006B79F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B79FB">
        <w:rPr>
          <w:color w:val="000000"/>
          <w:sz w:val="24"/>
          <w:szCs w:val="24"/>
        </w:rPr>
        <w:t>Pozostała treść zarządzenia nie ulega zmianie.</w:t>
      </w:r>
    </w:p>
    <w:p w:rsidR="006B79FB" w:rsidRDefault="006B79FB" w:rsidP="006B79F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B79FB" w:rsidRDefault="006B79FB" w:rsidP="006B79F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B79FB" w:rsidRDefault="006B79FB" w:rsidP="006B79F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B79FB" w:rsidRDefault="006B79FB" w:rsidP="006B79F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B79FB">
        <w:rPr>
          <w:color w:val="000000"/>
          <w:sz w:val="24"/>
          <w:szCs w:val="24"/>
        </w:rPr>
        <w:t>Wykonanie zarządzenia powierza się dyrektorowi Wydziału Rozwoju Miasta i Współpracy Międzynarodowej.</w:t>
      </w:r>
    </w:p>
    <w:p w:rsidR="006B79FB" w:rsidRDefault="006B79FB" w:rsidP="006B79F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B79FB" w:rsidRDefault="006B79FB" w:rsidP="006B79F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B79FB" w:rsidRDefault="006B79FB" w:rsidP="006B79F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B79FB" w:rsidRDefault="006B79FB" w:rsidP="006B79F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B79FB">
        <w:rPr>
          <w:color w:val="000000"/>
          <w:sz w:val="24"/>
          <w:szCs w:val="24"/>
        </w:rPr>
        <w:t>Zarządzenie wchodzi w życie z dniem podpisania.</w:t>
      </w:r>
    </w:p>
    <w:p w:rsidR="006B79FB" w:rsidRDefault="006B79FB" w:rsidP="006B79F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B79FB" w:rsidRDefault="006B79FB" w:rsidP="006B79F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6B79FB" w:rsidRDefault="006B79FB" w:rsidP="006B79F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6B79FB" w:rsidRPr="006B79FB" w:rsidRDefault="006B79FB" w:rsidP="006B79F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B79FB" w:rsidRPr="006B79FB" w:rsidSect="006B79F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9FB" w:rsidRDefault="006B79FB">
      <w:r>
        <w:separator/>
      </w:r>
    </w:p>
  </w:endnote>
  <w:endnote w:type="continuationSeparator" w:id="0">
    <w:p w:rsidR="006B79FB" w:rsidRDefault="006B7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9FB" w:rsidRDefault="006B79FB">
      <w:r>
        <w:separator/>
      </w:r>
    </w:p>
  </w:footnote>
  <w:footnote w:type="continuationSeparator" w:id="0">
    <w:p w:rsidR="006B79FB" w:rsidRDefault="006B7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stycznia 2019r."/>
    <w:docVar w:name="AktNr" w:val="20/2019/P"/>
    <w:docVar w:name="Sprawa" w:val="zarządzenie w sprawie ustanowienia konkursu &quot;Fundusz Samorządów Uczniowskich&quot; oraz jego zasad."/>
  </w:docVars>
  <w:rsids>
    <w:rsidRoot w:val="006B79FB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6B79FB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54901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A5510-1B77-484C-ADB8-77B05831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3</Pages>
  <Words>529</Words>
  <Characters>3199</Characters>
  <Application>Microsoft Office Word</Application>
  <DocSecurity>0</DocSecurity>
  <Lines>78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2019-01-14T07:17:00Z</dcterms:created>
  <dcterms:modified xsi:type="dcterms:W3CDTF">2019-01-14T07:17:00Z</dcterms:modified>
</cp:coreProperties>
</file>