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6453D">
          <w:t>43/2019/P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6453D">
        <w:rPr>
          <w:b/>
          <w:sz w:val="28"/>
        </w:rPr>
        <w:fldChar w:fldCharType="separate"/>
      </w:r>
      <w:r w:rsidR="00E6453D">
        <w:rPr>
          <w:b/>
          <w:sz w:val="28"/>
        </w:rPr>
        <w:t>23 stycznia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6453D">
              <w:rPr>
                <w:b/>
                <w:sz w:val="24"/>
                <w:szCs w:val="24"/>
              </w:rPr>
              <w:fldChar w:fldCharType="separate"/>
            </w:r>
            <w:r w:rsidR="00E6453D">
              <w:rPr>
                <w:b/>
                <w:sz w:val="24"/>
                <w:szCs w:val="24"/>
              </w:rPr>
              <w:t>ogłoszenia wykazu nieruchomości stanowiącej własność Miasta Poznania, położonej w Poznaniu w rejonie ulicy Edmunda Taczanowskiego,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6453D" w:rsidP="00E6453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6453D">
        <w:rPr>
          <w:color w:val="000000"/>
          <w:sz w:val="24"/>
        </w:rPr>
        <w:t>Na podstawie art. 30 ust. 1 ustawy z dnia 8 marca 1990 r. o samorządzie gminnym (Dz. U. z</w:t>
      </w:r>
      <w:r w:rsidR="0051192F">
        <w:rPr>
          <w:color w:val="000000"/>
          <w:sz w:val="24"/>
        </w:rPr>
        <w:t> </w:t>
      </w:r>
      <w:r w:rsidRPr="00E6453D">
        <w:rPr>
          <w:color w:val="000000"/>
          <w:sz w:val="24"/>
        </w:rPr>
        <w:t>2018 r. poz. 994 z późniejszymi zmianami), art. 13 ust. 1, art. 35 ust. 1 i 2, art. 37 ust. 2 pkt 6, art. 67 ust. 1 i 3 ustawy z dnia 21 sierpnia 1997 r. o gospodarce nieruchomościami (Dz. U. z 2018 r. poz. 2204), § 5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 oraz zarządzenia Nr 126/2015/P Prezydenta Miasta Poznania z dnia 27 lutego 2015 r. w sprawie określenia zasad realizacji art. 37 ust. 2 pkt 6</w:t>
      </w:r>
      <w:r w:rsidR="0051192F">
        <w:rPr>
          <w:color w:val="000000"/>
          <w:sz w:val="24"/>
        </w:rPr>
        <w:t> </w:t>
      </w:r>
      <w:r w:rsidRPr="00E6453D">
        <w:rPr>
          <w:color w:val="000000"/>
          <w:sz w:val="24"/>
        </w:rPr>
        <w:t>ustawy z dnia 21 sierpnia 1997 r. o gospodarce nieruchomościami zarządza się, co następuje:</w:t>
      </w:r>
    </w:p>
    <w:p w:rsidR="00E6453D" w:rsidRDefault="00E6453D" w:rsidP="00E6453D">
      <w:pPr>
        <w:spacing w:line="360" w:lineRule="auto"/>
        <w:jc w:val="both"/>
        <w:rPr>
          <w:sz w:val="24"/>
        </w:rPr>
      </w:pPr>
    </w:p>
    <w:p w:rsidR="00E6453D" w:rsidRDefault="00E6453D" w:rsidP="00E645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6453D" w:rsidRDefault="00E6453D" w:rsidP="00E6453D">
      <w:pPr>
        <w:keepNext/>
        <w:spacing w:line="360" w:lineRule="auto"/>
        <w:rPr>
          <w:color w:val="000000"/>
          <w:sz w:val="24"/>
        </w:rPr>
      </w:pPr>
    </w:p>
    <w:p w:rsidR="00E6453D" w:rsidRDefault="00E6453D" w:rsidP="00E6453D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E6453D">
        <w:rPr>
          <w:color w:val="000000"/>
          <w:sz w:val="24"/>
        </w:rPr>
        <w:t>Przeznacza się do sprzedaży w trybie bezprzetargowym nieruchomość stanowiącą własność Miasta Poznania, położoną w Poznaniu</w:t>
      </w:r>
      <w:r w:rsidRPr="00E6453D">
        <w:rPr>
          <w:b/>
          <w:bCs/>
          <w:color w:val="000000"/>
          <w:sz w:val="24"/>
        </w:rPr>
        <w:t xml:space="preserve"> </w:t>
      </w:r>
      <w:r w:rsidRPr="00E6453D">
        <w:rPr>
          <w:color w:val="000000"/>
          <w:sz w:val="24"/>
        </w:rPr>
        <w:t>w rejonie</w:t>
      </w:r>
      <w:r w:rsidRPr="00E6453D">
        <w:rPr>
          <w:b/>
          <w:bCs/>
          <w:color w:val="000000"/>
          <w:sz w:val="24"/>
        </w:rPr>
        <w:t xml:space="preserve"> ulicy Edmunda Taczanowskiego</w:t>
      </w:r>
      <w:r w:rsidRPr="00E6453D">
        <w:rPr>
          <w:color w:val="000000"/>
          <w:sz w:val="24"/>
        </w:rPr>
        <w:t>, wymienioną w wykazie stanowiącym załącznik do zarządzenia.</w:t>
      </w:r>
    </w:p>
    <w:p w:rsidR="00E6453D" w:rsidRDefault="00E6453D" w:rsidP="00E6453D">
      <w:pPr>
        <w:spacing w:line="360" w:lineRule="auto"/>
        <w:jc w:val="both"/>
        <w:rPr>
          <w:color w:val="000000"/>
          <w:sz w:val="24"/>
        </w:rPr>
      </w:pPr>
    </w:p>
    <w:p w:rsidR="00E6453D" w:rsidRDefault="00E6453D" w:rsidP="00E645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6453D" w:rsidRDefault="00E6453D" w:rsidP="00E6453D">
      <w:pPr>
        <w:keepNext/>
        <w:spacing w:line="360" w:lineRule="auto"/>
        <w:rPr>
          <w:color w:val="000000"/>
          <w:sz w:val="24"/>
        </w:rPr>
      </w:pPr>
    </w:p>
    <w:p w:rsidR="00E6453D" w:rsidRDefault="00E6453D" w:rsidP="00E6453D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E6453D">
        <w:rPr>
          <w:color w:val="000000"/>
          <w:sz w:val="24"/>
        </w:rPr>
        <w:t>Ogłasza się wykaz nieruchomości przeznaczonych do sprzedaży, stanowiący załącznik do zarządzenia, a obejmujący nieruchomość opisaną w § 1.</w:t>
      </w:r>
    </w:p>
    <w:p w:rsidR="00E6453D" w:rsidRDefault="00E6453D" w:rsidP="00E6453D">
      <w:pPr>
        <w:spacing w:line="360" w:lineRule="auto"/>
        <w:jc w:val="both"/>
        <w:rPr>
          <w:color w:val="000000"/>
          <w:sz w:val="24"/>
        </w:rPr>
      </w:pPr>
    </w:p>
    <w:p w:rsidR="00E6453D" w:rsidRDefault="00E6453D" w:rsidP="00E645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6453D" w:rsidRDefault="00E6453D" w:rsidP="00E6453D">
      <w:pPr>
        <w:keepNext/>
        <w:spacing w:line="360" w:lineRule="auto"/>
        <w:rPr>
          <w:color w:val="000000"/>
          <w:sz w:val="24"/>
        </w:rPr>
      </w:pPr>
    </w:p>
    <w:p w:rsidR="00E6453D" w:rsidRPr="00E6453D" w:rsidRDefault="00E6453D" w:rsidP="00E645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E6453D">
        <w:rPr>
          <w:color w:val="000000"/>
          <w:sz w:val="24"/>
        </w:rPr>
        <w:t>Wykaz, o którym mowa w § 2, podlega wywieszeniu na okres 21 dni na tablicy ogłoszeń w</w:t>
      </w:r>
      <w:r w:rsidR="0051192F">
        <w:rPr>
          <w:color w:val="000000"/>
          <w:sz w:val="24"/>
        </w:rPr>
        <w:t> </w:t>
      </w:r>
      <w:r w:rsidRPr="00E6453D">
        <w:rPr>
          <w:color w:val="000000"/>
          <w:sz w:val="24"/>
        </w:rPr>
        <w:t>siedzibie Urzędu Miasta Poznania, plac Kolegiacki 17, oraz w Wydziale Gospodarki Nieruchomościami Urzędu Miasta Poznania, ul. Gronowa 20, oraz zamieszczeniu na stronie internetowej Urzędu Miasta Poznania.</w:t>
      </w:r>
    </w:p>
    <w:p w:rsidR="00E6453D" w:rsidRPr="00E6453D" w:rsidRDefault="00E6453D" w:rsidP="00E645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E6453D">
        <w:rPr>
          <w:color w:val="000000"/>
          <w:sz w:val="24"/>
        </w:rPr>
        <w:t>Ponadto informacja o wywieszeniu tego wykazu podana zostanie do publicznej wiadomości przez ogłoszenie w prasie lokalnej o zasięgu obejmującym co najmniej powiat, na terenie którego położona jest nieruchomość.</w:t>
      </w:r>
    </w:p>
    <w:p w:rsidR="00E6453D" w:rsidRDefault="00E6453D" w:rsidP="00E6453D">
      <w:pPr>
        <w:spacing w:line="360" w:lineRule="auto"/>
        <w:jc w:val="both"/>
        <w:rPr>
          <w:color w:val="000000"/>
          <w:sz w:val="24"/>
        </w:rPr>
      </w:pPr>
    </w:p>
    <w:p w:rsidR="00E6453D" w:rsidRDefault="00E6453D" w:rsidP="00E6453D">
      <w:pPr>
        <w:spacing w:line="360" w:lineRule="auto"/>
        <w:jc w:val="both"/>
        <w:rPr>
          <w:color w:val="000000"/>
          <w:sz w:val="24"/>
        </w:rPr>
      </w:pPr>
    </w:p>
    <w:p w:rsidR="00E6453D" w:rsidRDefault="00E6453D" w:rsidP="00E645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6453D" w:rsidRDefault="00E6453D" w:rsidP="00E6453D">
      <w:pPr>
        <w:keepNext/>
        <w:spacing w:line="360" w:lineRule="auto"/>
        <w:rPr>
          <w:color w:val="000000"/>
          <w:sz w:val="24"/>
        </w:rPr>
      </w:pPr>
    </w:p>
    <w:p w:rsidR="00E6453D" w:rsidRDefault="00E6453D" w:rsidP="00E6453D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E6453D">
        <w:rPr>
          <w:color w:val="000000"/>
          <w:sz w:val="24"/>
        </w:rPr>
        <w:t>Wykonanie zarządzenia powierza się dyrektorowi Wydziału Gospodarki Nieruchomościami Urzędu Miasta Poznania.</w:t>
      </w:r>
    </w:p>
    <w:p w:rsidR="00E6453D" w:rsidRDefault="00E6453D" w:rsidP="00E6453D">
      <w:pPr>
        <w:spacing w:line="360" w:lineRule="auto"/>
        <w:jc w:val="both"/>
        <w:rPr>
          <w:color w:val="000000"/>
          <w:sz w:val="24"/>
        </w:rPr>
      </w:pPr>
    </w:p>
    <w:p w:rsidR="00E6453D" w:rsidRDefault="00E6453D" w:rsidP="00E645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6453D" w:rsidRDefault="00E6453D" w:rsidP="00E6453D">
      <w:pPr>
        <w:keepNext/>
        <w:spacing w:line="360" w:lineRule="auto"/>
        <w:rPr>
          <w:color w:val="000000"/>
          <w:sz w:val="24"/>
        </w:rPr>
      </w:pPr>
    </w:p>
    <w:p w:rsidR="00E6453D" w:rsidRDefault="00E6453D" w:rsidP="00E6453D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E6453D">
        <w:rPr>
          <w:color w:val="000000"/>
          <w:sz w:val="24"/>
        </w:rPr>
        <w:t>Zarządzenie wchodzi w życie z dniem podpisania.</w:t>
      </w:r>
    </w:p>
    <w:p w:rsidR="00E6453D" w:rsidRDefault="00E6453D" w:rsidP="00E6453D">
      <w:pPr>
        <w:spacing w:line="360" w:lineRule="auto"/>
        <w:jc w:val="both"/>
        <w:rPr>
          <w:color w:val="000000"/>
          <w:sz w:val="24"/>
        </w:rPr>
      </w:pPr>
    </w:p>
    <w:p w:rsidR="00E6453D" w:rsidRDefault="00E6453D" w:rsidP="00E6453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6453D" w:rsidRDefault="00E6453D" w:rsidP="00E6453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E6453D" w:rsidRPr="00E6453D" w:rsidRDefault="00E6453D" w:rsidP="00E6453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6453D" w:rsidRPr="00E6453D" w:rsidSect="00E6453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53D" w:rsidRDefault="00E6453D">
      <w:r>
        <w:separator/>
      </w:r>
    </w:p>
  </w:endnote>
  <w:endnote w:type="continuationSeparator" w:id="0">
    <w:p w:rsidR="00E6453D" w:rsidRDefault="00E6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53D" w:rsidRDefault="00E6453D">
      <w:r>
        <w:separator/>
      </w:r>
    </w:p>
  </w:footnote>
  <w:footnote w:type="continuationSeparator" w:id="0">
    <w:p w:rsidR="00E6453D" w:rsidRDefault="00E64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stycznia 2019r."/>
    <w:docVar w:name="AktNr" w:val="43/2019/P"/>
    <w:docVar w:name="Sprawa" w:val="ogłoszenia wykazu nieruchomości stanowiącej własność Miasta Poznania, położonej w Poznaniu w rejonie ulicy Edmunda Taczanowskiego, przeznaczonej do sprzedaży w trybie bezprzetargowym."/>
  </w:docVars>
  <w:rsids>
    <w:rsidRoot w:val="00E6453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1192F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6453D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62E74-342B-4337-A26A-9F139BC1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408</Words>
  <Characters>2260</Characters>
  <Application>Microsoft Office Word</Application>
  <DocSecurity>0</DocSecurity>
  <Lines>64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2019-01-23T12:04:00Z</dcterms:created>
  <dcterms:modified xsi:type="dcterms:W3CDTF">2019-01-23T12:04:00Z</dcterms:modified>
</cp:coreProperties>
</file>