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E6D1F">
        <w:fldChar w:fldCharType="begin"/>
      </w:r>
      <w:r w:rsidR="00AE6D1F">
        <w:instrText xml:space="preserve"> DOCVARIABLE  AktNr  \* MERGEFORMAT </w:instrText>
      </w:r>
      <w:r w:rsidR="00AE6D1F">
        <w:fldChar w:fldCharType="separate"/>
      </w:r>
      <w:r w:rsidR="00E41BDE">
        <w:t>25/2019/P</w:t>
      </w:r>
      <w:r w:rsidR="00AE6D1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41BDE">
        <w:rPr>
          <w:b/>
          <w:sz w:val="28"/>
        </w:rPr>
        <w:t>14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E6D1F">
        <w:tc>
          <w:tcPr>
            <w:tcW w:w="1368" w:type="dxa"/>
            <w:shd w:val="clear" w:color="auto" w:fill="auto"/>
          </w:tcPr>
          <w:p w:rsidR="00565809" w:rsidRPr="00AE6D1F" w:rsidRDefault="00565809" w:rsidP="00AE6D1F">
            <w:pPr>
              <w:spacing w:line="360" w:lineRule="auto"/>
              <w:rPr>
                <w:sz w:val="24"/>
                <w:szCs w:val="24"/>
              </w:rPr>
            </w:pPr>
            <w:r w:rsidRPr="00AE6D1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E6D1F" w:rsidRDefault="00565809" w:rsidP="00AE6D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6D1F">
              <w:rPr>
                <w:b/>
                <w:sz w:val="24"/>
                <w:szCs w:val="24"/>
              </w:rPr>
              <w:fldChar w:fldCharType="begin"/>
            </w:r>
            <w:r w:rsidRPr="00AE6D1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E6D1F">
              <w:rPr>
                <w:b/>
                <w:sz w:val="24"/>
                <w:szCs w:val="24"/>
              </w:rPr>
              <w:fldChar w:fldCharType="separate"/>
            </w:r>
            <w:r w:rsidR="00E41BDE" w:rsidRPr="00AE6D1F">
              <w:rPr>
                <w:b/>
                <w:sz w:val="24"/>
                <w:szCs w:val="24"/>
              </w:rPr>
              <w:t>ogłoszenia żałoby na terenie miasta Poznania w związku z tragiczną śmiercią Prezydenta Miasta Gdańska, Pawła Adamowicza</w:t>
            </w:r>
            <w:r w:rsidRPr="00AE6D1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1BDE" w:rsidP="00E41BD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41BDE">
        <w:rPr>
          <w:color w:val="000000"/>
          <w:sz w:val="24"/>
          <w:szCs w:val="22"/>
        </w:rPr>
        <w:t>Na podstawie art. 31 ustawy z dnia 8 marca 1990 r. o samorządzie gminnym (Dz. U. z 2018 r. Nr 994 z późniejszymi zmianami</w:t>
      </w:r>
      <w:r w:rsidRPr="00E41BDE">
        <w:rPr>
          <w:color w:val="000000"/>
          <w:sz w:val="24"/>
        </w:rPr>
        <w:t>)</w:t>
      </w:r>
      <w:r w:rsidR="000B59E6">
        <w:rPr>
          <w:color w:val="000000"/>
          <w:sz w:val="24"/>
        </w:rPr>
        <w:t>:</w:t>
      </w:r>
      <w:bookmarkStart w:id="2" w:name="_GoBack"/>
      <w:bookmarkEnd w:id="2"/>
    </w:p>
    <w:p w:rsidR="00E41BDE" w:rsidRDefault="00E41BDE" w:rsidP="00E41BDE">
      <w:pPr>
        <w:spacing w:line="360" w:lineRule="auto"/>
        <w:jc w:val="both"/>
        <w:rPr>
          <w:sz w:val="24"/>
        </w:rPr>
      </w:pPr>
    </w:p>
    <w:p w:rsidR="00E41BDE" w:rsidRDefault="00E41BDE" w:rsidP="00E41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1BDE" w:rsidRDefault="00E41BDE" w:rsidP="00E41BDE">
      <w:pPr>
        <w:keepNext/>
        <w:spacing w:line="360" w:lineRule="auto"/>
        <w:rPr>
          <w:color w:val="000000"/>
          <w:sz w:val="24"/>
        </w:rPr>
      </w:pPr>
    </w:p>
    <w:p w:rsidR="00E41BDE" w:rsidRPr="00E41BDE" w:rsidRDefault="00E41BDE" w:rsidP="00E41B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E41BDE">
        <w:rPr>
          <w:color w:val="000000"/>
          <w:sz w:val="24"/>
          <w:szCs w:val="22"/>
        </w:rPr>
        <w:t>W związku z tragiczną śmiercią Prezydenta Miasta Gdańska, Pawła Adamowicza zarządzam na terenie miasta Poznania, w dniach 15 - 17 stycznia 2019 roku:</w:t>
      </w:r>
    </w:p>
    <w:p w:rsidR="00E41BDE" w:rsidRPr="00E41BDE" w:rsidRDefault="00E41BDE" w:rsidP="00E41B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1BDE">
        <w:rPr>
          <w:color w:val="000000"/>
          <w:sz w:val="24"/>
          <w:szCs w:val="24"/>
        </w:rPr>
        <w:t>1) opuszczenie do połowy masztu flagi miasta Poznania na budynkach zajmowanych przez Urząd Miasta Poznania oraz miejskie jednostki organizacyjne,</w:t>
      </w:r>
    </w:p>
    <w:p w:rsidR="00E41BDE" w:rsidRPr="00E41BDE" w:rsidRDefault="00E41BDE" w:rsidP="00E41B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1BDE">
        <w:rPr>
          <w:color w:val="000000"/>
          <w:sz w:val="24"/>
          <w:szCs w:val="24"/>
        </w:rPr>
        <w:t>2) oflagowanie środków komunikacji miejskiej flagami miasta Poznania z kirem.</w:t>
      </w:r>
    </w:p>
    <w:p w:rsidR="00E41BDE" w:rsidRDefault="00E41BDE" w:rsidP="00E41BDE">
      <w:pPr>
        <w:spacing w:line="360" w:lineRule="auto"/>
        <w:jc w:val="both"/>
        <w:rPr>
          <w:color w:val="000000"/>
          <w:sz w:val="24"/>
          <w:szCs w:val="24"/>
        </w:rPr>
      </w:pPr>
      <w:r w:rsidRPr="00E41BDE">
        <w:rPr>
          <w:color w:val="000000"/>
          <w:sz w:val="24"/>
          <w:szCs w:val="24"/>
        </w:rPr>
        <w:t xml:space="preserve"> Dodatkowo zalecam odwołanie wszelkich miejskich imprez o charakterze rozrywkowym.</w:t>
      </w:r>
    </w:p>
    <w:p w:rsidR="00E41BDE" w:rsidRDefault="00E41BDE" w:rsidP="00E41BDE">
      <w:pPr>
        <w:spacing w:line="360" w:lineRule="auto"/>
        <w:jc w:val="both"/>
        <w:rPr>
          <w:color w:val="000000"/>
          <w:sz w:val="24"/>
        </w:rPr>
      </w:pPr>
    </w:p>
    <w:p w:rsidR="00E41BDE" w:rsidRDefault="00E41BDE" w:rsidP="00E41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1BDE" w:rsidRDefault="00E41BDE" w:rsidP="00E41BDE">
      <w:pPr>
        <w:keepNext/>
        <w:spacing w:line="360" w:lineRule="auto"/>
        <w:rPr>
          <w:color w:val="000000"/>
          <w:sz w:val="24"/>
        </w:rPr>
      </w:pPr>
    </w:p>
    <w:p w:rsidR="00E41BDE" w:rsidRDefault="00E41BDE" w:rsidP="00E41BDE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E41BDE">
        <w:rPr>
          <w:color w:val="000000"/>
          <w:sz w:val="24"/>
          <w:szCs w:val="22"/>
        </w:rPr>
        <w:t>Wykonanie zarządzenia powierzam dyrektorom właściwych biur i wydziałów Urzędu Miasta Poznania oraz miejskich jednostek organizacyjnych.</w:t>
      </w:r>
    </w:p>
    <w:p w:rsidR="00E41BDE" w:rsidRDefault="00E41BDE" w:rsidP="00E41BDE">
      <w:pPr>
        <w:spacing w:line="360" w:lineRule="auto"/>
        <w:jc w:val="both"/>
        <w:rPr>
          <w:color w:val="000000"/>
          <w:sz w:val="24"/>
        </w:rPr>
      </w:pPr>
    </w:p>
    <w:p w:rsidR="00E41BDE" w:rsidRDefault="00E41BDE" w:rsidP="00E41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1BDE" w:rsidRDefault="00E41BDE" w:rsidP="00E41BDE">
      <w:pPr>
        <w:keepNext/>
        <w:spacing w:line="360" w:lineRule="auto"/>
        <w:rPr>
          <w:color w:val="000000"/>
          <w:sz w:val="24"/>
        </w:rPr>
      </w:pPr>
    </w:p>
    <w:p w:rsidR="00E41BDE" w:rsidRDefault="00E41BDE" w:rsidP="00E41BDE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E41BDE">
        <w:rPr>
          <w:color w:val="000000"/>
          <w:sz w:val="24"/>
          <w:szCs w:val="22"/>
        </w:rPr>
        <w:t>Zwracam się z apelem do organizatorów wszelkich imprez o charakterze rozrywkowym o ich odwołanie bądź ograniczenie.</w:t>
      </w:r>
    </w:p>
    <w:p w:rsidR="00E41BDE" w:rsidRDefault="00E41BDE" w:rsidP="00E41BDE">
      <w:pPr>
        <w:spacing w:line="360" w:lineRule="auto"/>
        <w:jc w:val="both"/>
        <w:rPr>
          <w:color w:val="000000"/>
          <w:sz w:val="24"/>
        </w:rPr>
      </w:pPr>
    </w:p>
    <w:p w:rsidR="00E41BDE" w:rsidRDefault="00E41BDE" w:rsidP="00E41B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E41BDE" w:rsidRPr="00E41BDE" w:rsidRDefault="00E41BDE" w:rsidP="00E41B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Jacek Jaśkowiak </w:t>
      </w:r>
    </w:p>
    <w:sectPr w:rsidR="00E41BDE" w:rsidRPr="00E41BDE" w:rsidSect="00E41B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1F" w:rsidRDefault="00AE6D1F">
      <w:r>
        <w:separator/>
      </w:r>
    </w:p>
  </w:endnote>
  <w:endnote w:type="continuationSeparator" w:id="0">
    <w:p w:rsidR="00AE6D1F" w:rsidRDefault="00AE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1F" w:rsidRDefault="00AE6D1F">
      <w:r>
        <w:separator/>
      </w:r>
    </w:p>
  </w:footnote>
  <w:footnote w:type="continuationSeparator" w:id="0">
    <w:p w:rsidR="00AE6D1F" w:rsidRDefault="00AE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tycznia 2019r."/>
    <w:docVar w:name="AktNr" w:val="25/2019/P"/>
    <w:docVar w:name="Sprawa" w:val="ogłoszenia żałoby na terenie miasta Poznania w związku z tragiczną śmiercią Prezydenta Miasta Gdańska, Pawła Adamowicza"/>
  </w:docVars>
  <w:rsids>
    <w:rsidRoot w:val="00E41BDE"/>
    <w:rsid w:val="00072485"/>
    <w:rsid w:val="000B59E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6D1F"/>
    <w:rsid w:val="00BA113A"/>
    <w:rsid w:val="00BB3401"/>
    <w:rsid w:val="00C5423F"/>
    <w:rsid w:val="00C92AF6"/>
    <w:rsid w:val="00CB05CD"/>
    <w:rsid w:val="00CD3B7B"/>
    <w:rsid w:val="00CE5304"/>
    <w:rsid w:val="00D672EE"/>
    <w:rsid w:val="00DC3E76"/>
    <w:rsid w:val="00E30060"/>
    <w:rsid w:val="00E360D3"/>
    <w:rsid w:val="00E41BD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CAF8"/>
  <w15:chartTrackingRefBased/>
  <w15:docId w15:val="{03A15CB7-E829-44CB-9316-1443E3CD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4</cp:revision>
  <cp:lastPrinted>2003-01-09T12:40:00Z</cp:lastPrinted>
  <dcterms:created xsi:type="dcterms:W3CDTF">2019-01-15T06:19:00Z</dcterms:created>
  <dcterms:modified xsi:type="dcterms:W3CDTF">2019-01-15T06:29:00Z</dcterms:modified>
</cp:coreProperties>
</file>