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4513">
          <w:t>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4513">
        <w:rPr>
          <w:b/>
          <w:sz w:val="28"/>
        </w:rPr>
        <w:fldChar w:fldCharType="separate"/>
      </w:r>
      <w:r w:rsidR="00E74513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4513">
              <w:rPr>
                <w:b/>
                <w:sz w:val="24"/>
                <w:szCs w:val="24"/>
              </w:rPr>
              <w:fldChar w:fldCharType="separate"/>
            </w:r>
            <w:r w:rsidR="00E74513">
              <w:rPr>
                <w:b/>
                <w:sz w:val="24"/>
                <w:szCs w:val="24"/>
              </w:rPr>
              <w:t>powierzenia stanowiska dyrektora XI Liceum Ogólnokształcącego im. Jadwigi i Wacława Zembrzuskich w Poznaniu, ul. Ściegiennego 134, pani Elżbiecie Szaflińskiej-Gryń.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4513" w:rsidP="00E74513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E74513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E74513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E74513" w:rsidRDefault="00E74513" w:rsidP="00E74513">
      <w:pPr>
        <w:spacing w:line="360" w:lineRule="auto"/>
        <w:jc w:val="both"/>
        <w:rPr>
          <w:sz w:val="24"/>
        </w:rPr>
      </w:pPr>
    </w:p>
    <w:p w:rsidR="00E74513" w:rsidRDefault="00E74513" w:rsidP="00E745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4513" w:rsidRDefault="00E74513" w:rsidP="00E74513">
      <w:pPr>
        <w:keepNext/>
        <w:spacing w:line="360" w:lineRule="auto"/>
        <w:rPr>
          <w:color w:val="000000"/>
          <w:sz w:val="24"/>
        </w:rPr>
      </w:pPr>
    </w:p>
    <w:p w:rsidR="00E74513" w:rsidRDefault="00E74513" w:rsidP="00E745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4513">
        <w:rPr>
          <w:color w:val="000000"/>
          <w:sz w:val="24"/>
          <w:szCs w:val="24"/>
        </w:rPr>
        <w:t>Z dniem 1 września 2019 r. powierza się stanowisko dyrektora XI Liceum Ogólnokształcącego im. Jadwigi i Wacława Zembrzuskich w Poznaniu, ul. Ściegiennego 134, pani Elżbiecie Szaflińskiej-Gryń, na czas do dnia 31 sierpnia 2024 r.</w:t>
      </w:r>
    </w:p>
    <w:p w:rsidR="00E74513" w:rsidRDefault="00E74513" w:rsidP="00E74513">
      <w:pPr>
        <w:spacing w:line="360" w:lineRule="auto"/>
        <w:jc w:val="both"/>
        <w:rPr>
          <w:color w:val="000000"/>
          <w:sz w:val="24"/>
        </w:rPr>
      </w:pPr>
    </w:p>
    <w:p w:rsidR="00E74513" w:rsidRDefault="00E74513" w:rsidP="00E745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4513" w:rsidRDefault="00E74513" w:rsidP="00E74513">
      <w:pPr>
        <w:keepNext/>
        <w:spacing w:line="360" w:lineRule="auto"/>
        <w:rPr>
          <w:color w:val="000000"/>
          <w:sz w:val="24"/>
        </w:rPr>
      </w:pPr>
    </w:p>
    <w:p w:rsidR="00E74513" w:rsidRDefault="00E74513" w:rsidP="00E745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4513">
        <w:rPr>
          <w:color w:val="000000"/>
          <w:sz w:val="24"/>
          <w:szCs w:val="24"/>
        </w:rPr>
        <w:t>Wykonanie zarządzenia powierza się Dyrektorowi Wydziału Oświaty.</w:t>
      </w:r>
    </w:p>
    <w:p w:rsidR="00E74513" w:rsidRDefault="00E74513" w:rsidP="00E74513">
      <w:pPr>
        <w:spacing w:line="360" w:lineRule="auto"/>
        <w:jc w:val="both"/>
        <w:rPr>
          <w:color w:val="000000"/>
          <w:sz w:val="24"/>
        </w:rPr>
      </w:pPr>
    </w:p>
    <w:p w:rsidR="00E74513" w:rsidRDefault="00E74513" w:rsidP="00E745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4513" w:rsidRDefault="00E74513" w:rsidP="00E74513">
      <w:pPr>
        <w:keepNext/>
        <w:spacing w:line="360" w:lineRule="auto"/>
        <w:rPr>
          <w:color w:val="000000"/>
          <w:sz w:val="24"/>
        </w:rPr>
      </w:pPr>
    </w:p>
    <w:p w:rsidR="00E74513" w:rsidRDefault="00E74513" w:rsidP="00E745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4513">
        <w:rPr>
          <w:color w:val="000000"/>
          <w:sz w:val="24"/>
          <w:szCs w:val="24"/>
        </w:rPr>
        <w:t>Zarządzenie wchodzi w życie z dniem podpisania.</w:t>
      </w:r>
    </w:p>
    <w:p w:rsidR="00E74513" w:rsidRDefault="00E74513" w:rsidP="00E74513">
      <w:pPr>
        <w:spacing w:line="360" w:lineRule="auto"/>
        <w:jc w:val="both"/>
        <w:rPr>
          <w:color w:val="000000"/>
          <w:sz w:val="24"/>
        </w:rPr>
      </w:pPr>
    </w:p>
    <w:p w:rsidR="00E74513" w:rsidRDefault="00E74513" w:rsidP="00E745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74513" w:rsidRDefault="00E74513" w:rsidP="00E745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4513" w:rsidRPr="00E74513" w:rsidRDefault="00E74513" w:rsidP="00E745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4513" w:rsidRPr="00E74513" w:rsidSect="00E745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13" w:rsidRDefault="00E74513">
      <w:r>
        <w:separator/>
      </w:r>
    </w:p>
  </w:endnote>
  <w:endnote w:type="continuationSeparator" w:id="0">
    <w:p w:rsidR="00E74513" w:rsidRDefault="00E7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13" w:rsidRDefault="00E74513">
      <w:r>
        <w:separator/>
      </w:r>
    </w:p>
  </w:footnote>
  <w:footnote w:type="continuationSeparator" w:id="0">
    <w:p w:rsidR="00E74513" w:rsidRDefault="00E7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6/2019/P"/>
    <w:docVar w:name="Sprawa" w:val="powierzenia stanowiska dyrektora XI Liceum Ogólnokształcącego im. Jadwigi i Wacława Zembrzuskich w Poznaniu, ul. Ściegiennego 134, pani Elżbiecie Szaflińskiej-Gryń."/>
  </w:docVars>
  <w:rsids>
    <w:rsidRoot w:val="00E745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29EE"/>
    <w:rsid w:val="00E30060"/>
    <w:rsid w:val="00E360D3"/>
    <w:rsid w:val="00E7451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17F0-401F-407E-A04B-D007A9A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846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2019-02-06T12:24:00Z</dcterms:created>
  <dcterms:modified xsi:type="dcterms:W3CDTF">2019-02-06T12:24:00Z</dcterms:modified>
</cp:coreProperties>
</file>