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2532">
          <w:t>58/2019/P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02532">
        <w:rPr>
          <w:b/>
          <w:sz w:val="28"/>
        </w:rPr>
        <w:fldChar w:fldCharType="separate"/>
      </w:r>
      <w:r w:rsidR="00C02532">
        <w:rPr>
          <w:b/>
          <w:sz w:val="28"/>
        </w:rPr>
        <w:t>25 stycznia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2532">
              <w:rPr>
                <w:b/>
                <w:sz w:val="24"/>
                <w:szCs w:val="24"/>
              </w:rPr>
              <w:fldChar w:fldCharType="separate"/>
            </w:r>
            <w:r w:rsidR="00C02532">
              <w:rPr>
                <w:b/>
                <w:sz w:val="24"/>
                <w:szCs w:val="24"/>
              </w:rPr>
              <w:t>zarządzenie w sprawie delegowania przez Prezydenta Miasta Poznania członków Kapituły Nagrody w konkursie pn. "Nagroda Miasta Poznania za wyróżniającą się pracę doktorską" i "Nagroda Miasta Poznania za wyróżniającą się pracę magisterską".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02532" w:rsidP="00C025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02532">
        <w:rPr>
          <w:color w:val="000000"/>
          <w:sz w:val="24"/>
        </w:rPr>
        <w:t>Na podstawie</w:t>
      </w:r>
      <w:r w:rsidRPr="00C02532">
        <w:rPr>
          <w:color w:val="000000"/>
          <w:sz w:val="24"/>
          <w:szCs w:val="24"/>
        </w:rPr>
        <w:t xml:space="preserve"> art. 30 ust. 2 pkt 2 ustawy o samorządzie gminnym (Dz. U. 2018 poz. 994 ze zmianami), w ramach realizacji uchwały Nr XL/428/IV/2004 Rady Miasta Poznania z dnia 9</w:t>
      </w:r>
      <w:r w:rsidR="00E153AE">
        <w:rPr>
          <w:color w:val="000000"/>
          <w:sz w:val="24"/>
          <w:szCs w:val="24"/>
        </w:rPr>
        <w:t> </w:t>
      </w:r>
      <w:r w:rsidRPr="00C02532">
        <w:rPr>
          <w:color w:val="000000"/>
          <w:sz w:val="24"/>
          <w:szCs w:val="24"/>
        </w:rPr>
        <w:t>marca 2004 roku w sprawie ustanowienia nagród pn. „Nagroda Miasta Poznania za wyróżniającą się pracę doktorską” i „Nagroda Miasta Poznania za wyróżniającą się pracę magisterską” oraz § 2 ust. 2 pkt 2 Regulaminu Konkursu stanowiącego załącznik do tejże uchwały</w:t>
      </w:r>
      <w:r w:rsidRPr="00C02532">
        <w:rPr>
          <w:color w:val="000000"/>
          <w:sz w:val="24"/>
        </w:rPr>
        <w:t>, zarządza się, co następuje:</w:t>
      </w:r>
    </w:p>
    <w:p w:rsidR="00C02532" w:rsidRDefault="00C02532" w:rsidP="00C025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02532" w:rsidRDefault="00C02532" w:rsidP="00C025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2532" w:rsidRDefault="00C02532" w:rsidP="00C0253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02532" w:rsidRPr="00C02532" w:rsidRDefault="00C02532" w:rsidP="00C025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2532">
        <w:rPr>
          <w:color w:val="000000"/>
          <w:sz w:val="24"/>
          <w:szCs w:val="24"/>
        </w:rPr>
        <w:t xml:space="preserve">W zarządzeniu Nr 87/2015/P Prezydenta Miasta Poznania z dnia 12 lutego 2015 r. w sprawie delegowania przez Prezydenta Miasta Poznania członków Kapituły Nagrody w konkursie pn. "Nagroda Miasta Poznania za wyróżniającą się pracę doktorską" i "Nagroda Miasta Poznania za wyróżniającą się pracę magisterską” wprowadza się następujące zmiany: </w:t>
      </w:r>
    </w:p>
    <w:p w:rsidR="00C02532" w:rsidRPr="00C02532" w:rsidRDefault="00C02532" w:rsidP="00C025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2532">
        <w:rPr>
          <w:color w:val="000000"/>
          <w:sz w:val="24"/>
          <w:szCs w:val="24"/>
        </w:rPr>
        <w:t xml:space="preserve">§ 1 otrzymuje brzmienie: </w:t>
      </w:r>
    </w:p>
    <w:p w:rsidR="00C02532" w:rsidRPr="00C02532" w:rsidRDefault="00C02532" w:rsidP="00C025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2532">
        <w:rPr>
          <w:color w:val="000000"/>
          <w:sz w:val="24"/>
          <w:szCs w:val="24"/>
        </w:rPr>
        <w:t>„Do składu Kapituły Nagrody deleguje się następujące osoby:</w:t>
      </w:r>
    </w:p>
    <w:p w:rsidR="00C02532" w:rsidRPr="00C02532" w:rsidRDefault="00C02532" w:rsidP="00C025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2532">
        <w:rPr>
          <w:color w:val="000000"/>
          <w:sz w:val="24"/>
          <w:szCs w:val="24"/>
        </w:rPr>
        <w:t>1) Katarzyna Kierzek-Koperska – Zastępczyni Prezydenta Miasta Poznania;</w:t>
      </w:r>
    </w:p>
    <w:p w:rsidR="00C02532" w:rsidRPr="00C02532" w:rsidRDefault="00C02532" w:rsidP="00C025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2532">
        <w:rPr>
          <w:color w:val="000000"/>
          <w:sz w:val="24"/>
          <w:szCs w:val="24"/>
        </w:rPr>
        <w:t>2) Grzegorz Ganowicz – Przewodniczący Rady Miasta Poznania;</w:t>
      </w:r>
    </w:p>
    <w:p w:rsidR="00C02532" w:rsidRPr="00C02532" w:rsidRDefault="00C02532" w:rsidP="00C025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2532">
        <w:rPr>
          <w:color w:val="000000"/>
          <w:sz w:val="24"/>
          <w:szCs w:val="24"/>
        </w:rPr>
        <w:t>3) Grzegorz Jura – Przewodniczący Komisji Kultury i Nauki Rady Miasta Poznania;</w:t>
      </w:r>
    </w:p>
    <w:p w:rsidR="00C02532" w:rsidRPr="00C02532" w:rsidRDefault="00C02532" w:rsidP="00C025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2532">
        <w:rPr>
          <w:color w:val="000000"/>
          <w:sz w:val="24"/>
          <w:szCs w:val="24"/>
        </w:rPr>
        <w:t>4) Iwona Matuszczak-Szulc – Dyrektor Wydziału Rozwoju Miasta i Współpracy Międzynarodowej.”.</w:t>
      </w:r>
    </w:p>
    <w:p w:rsidR="00C02532" w:rsidRDefault="00C02532" w:rsidP="00C025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02532" w:rsidRDefault="00C02532" w:rsidP="00C025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02532" w:rsidRDefault="00C02532" w:rsidP="00C025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2532" w:rsidRDefault="00C02532" w:rsidP="00C0253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02532" w:rsidRPr="00C02532" w:rsidRDefault="00C02532" w:rsidP="00C025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2532">
        <w:rPr>
          <w:color w:val="000000"/>
          <w:sz w:val="24"/>
          <w:szCs w:val="24"/>
        </w:rPr>
        <w:t>Wykonanie zarządzenia powierza się Dyrektorowi Wydziału Rozwoju Miasta i Współpracy Międzynarodowej Urzędu Miasta Poznania.</w:t>
      </w:r>
    </w:p>
    <w:p w:rsidR="00C02532" w:rsidRDefault="00C02532" w:rsidP="00C025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02532" w:rsidRDefault="00C02532" w:rsidP="00C025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02532" w:rsidRDefault="00C02532" w:rsidP="00C025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2532" w:rsidRDefault="00C02532" w:rsidP="00C0253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02532" w:rsidRDefault="00C02532" w:rsidP="00C025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2532">
        <w:rPr>
          <w:color w:val="000000"/>
          <w:sz w:val="24"/>
          <w:szCs w:val="24"/>
        </w:rPr>
        <w:t>Zarządzenie wchodzi w życie z dniem podpisania.</w:t>
      </w:r>
    </w:p>
    <w:p w:rsidR="00C02532" w:rsidRDefault="00C02532" w:rsidP="00C025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02532" w:rsidRDefault="00C02532" w:rsidP="00C025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02532" w:rsidRPr="00C02532" w:rsidRDefault="00C02532" w:rsidP="00C025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02532" w:rsidRPr="00C02532" w:rsidSect="00C025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32" w:rsidRDefault="00C02532">
      <w:r>
        <w:separator/>
      </w:r>
    </w:p>
  </w:endnote>
  <w:endnote w:type="continuationSeparator" w:id="0">
    <w:p w:rsidR="00C02532" w:rsidRDefault="00C0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32" w:rsidRDefault="00C02532">
      <w:r>
        <w:separator/>
      </w:r>
    </w:p>
  </w:footnote>
  <w:footnote w:type="continuationSeparator" w:id="0">
    <w:p w:rsidR="00C02532" w:rsidRDefault="00C0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19r."/>
    <w:docVar w:name="AktNr" w:val="58/2019/P"/>
    <w:docVar w:name="Sprawa" w:val="zarządzenie w sprawie delegowania przez Prezydenta Miasta Poznania członków Kapituły Nagrody w konkursie pn. &quot;Nagroda Miasta Poznania za wyróżniającą się pracę doktorską&quot; i &quot;Nagroda Miasta Poznania za wyróżniającą się pracę magisterską&quot;."/>
  </w:docVars>
  <w:rsids>
    <w:rsidRoot w:val="00C0253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02532"/>
    <w:rsid w:val="00C2632A"/>
    <w:rsid w:val="00C5423F"/>
    <w:rsid w:val="00CB05CD"/>
    <w:rsid w:val="00CD3B7B"/>
    <w:rsid w:val="00CE5304"/>
    <w:rsid w:val="00D672EE"/>
    <w:rsid w:val="00D871A6"/>
    <w:rsid w:val="00DF41AC"/>
    <w:rsid w:val="00E153AE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247B-DC81-4CE1-80DC-765D3EBC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264</Words>
  <Characters>1624</Characters>
  <Application>Microsoft Office Word</Application>
  <DocSecurity>0</DocSecurity>
  <Lines>52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2019-01-28T08:58:00Z</dcterms:created>
  <dcterms:modified xsi:type="dcterms:W3CDTF">2019-01-28T08:58:00Z</dcterms:modified>
</cp:coreProperties>
</file>