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6227">
              <w:rPr>
                <w:b/>
              </w:rPr>
              <w:fldChar w:fldCharType="separate"/>
            </w:r>
            <w:r w:rsidR="00696227">
              <w:rPr>
                <w:b/>
              </w:rPr>
              <w:t>powołania komisji konkursowych dla wyłonienia kandydatów na stanowiska dyrektorów publicznych przedszkoli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6227" w:rsidRDefault="00FA63B5" w:rsidP="00696227">
      <w:pPr>
        <w:spacing w:line="360" w:lineRule="auto"/>
        <w:jc w:val="both"/>
      </w:pPr>
      <w:bookmarkStart w:id="2" w:name="z1"/>
      <w:bookmarkEnd w:id="2"/>
    </w:p>
    <w:p w:rsidR="00696227" w:rsidRPr="00696227" w:rsidRDefault="00696227" w:rsidP="006962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6227">
        <w:rPr>
          <w:color w:val="000000"/>
        </w:rPr>
        <w:t>Prezydent Miasta Poznania zarządzeniem Nr 990/2018/P z dnia 27 grudnia 2018 r. ogłosił konkursy na stanowiska dyrektorów publicznych przedszkoli oraz publicznych szkół.</w:t>
      </w:r>
    </w:p>
    <w:p w:rsidR="00696227" w:rsidRDefault="00696227" w:rsidP="00696227">
      <w:pPr>
        <w:spacing w:line="360" w:lineRule="auto"/>
        <w:jc w:val="both"/>
        <w:rPr>
          <w:color w:val="000000"/>
        </w:rPr>
      </w:pPr>
      <w:r w:rsidRPr="00696227">
        <w:rPr>
          <w:color w:val="000000"/>
        </w:rPr>
        <w:t>W związku z powyższym zaistniała konieczność ustalenia składów komisji konkursowych dla wyłonienia kandydatów na stanowiska dyrektorów przedszkoli oraz szkół ogłoszonych w ww. zarządzeniu.</w:t>
      </w:r>
    </w:p>
    <w:p w:rsidR="00696227" w:rsidRDefault="00696227" w:rsidP="00696227">
      <w:pPr>
        <w:spacing w:line="360" w:lineRule="auto"/>
        <w:jc w:val="both"/>
      </w:pPr>
    </w:p>
    <w:p w:rsidR="00696227" w:rsidRDefault="00696227" w:rsidP="00696227">
      <w:pPr>
        <w:keepNext/>
        <w:spacing w:line="360" w:lineRule="auto"/>
        <w:jc w:val="center"/>
      </w:pPr>
      <w:r>
        <w:t>ZASTĘPCA DYREKTORA</w:t>
      </w:r>
    </w:p>
    <w:p w:rsidR="00696227" w:rsidRPr="00696227" w:rsidRDefault="00696227" w:rsidP="00696227">
      <w:pPr>
        <w:keepNext/>
        <w:spacing w:line="360" w:lineRule="auto"/>
        <w:jc w:val="center"/>
      </w:pPr>
      <w:r>
        <w:t>(-) Wiesław Banaś</w:t>
      </w:r>
    </w:p>
    <w:sectPr w:rsidR="00696227" w:rsidRPr="00696227" w:rsidSect="006962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27" w:rsidRDefault="00696227">
      <w:r>
        <w:separator/>
      </w:r>
    </w:p>
  </w:endnote>
  <w:endnote w:type="continuationSeparator" w:id="0">
    <w:p w:rsidR="00696227" w:rsidRDefault="0069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27" w:rsidRDefault="00696227">
      <w:r>
        <w:separator/>
      </w:r>
    </w:p>
  </w:footnote>
  <w:footnote w:type="continuationSeparator" w:id="0">
    <w:p w:rsidR="00696227" w:rsidRDefault="0069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la wyłonienia kandydatów na stanowiska dyrektorów publicznych przedszkoli oraz publicznych szkół."/>
  </w:docVars>
  <w:rsids>
    <w:rsidRoot w:val="00696227"/>
    <w:rsid w:val="000607A3"/>
    <w:rsid w:val="001B1D53"/>
    <w:rsid w:val="0022095A"/>
    <w:rsid w:val="002946C5"/>
    <w:rsid w:val="002C29F3"/>
    <w:rsid w:val="002C40F4"/>
    <w:rsid w:val="0069622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62557-F8AE-412B-9848-A5E9C471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526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2019-02-11T09:59:00Z</dcterms:created>
  <dcterms:modified xsi:type="dcterms:W3CDTF">2019-02-11T09:59:00Z</dcterms:modified>
</cp:coreProperties>
</file>