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511F2">
          <w:t>145/2019/P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511F2">
        <w:rPr>
          <w:b/>
          <w:sz w:val="28"/>
        </w:rPr>
        <w:fldChar w:fldCharType="separate"/>
      </w:r>
      <w:r w:rsidR="004511F2">
        <w:rPr>
          <w:b/>
          <w:sz w:val="28"/>
        </w:rPr>
        <w:t>22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4511F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511F2">
              <w:rPr>
                <w:b/>
                <w:sz w:val="24"/>
                <w:szCs w:val="24"/>
              </w:rPr>
              <w:fldChar w:fldCharType="separate"/>
            </w:r>
            <w:r w:rsidR="004511F2">
              <w:rPr>
                <w:b/>
                <w:sz w:val="24"/>
                <w:szCs w:val="24"/>
              </w:rPr>
              <w:t>przekazania na stan majątkowy Szkoły Podstawowej nr 27 im. Stefana Czarnieckiego, z siedzibą na os. Winiary 2, 60-665 Poznań, środków trwałych zakupionych w ramach projektu pod nazwą: „Uczeń z pasją - kompleksowe wsparcie uczniów szkół podstawowych i gimnazjów w wyborze optymalnych ścieżek edukacyjnych i zawodowych”.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511F2" w:rsidP="004511F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511F2">
        <w:rPr>
          <w:color w:val="000000"/>
          <w:sz w:val="24"/>
          <w:szCs w:val="24"/>
        </w:rPr>
        <w:t>Na podstawie art. 30 ust. 2 pkt 3 ustawy z dnia 8 marca 1990 r. o samorządzie gminnym (Dz. U. z 2018 r. poz. 994 ze zm.), zarządza się, co następuje:</w:t>
      </w:r>
    </w:p>
    <w:p w:rsidR="004511F2" w:rsidRDefault="004511F2" w:rsidP="004511F2">
      <w:pPr>
        <w:spacing w:line="360" w:lineRule="auto"/>
        <w:jc w:val="both"/>
        <w:rPr>
          <w:sz w:val="24"/>
        </w:rPr>
      </w:pPr>
    </w:p>
    <w:p w:rsidR="004511F2" w:rsidRDefault="004511F2" w:rsidP="004511F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511F2" w:rsidRDefault="004511F2" w:rsidP="004511F2">
      <w:pPr>
        <w:keepNext/>
        <w:spacing w:line="360" w:lineRule="auto"/>
        <w:rPr>
          <w:color w:val="000000"/>
          <w:sz w:val="24"/>
        </w:rPr>
      </w:pPr>
    </w:p>
    <w:p w:rsidR="004511F2" w:rsidRPr="004511F2" w:rsidRDefault="004511F2" w:rsidP="004511F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511F2">
        <w:rPr>
          <w:color w:val="000000"/>
          <w:sz w:val="24"/>
          <w:szCs w:val="24"/>
        </w:rPr>
        <w:t>Przekazuje się na stan majątkowy Szkoły Podstawowej nr 27 im. Stefana Czarnieckiego, z</w:t>
      </w:r>
      <w:r w:rsidR="00A9615A">
        <w:rPr>
          <w:color w:val="000000"/>
          <w:sz w:val="24"/>
          <w:szCs w:val="24"/>
        </w:rPr>
        <w:t> </w:t>
      </w:r>
      <w:r w:rsidRPr="004511F2">
        <w:rPr>
          <w:color w:val="000000"/>
          <w:sz w:val="24"/>
          <w:szCs w:val="24"/>
        </w:rPr>
        <w:t xml:space="preserve">siedzibą na os. Winiary 2, 60-665 Poznań, środki trwałe o łącznej wartości </w:t>
      </w:r>
      <w:r w:rsidRPr="004511F2">
        <w:rPr>
          <w:b/>
          <w:bCs/>
          <w:color w:val="000000"/>
          <w:sz w:val="24"/>
          <w:szCs w:val="24"/>
        </w:rPr>
        <w:t>22 799,02 zł,</w:t>
      </w:r>
      <w:r w:rsidRPr="004511F2">
        <w:rPr>
          <w:color w:val="000000"/>
          <w:sz w:val="24"/>
          <w:szCs w:val="24"/>
        </w:rPr>
        <w:t xml:space="preserve"> zakupione w ramach projektu pod nazwą: „Uczeń z pasją – kompleksowe wsparcie uczniów szkół podstawowych i gimnazjów w wyborze optymalnych ścieżek edukacyjnych i</w:t>
      </w:r>
      <w:r w:rsidR="00A9615A">
        <w:rPr>
          <w:color w:val="000000"/>
          <w:sz w:val="24"/>
          <w:szCs w:val="24"/>
        </w:rPr>
        <w:t> </w:t>
      </w:r>
      <w:r w:rsidRPr="004511F2">
        <w:rPr>
          <w:color w:val="000000"/>
          <w:sz w:val="24"/>
          <w:szCs w:val="24"/>
        </w:rPr>
        <w:t>zawodowych”, realizowanego przez Miasto Poznań w zakresie Poddziałania 8.1.4 Kształcenie ogólne w ramach ZIT dla MOF Poznania Wielkopolskiego Regionalnego Programu Operacyjnego na lata 2014-2020, na które składają się:</w:t>
      </w:r>
    </w:p>
    <w:p w:rsidR="004511F2" w:rsidRPr="004511F2" w:rsidRDefault="004511F2" w:rsidP="004511F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511F2">
        <w:rPr>
          <w:color w:val="000000"/>
          <w:sz w:val="24"/>
          <w:szCs w:val="24"/>
        </w:rPr>
        <w:t>1) wyposażenie sal dydaktycznych w wysokości 10 469,24 zł;</w:t>
      </w:r>
    </w:p>
    <w:p w:rsidR="004511F2" w:rsidRPr="004511F2" w:rsidRDefault="004511F2" w:rsidP="004511F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511F2">
        <w:rPr>
          <w:color w:val="000000"/>
          <w:sz w:val="24"/>
          <w:szCs w:val="24"/>
        </w:rPr>
        <w:t>2) komputer stacjonarny Lenovo V520-15IKL Windows 10 Pro PL klawiatura + mysz monitor DELL E1916H + kabel Display Port (1 szt.) – 2759,98 zł;</w:t>
      </w:r>
    </w:p>
    <w:p w:rsidR="004511F2" w:rsidRPr="004511F2" w:rsidRDefault="004511F2" w:rsidP="004511F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511F2">
        <w:rPr>
          <w:color w:val="000000"/>
          <w:sz w:val="24"/>
          <w:szCs w:val="24"/>
        </w:rPr>
        <w:t>3) tablica multimedialna Returnstar IQ Board IRT 87 z okablowaniem i uchwytem (1 szt.) – 3628,50 zł;</w:t>
      </w:r>
    </w:p>
    <w:p w:rsidR="004511F2" w:rsidRPr="004511F2" w:rsidRDefault="004511F2" w:rsidP="004511F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511F2">
        <w:rPr>
          <w:color w:val="000000"/>
          <w:sz w:val="24"/>
          <w:szCs w:val="24"/>
        </w:rPr>
        <w:t>4) drukarka kolorowa atramentowa Epson L310, kabel USB, komplet tuszów (1 szt.) –</w:t>
      </w:r>
      <w:r w:rsidR="00A9615A">
        <w:rPr>
          <w:color w:val="000000"/>
          <w:sz w:val="24"/>
          <w:szCs w:val="24"/>
        </w:rPr>
        <w:t> </w:t>
      </w:r>
      <w:r w:rsidRPr="004511F2">
        <w:rPr>
          <w:color w:val="000000"/>
          <w:sz w:val="24"/>
          <w:szCs w:val="24"/>
        </w:rPr>
        <w:t>727,00 zł;</w:t>
      </w:r>
    </w:p>
    <w:p w:rsidR="004511F2" w:rsidRPr="004511F2" w:rsidRDefault="004511F2" w:rsidP="004511F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511F2">
        <w:rPr>
          <w:color w:val="000000"/>
          <w:sz w:val="24"/>
          <w:szCs w:val="24"/>
        </w:rPr>
        <w:lastRenderedPageBreak/>
        <w:t>5) komputer przenośny HP 250 G6 + Windows 10 Pro PL (1 szt.) – 1734,30 zł (w tym VAT odwrócony 324,30 zł);</w:t>
      </w:r>
    </w:p>
    <w:p w:rsidR="004511F2" w:rsidRPr="004511F2" w:rsidRDefault="004511F2" w:rsidP="004511F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511F2">
        <w:rPr>
          <w:color w:val="000000"/>
          <w:sz w:val="24"/>
          <w:szCs w:val="24"/>
        </w:rPr>
        <w:t>6) tablica mieszana, korek/biała ceramiczna (1 szt.) – 830,00 zł;</w:t>
      </w:r>
    </w:p>
    <w:p w:rsidR="004511F2" w:rsidRPr="004511F2" w:rsidRDefault="004511F2" w:rsidP="004511F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511F2">
        <w:rPr>
          <w:color w:val="000000"/>
          <w:sz w:val="24"/>
          <w:szCs w:val="24"/>
        </w:rPr>
        <w:t>7) duże bryły geometryczne – zestaw modeli olbrzymich (3 szt.) – 2040,00 zł;</w:t>
      </w:r>
    </w:p>
    <w:p w:rsidR="004511F2" w:rsidRDefault="004511F2" w:rsidP="004511F2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511F2">
        <w:rPr>
          <w:color w:val="000000"/>
          <w:sz w:val="24"/>
          <w:szCs w:val="24"/>
        </w:rPr>
        <w:t>8) siatki brył i figur geometrycznych (1 szt.) – 610,00 zł.</w:t>
      </w:r>
    </w:p>
    <w:p w:rsidR="004511F2" w:rsidRDefault="004511F2" w:rsidP="004511F2">
      <w:pPr>
        <w:spacing w:line="360" w:lineRule="auto"/>
        <w:jc w:val="both"/>
        <w:rPr>
          <w:color w:val="000000"/>
          <w:sz w:val="24"/>
        </w:rPr>
      </w:pPr>
    </w:p>
    <w:p w:rsidR="004511F2" w:rsidRDefault="004511F2" w:rsidP="004511F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511F2" w:rsidRDefault="004511F2" w:rsidP="004511F2">
      <w:pPr>
        <w:keepNext/>
        <w:spacing w:line="360" w:lineRule="auto"/>
        <w:rPr>
          <w:color w:val="000000"/>
          <w:sz w:val="24"/>
        </w:rPr>
      </w:pPr>
    </w:p>
    <w:p w:rsidR="004511F2" w:rsidRDefault="004511F2" w:rsidP="004511F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511F2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4511F2" w:rsidRDefault="004511F2" w:rsidP="004511F2">
      <w:pPr>
        <w:spacing w:line="360" w:lineRule="auto"/>
        <w:jc w:val="both"/>
        <w:rPr>
          <w:color w:val="000000"/>
          <w:sz w:val="24"/>
        </w:rPr>
      </w:pPr>
    </w:p>
    <w:p w:rsidR="004511F2" w:rsidRDefault="004511F2" w:rsidP="004511F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511F2" w:rsidRDefault="004511F2" w:rsidP="004511F2">
      <w:pPr>
        <w:keepNext/>
        <w:spacing w:line="360" w:lineRule="auto"/>
        <w:rPr>
          <w:color w:val="000000"/>
          <w:sz w:val="24"/>
        </w:rPr>
      </w:pPr>
    </w:p>
    <w:p w:rsidR="004511F2" w:rsidRDefault="004511F2" w:rsidP="004511F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511F2">
        <w:rPr>
          <w:color w:val="000000"/>
          <w:sz w:val="24"/>
          <w:szCs w:val="24"/>
        </w:rPr>
        <w:t>Zarządzenie wchodzi w życie z dniem podpisania.</w:t>
      </w:r>
    </w:p>
    <w:p w:rsidR="004511F2" w:rsidRDefault="004511F2" w:rsidP="004511F2">
      <w:pPr>
        <w:spacing w:line="360" w:lineRule="auto"/>
        <w:jc w:val="both"/>
        <w:rPr>
          <w:color w:val="000000"/>
          <w:sz w:val="24"/>
        </w:rPr>
      </w:pPr>
    </w:p>
    <w:p w:rsidR="004511F2" w:rsidRDefault="004511F2" w:rsidP="004511F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4511F2" w:rsidRDefault="004511F2" w:rsidP="004511F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511F2" w:rsidRPr="004511F2" w:rsidRDefault="004511F2" w:rsidP="004511F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511F2" w:rsidRPr="004511F2" w:rsidSect="004511F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1F2" w:rsidRDefault="004511F2">
      <w:r>
        <w:separator/>
      </w:r>
    </w:p>
  </w:endnote>
  <w:endnote w:type="continuationSeparator" w:id="0">
    <w:p w:rsidR="004511F2" w:rsidRDefault="0045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1F2" w:rsidRDefault="004511F2">
      <w:r>
        <w:separator/>
      </w:r>
    </w:p>
  </w:footnote>
  <w:footnote w:type="continuationSeparator" w:id="0">
    <w:p w:rsidR="004511F2" w:rsidRDefault="00451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lutego 2019r."/>
    <w:docVar w:name="AktNr" w:val="145/2019/P"/>
    <w:docVar w:name="Sprawa" w:val="przekazania na stan majątkowy Szkoły Podstawowej nr 27 im. Stefana Czarnieckiego, z siedzibą na os. Winiary 2, 60-665 Poznań, środków trwałych zakupionych w ramach projektu pod nazwą: „Uczeń z pasją - kompleksowe wsparcie uczniów szkół podstawowych i gimnazjów w wyborze optymalnych ścieżek edukacyjnych i zawodowych”."/>
  </w:docVars>
  <w:rsids>
    <w:rsidRoot w:val="004511F2"/>
    <w:rsid w:val="00072485"/>
    <w:rsid w:val="000C07FF"/>
    <w:rsid w:val="000E2E12"/>
    <w:rsid w:val="00167A3B"/>
    <w:rsid w:val="002C4925"/>
    <w:rsid w:val="003679C6"/>
    <w:rsid w:val="00373368"/>
    <w:rsid w:val="004511F2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9615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4CF60-6A01-420D-B578-D0987590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338</Words>
  <Characters>1851</Characters>
  <Application>Microsoft Office Word</Application>
  <DocSecurity>0</DocSecurity>
  <Lines>56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2019-02-25T08:13:00Z</dcterms:created>
  <dcterms:modified xsi:type="dcterms:W3CDTF">2019-02-25T08:13:00Z</dcterms:modified>
</cp:coreProperties>
</file>