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1027">
          <w:t>148/2019/P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1027">
        <w:rPr>
          <w:b/>
          <w:sz w:val="28"/>
        </w:rPr>
        <w:fldChar w:fldCharType="separate"/>
      </w:r>
      <w:r w:rsidR="00291027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10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1027">
              <w:rPr>
                <w:b/>
                <w:sz w:val="24"/>
                <w:szCs w:val="24"/>
              </w:rPr>
              <w:fldChar w:fldCharType="separate"/>
            </w:r>
            <w:r w:rsidR="00291027">
              <w:rPr>
                <w:b/>
                <w:sz w:val="24"/>
                <w:szCs w:val="24"/>
              </w:rPr>
              <w:t>przekazania na stan majątkowy Szkoły Podstawowej nr 106, z siedzibą przy ul. Janickiego 22, 60-542 Poznań, środków trwałych zakupionych w ramach projektu pod nazwą: „Uczeń z pasją -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1027" w:rsidP="0029102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91027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291027" w:rsidRDefault="00291027" w:rsidP="00291027">
      <w:pPr>
        <w:spacing w:line="360" w:lineRule="auto"/>
        <w:jc w:val="both"/>
        <w:rPr>
          <w:sz w:val="24"/>
        </w:rPr>
      </w:pPr>
    </w:p>
    <w:p w:rsidR="00291027" w:rsidRDefault="00291027" w:rsidP="00291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1027" w:rsidRDefault="00291027" w:rsidP="00291027">
      <w:pPr>
        <w:keepNext/>
        <w:spacing w:line="360" w:lineRule="auto"/>
        <w:rPr>
          <w:color w:val="000000"/>
          <w:sz w:val="24"/>
        </w:rPr>
      </w:pP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1027">
        <w:rPr>
          <w:color w:val="000000"/>
          <w:sz w:val="24"/>
          <w:szCs w:val="24"/>
        </w:rPr>
        <w:t xml:space="preserve">Przekazuje się na stan majątkowy Szkoły Podstawowej nr 106, z siedzibą przy ul. Janickiego 22, 60-542 Poznań, środki trwałe o łącznej wartości </w:t>
      </w:r>
      <w:r w:rsidRPr="00291027">
        <w:rPr>
          <w:b/>
          <w:bCs/>
          <w:color w:val="000000"/>
          <w:sz w:val="24"/>
          <w:szCs w:val="24"/>
        </w:rPr>
        <w:t>30 368,68 zł</w:t>
      </w:r>
      <w:r w:rsidRPr="00291027">
        <w:rPr>
          <w:color w:val="000000"/>
          <w:sz w:val="24"/>
          <w:szCs w:val="24"/>
        </w:rPr>
        <w:t>,</w:t>
      </w:r>
      <w:r w:rsidRPr="00291027">
        <w:rPr>
          <w:b/>
          <w:bCs/>
          <w:color w:val="000000"/>
          <w:sz w:val="24"/>
          <w:szCs w:val="24"/>
        </w:rPr>
        <w:t xml:space="preserve"> </w:t>
      </w:r>
      <w:r w:rsidRPr="00291027">
        <w:rPr>
          <w:color w:val="000000"/>
          <w:sz w:val="24"/>
          <w:szCs w:val="24"/>
        </w:rPr>
        <w:t>zakupione w ramach projektu pod nazwą: „Uczeń z pasją – kompleksowe wsparcie uczniów szkół podstawowych i</w:t>
      </w:r>
      <w:r w:rsidR="00F57128">
        <w:rPr>
          <w:color w:val="000000"/>
          <w:sz w:val="24"/>
          <w:szCs w:val="24"/>
        </w:rPr>
        <w:t> </w:t>
      </w:r>
      <w:r w:rsidRPr="00291027">
        <w:rPr>
          <w:color w:val="000000"/>
          <w:sz w:val="24"/>
          <w:szCs w:val="24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t>1) wyposażenie sal dydaktycznych w wysokości 3973,96 zł;</w:t>
      </w: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t>2) komputer stacjonarny Lenovo V520-15IKL Windows 10 Pro PL klawiatura + mysz monitor DELL E1916H + kabel Display Port (4 szt.) – 11 039,92 zł;</w:t>
      </w: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t>3) projektor BenQ MX507 (5 szt.) – 9 163,50 zł;</w:t>
      </w: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t>4) drukarka kolorowa atramentowa Epson L310, kabel USB, komplet tuszów (1 szt.) –</w:t>
      </w:r>
      <w:r w:rsidR="00F57128">
        <w:rPr>
          <w:color w:val="000000"/>
          <w:sz w:val="24"/>
          <w:szCs w:val="24"/>
        </w:rPr>
        <w:t> </w:t>
      </w:r>
      <w:r w:rsidRPr="00291027">
        <w:rPr>
          <w:color w:val="000000"/>
          <w:sz w:val="24"/>
          <w:szCs w:val="24"/>
        </w:rPr>
        <w:t>727,00 zł;</w:t>
      </w: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t>5) komputer przenośny HP 250 G6 + Windows 10 Pro PL (1 szt.) – 1 734,30 zł (w tym VAT odwrócony 324,30 zł);</w:t>
      </w: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lastRenderedPageBreak/>
        <w:t>6) model anatomiczny, szkielet człowieka naturalnych rozmiarów na statywie (1 szt.) –</w:t>
      </w:r>
      <w:r w:rsidR="00F57128">
        <w:rPr>
          <w:color w:val="000000"/>
          <w:sz w:val="24"/>
          <w:szCs w:val="24"/>
        </w:rPr>
        <w:t> </w:t>
      </w:r>
      <w:r w:rsidRPr="00291027">
        <w:rPr>
          <w:color w:val="000000"/>
          <w:sz w:val="24"/>
          <w:szCs w:val="24"/>
        </w:rPr>
        <w:t>740,00 zł;</w:t>
      </w: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t>7) korpus człowieka, model anatomiczny (1 szt.) – 862,00 zł;</w:t>
      </w:r>
    </w:p>
    <w:p w:rsidR="00291027" w:rsidRPr="00291027" w:rsidRDefault="00291027" w:rsidP="0029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t>8) tellurium profesjonalne (1 szt.) – 1140,00 zł;</w:t>
      </w:r>
    </w:p>
    <w:p w:rsidR="00291027" w:rsidRDefault="00291027" w:rsidP="002910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1027">
        <w:rPr>
          <w:color w:val="000000"/>
          <w:sz w:val="24"/>
          <w:szCs w:val="24"/>
        </w:rPr>
        <w:t>9) generator Van de Graaffa (1 szt.) – 988,00 zł.</w:t>
      </w:r>
    </w:p>
    <w:p w:rsidR="00291027" w:rsidRDefault="00291027" w:rsidP="00291027">
      <w:pPr>
        <w:spacing w:line="360" w:lineRule="auto"/>
        <w:jc w:val="both"/>
        <w:rPr>
          <w:color w:val="000000"/>
          <w:sz w:val="24"/>
        </w:rPr>
      </w:pPr>
    </w:p>
    <w:p w:rsidR="00291027" w:rsidRDefault="00291027" w:rsidP="00291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1027" w:rsidRDefault="00291027" w:rsidP="00291027">
      <w:pPr>
        <w:keepNext/>
        <w:spacing w:line="360" w:lineRule="auto"/>
        <w:rPr>
          <w:color w:val="000000"/>
          <w:sz w:val="24"/>
        </w:rPr>
      </w:pPr>
    </w:p>
    <w:p w:rsidR="00291027" w:rsidRDefault="00291027" w:rsidP="002910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102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91027" w:rsidRDefault="00291027" w:rsidP="00291027">
      <w:pPr>
        <w:spacing w:line="360" w:lineRule="auto"/>
        <w:jc w:val="both"/>
        <w:rPr>
          <w:color w:val="000000"/>
          <w:sz w:val="24"/>
        </w:rPr>
      </w:pPr>
    </w:p>
    <w:p w:rsidR="00291027" w:rsidRDefault="00291027" w:rsidP="00291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1027" w:rsidRDefault="00291027" w:rsidP="00291027">
      <w:pPr>
        <w:keepNext/>
        <w:spacing w:line="360" w:lineRule="auto"/>
        <w:rPr>
          <w:color w:val="000000"/>
          <w:sz w:val="24"/>
        </w:rPr>
      </w:pPr>
    </w:p>
    <w:p w:rsidR="00291027" w:rsidRDefault="00291027" w:rsidP="002910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1027">
        <w:rPr>
          <w:color w:val="000000"/>
          <w:sz w:val="24"/>
          <w:szCs w:val="24"/>
        </w:rPr>
        <w:t>Zarządzenie wchodzi w życie z dniem podpisania.</w:t>
      </w:r>
    </w:p>
    <w:p w:rsidR="00291027" w:rsidRDefault="00291027" w:rsidP="00291027">
      <w:pPr>
        <w:spacing w:line="360" w:lineRule="auto"/>
        <w:jc w:val="both"/>
        <w:rPr>
          <w:color w:val="000000"/>
          <w:sz w:val="24"/>
        </w:rPr>
      </w:pPr>
    </w:p>
    <w:p w:rsidR="00291027" w:rsidRDefault="00291027" w:rsidP="00291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91027" w:rsidRDefault="00291027" w:rsidP="00291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1027" w:rsidRPr="00291027" w:rsidRDefault="00291027" w:rsidP="00291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1027" w:rsidRPr="00291027" w:rsidSect="002910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27" w:rsidRDefault="00291027">
      <w:r>
        <w:separator/>
      </w:r>
    </w:p>
  </w:endnote>
  <w:endnote w:type="continuationSeparator" w:id="0">
    <w:p w:rsidR="00291027" w:rsidRDefault="002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27" w:rsidRDefault="00291027">
      <w:r>
        <w:separator/>
      </w:r>
    </w:p>
  </w:footnote>
  <w:footnote w:type="continuationSeparator" w:id="0">
    <w:p w:rsidR="00291027" w:rsidRDefault="0029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48/2019/P"/>
    <w:docVar w:name="Sprawa" w:val="przekazania na stan majątkowy Szkoły Podstawowej nr 106, z siedzibą przy ul. Janickiego 22, 60-542 Poznań, środków trwałych zakupionych w ramach projektu pod nazwą: „Uczeń z pasją - kompleksowe wsparcie uczniów szkół podstawowych i gimnazjów w wyborze optymalnych ścieżek edukacyjnych i zawodowych”."/>
  </w:docVars>
  <w:rsids>
    <w:rsidRoot w:val="00291027"/>
    <w:rsid w:val="00072485"/>
    <w:rsid w:val="000C07FF"/>
    <w:rsid w:val="000E2E12"/>
    <w:rsid w:val="00167A3B"/>
    <w:rsid w:val="0029102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712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7F29-08F4-4871-AFE0-EEDD5CF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1820</Characters>
  <Application>Microsoft Office Word</Application>
  <DocSecurity>0</DocSecurity>
  <Lines>56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2019-02-25T08:23:00Z</dcterms:created>
  <dcterms:modified xsi:type="dcterms:W3CDTF">2019-02-25T08:23:00Z</dcterms:modified>
</cp:coreProperties>
</file>