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95F1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5F15">
              <w:rPr>
                <w:b/>
              </w:rPr>
              <w:fldChar w:fldCharType="separate"/>
            </w:r>
            <w:r w:rsidR="00295F15">
              <w:rPr>
                <w:b/>
              </w:rPr>
              <w:t>zarządzenie w sprawie konkursu ofert na najem nieruchomości w celu prowadzenia działalności gastronomicznej wraz z urządzeniem i zarządzaniem ogólnodostępnym obszarem sportowo-rekreacyjnym nad rzeką Wartą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5F15" w:rsidRDefault="00FA63B5" w:rsidP="00295F15">
      <w:pPr>
        <w:spacing w:line="360" w:lineRule="auto"/>
        <w:jc w:val="both"/>
      </w:pPr>
      <w:bookmarkStart w:id="2" w:name="z1"/>
      <w:bookmarkEnd w:id="2"/>
    </w:p>
    <w:p w:rsidR="00295F15" w:rsidRPr="00295F15" w:rsidRDefault="00295F15" w:rsidP="00295F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95F15">
        <w:rPr>
          <w:color w:val="000000"/>
        </w:rPr>
        <w:t>Zmiana zarządzenia polega na poprawieniu oczywistej omyłki pisarskiej w paragrafie 5 ust. 3</w:t>
      </w:r>
      <w:r w:rsidR="001B1AE0">
        <w:rPr>
          <w:color w:val="000000"/>
        </w:rPr>
        <w:t> </w:t>
      </w:r>
      <w:r w:rsidRPr="00295F15">
        <w:rPr>
          <w:color w:val="000000"/>
        </w:rPr>
        <w:t>odnośniku 7. W miejsce "1.050 m</w:t>
      </w:r>
      <w:r w:rsidRPr="00295F15">
        <w:rPr>
          <w:color w:val="000000"/>
          <w:vertAlign w:val="superscript"/>
        </w:rPr>
        <w:t>2</w:t>
      </w:r>
      <w:r w:rsidRPr="00295F15">
        <w:rPr>
          <w:color w:val="000000"/>
        </w:rPr>
        <w:t>" winno być "2.372 m</w:t>
      </w:r>
      <w:r w:rsidRPr="00295F15">
        <w:rPr>
          <w:color w:val="000000"/>
          <w:vertAlign w:val="superscript"/>
        </w:rPr>
        <w:t>2</w:t>
      </w:r>
      <w:r w:rsidRPr="00295F15">
        <w:rPr>
          <w:color w:val="000000"/>
        </w:rPr>
        <w:t>".</w:t>
      </w:r>
    </w:p>
    <w:p w:rsidR="00295F15" w:rsidRDefault="00295F15" w:rsidP="00295F15">
      <w:pPr>
        <w:spacing w:line="360" w:lineRule="auto"/>
        <w:jc w:val="both"/>
        <w:rPr>
          <w:color w:val="000000"/>
        </w:rPr>
      </w:pPr>
      <w:r w:rsidRPr="00295F15">
        <w:rPr>
          <w:color w:val="000000"/>
        </w:rPr>
        <w:t>W związku z powyższym wydanie zarządzenia jest uzasadnione.</w:t>
      </w:r>
    </w:p>
    <w:p w:rsidR="00295F15" w:rsidRDefault="00295F15" w:rsidP="00295F15">
      <w:pPr>
        <w:spacing w:line="360" w:lineRule="auto"/>
        <w:jc w:val="both"/>
      </w:pPr>
    </w:p>
    <w:p w:rsidR="00295F15" w:rsidRDefault="00295F15" w:rsidP="00295F15">
      <w:pPr>
        <w:keepNext/>
        <w:spacing w:line="360" w:lineRule="auto"/>
        <w:jc w:val="center"/>
      </w:pPr>
      <w:r>
        <w:t>p.o. DYREKTOR WYDZIAŁU</w:t>
      </w:r>
    </w:p>
    <w:p w:rsidR="00295F15" w:rsidRPr="00295F15" w:rsidRDefault="00295F15" w:rsidP="00295F15">
      <w:pPr>
        <w:keepNext/>
        <w:spacing w:line="360" w:lineRule="auto"/>
        <w:jc w:val="center"/>
      </w:pPr>
      <w:r>
        <w:t>(-) Magda Albińska</w:t>
      </w:r>
    </w:p>
    <w:sectPr w:rsidR="00295F15" w:rsidRPr="00295F15" w:rsidSect="00295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15" w:rsidRDefault="00295F15">
      <w:r>
        <w:separator/>
      </w:r>
    </w:p>
  </w:endnote>
  <w:endnote w:type="continuationSeparator" w:id="0">
    <w:p w:rsidR="00295F15" w:rsidRDefault="0029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15" w:rsidRDefault="00295F15">
      <w:r>
        <w:separator/>
      </w:r>
    </w:p>
  </w:footnote>
  <w:footnote w:type="continuationSeparator" w:id="0">
    <w:p w:rsidR="00295F15" w:rsidRDefault="00295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konkursu ofert na najem nieruchomości w celu prowadzenia działalności gastronomicznej wraz z urządzeniem i zarządzaniem ogólnodostępnym obszarem sportowo-rekreacyjnym nad rzeką Wartą w Poznaniu."/>
  </w:docVars>
  <w:rsids>
    <w:rsidRoot w:val="00295F15"/>
    <w:rsid w:val="000607A3"/>
    <w:rsid w:val="00191992"/>
    <w:rsid w:val="001B1AE0"/>
    <w:rsid w:val="001B1D53"/>
    <w:rsid w:val="002946C5"/>
    <w:rsid w:val="00295F15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246B-E229-41C0-A8FE-5316FCA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77</Words>
  <Characters>515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2019-02-25T08:40:00Z</dcterms:created>
  <dcterms:modified xsi:type="dcterms:W3CDTF">2019-02-25T08:40:00Z</dcterms:modified>
</cp:coreProperties>
</file>