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2BAE">
          <w:t>8/2019/K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E2BAE">
        <w:rPr>
          <w:b/>
          <w:sz w:val="28"/>
        </w:rPr>
        <w:fldChar w:fldCharType="separate"/>
      </w:r>
      <w:r w:rsidR="008E2BAE">
        <w:rPr>
          <w:b/>
          <w:sz w:val="28"/>
        </w:rPr>
        <w:t>14 lutego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2BAE">
              <w:rPr>
                <w:b/>
                <w:sz w:val="24"/>
                <w:szCs w:val="24"/>
              </w:rPr>
              <w:fldChar w:fldCharType="separate"/>
            </w:r>
            <w:r w:rsidR="008E2BAE">
              <w:rPr>
                <w:b/>
                <w:sz w:val="24"/>
                <w:szCs w:val="24"/>
              </w:rPr>
              <w:t>zarządzenie w sprawie powołania i zasad pracy stałej Komisji do spraw ubytkowania materiałów bibliotecznych znajdujących się w Bibliotece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E2BAE" w:rsidP="008E2B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2BAE">
        <w:rPr>
          <w:color w:val="000000"/>
          <w:sz w:val="24"/>
        </w:rPr>
        <w:t>Na podstawie art. 33 ust. 3 ustawy z dnia 8 marca 1990 roku o samorządzie gminnym (t.j. Dz. U. z 2018 r. poz. 994 ze zm.) zarządza się, co następuje:</w:t>
      </w:r>
    </w:p>
    <w:p w:rsidR="008E2BAE" w:rsidRDefault="008E2BAE" w:rsidP="008E2B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E2BAE" w:rsidRDefault="008E2BAE" w:rsidP="008E2B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2BAE" w:rsidRDefault="008E2BAE" w:rsidP="008E2BA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2BAE" w:rsidRPr="008E2BAE" w:rsidRDefault="008E2BAE" w:rsidP="008E2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2BAE">
        <w:rPr>
          <w:color w:val="000000"/>
          <w:sz w:val="24"/>
          <w:szCs w:val="24"/>
        </w:rPr>
        <w:t>W zarządzeniu Nr 13/2013/K Prezydenta Miasta Poznania z dnia 10 maja 2013 r. w sprawie powołania i zasad pracy stałej Komisji do spraw ubytkowania materiałów bibliotecznych znajdujących się w Bibliotece Urzędu Miasta Poznania § 1 otrzymuje brzmienie:</w:t>
      </w:r>
    </w:p>
    <w:p w:rsidR="008E2BAE" w:rsidRPr="008E2BAE" w:rsidRDefault="008E2BAE" w:rsidP="008E2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E2BAE">
        <w:rPr>
          <w:color w:val="000000"/>
          <w:sz w:val="24"/>
          <w:szCs w:val="24"/>
        </w:rPr>
        <w:t>"§ 1 Powołuje się stałą Komisję do spraw ubytkowania materiałów bibliotecznych w</w:t>
      </w:r>
      <w:r w:rsidR="00BB4483">
        <w:rPr>
          <w:color w:val="000000"/>
          <w:sz w:val="24"/>
          <w:szCs w:val="24"/>
        </w:rPr>
        <w:t> </w:t>
      </w:r>
      <w:r w:rsidRPr="008E2BAE">
        <w:rPr>
          <w:color w:val="000000"/>
          <w:sz w:val="24"/>
          <w:szCs w:val="24"/>
        </w:rPr>
        <w:t>następującym składzie:</w:t>
      </w:r>
    </w:p>
    <w:p w:rsidR="008E2BAE" w:rsidRPr="008E2BAE" w:rsidRDefault="008E2BAE" w:rsidP="008E2B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2BAE">
        <w:rPr>
          <w:color w:val="000000"/>
          <w:sz w:val="24"/>
          <w:szCs w:val="24"/>
        </w:rPr>
        <w:t>1) przewodniczący – Violetta Janicka, koordynator Zespołu Radców Prawnych nr 5</w:t>
      </w:r>
      <w:r w:rsidR="00BB4483">
        <w:rPr>
          <w:color w:val="000000"/>
          <w:sz w:val="24"/>
          <w:szCs w:val="24"/>
        </w:rPr>
        <w:t> </w:t>
      </w:r>
      <w:r w:rsidRPr="008E2BAE">
        <w:rPr>
          <w:color w:val="000000"/>
          <w:sz w:val="24"/>
          <w:szCs w:val="24"/>
        </w:rPr>
        <w:t>w</w:t>
      </w:r>
      <w:r w:rsidR="00BB4483">
        <w:rPr>
          <w:color w:val="000000"/>
          <w:sz w:val="24"/>
          <w:szCs w:val="24"/>
        </w:rPr>
        <w:t> </w:t>
      </w:r>
      <w:r w:rsidRPr="008E2BAE">
        <w:rPr>
          <w:color w:val="000000"/>
          <w:sz w:val="24"/>
          <w:szCs w:val="24"/>
        </w:rPr>
        <w:t>Wydziale Organizacyjnym;</w:t>
      </w:r>
    </w:p>
    <w:p w:rsidR="008E2BAE" w:rsidRPr="008E2BAE" w:rsidRDefault="008E2BAE" w:rsidP="008E2B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2BAE">
        <w:rPr>
          <w:color w:val="000000"/>
          <w:sz w:val="24"/>
          <w:szCs w:val="24"/>
        </w:rPr>
        <w:t>2) zastępca przewodniczącego – Agnieszka Lewicka, kierownik Oddziału Planowania i</w:t>
      </w:r>
      <w:r w:rsidR="00BB4483">
        <w:rPr>
          <w:color w:val="000000"/>
          <w:sz w:val="24"/>
          <w:szCs w:val="24"/>
        </w:rPr>
        <w:t> </w:t>
      </w:r>
      <w:r w:rsidRPr="008E2BAE">
        <w:rPr>
          <w:color w:val="000000"/>
          <w:sz w:val="24"/>
          <w:szCs w:val="24"/>
        </w:rPr>
        <w:t>Analiz w Wydziale Organizacyjnym;</w:t>
      </w:r>
    </w:p>
    <w:p w:rsidR="008E2BAE" w:rsidRPr="008E2BAE" w:rsidRDefault="008E2BAE" w:rsidP="008E2B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2BAE">
        <w:rPr>
          <w:color w:val="000000"/>
          <w:sz w:val="24"/>
          <w:szCs w:val="24"/>
        </w:rPr>
        <w:t>3) członek – Magdalena Bera, główny specjalista ds. skontrum w Bibliotece Raczyńskich;</w:t>
      </w:r>
    </w:p>
    <w:p w:rsidR="008E2BAE" w:rsidRPr="008E2BAE" w:rsidRDefault="008E2BAE" w:rsidP="008E2B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2BAE">
        <w:rPr>
          <w:color w:val="000000"/>
          <w:sz w:val="24"/>
          <w:szCs w:val="24"/>
        </w:rPr>
        <w:t>4) członek – Bogdan Dąbrowski, główny specjalista w Wydziale Urbanistyki i</w:t>
      </w:r>
      <w:r w:rsidR="00BB4483">
        <w:rPr>
          <w:color w:val="000000"/>
          <w:sz w:val="24"/>
          <w:szCs w:val="24"/>
        </w:rPr>
        <w:t> </w:t>
      </w:r>
      <w:r w:rsidRPr="008E2BAE">
        <w:rPr>
          <w:color w:val="000000"/>
          <w:sz w:val="24"/>
          <w:szCs w:val="24"/>
        </w:rPr>
        <w:t>Architektury;</w:t>
      </w:r>
    </w:p>
    <w:p w:rsidR="008E2BAE" w:rsidRDefault="008E2BAE" w:rsidP="008E2BA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2BAE">
        <w:rPr>
          <w:color w:val="000000"/>
          <w:sz w:val="24"/>
          <w:szCs w:val="24"/>
        </w:rPr>
        <w:t>5) członek – Arletta Gorczyńska-Kaczmarek, stanowisko ds. obsługi biblioteki w</w:t>
      </w:r>
      <w:r w:rsidR="00BB4483">
        <w:rPr>
          <w:color w:val="000000"/>
          <w:sz w:val="24"/>
          <w:szCs w:val="24"/>
        </w:rPr>
        <w:t> </w:t>
      </w:r>
      <w:r w:rsidRPr="008E2BAE">
        <w:rPr>
          <w:color w:val="000000"/>
          <w:sz w:val="24"/>
          <w:szCs w:val="24"/>
        </w:rPr>
        <w:t>Wydziale Organizacyjnym.".</w:t>
      </w:r>
    </w:p>
    <w:p w:rsidR="008E2BAE" w:rsidRDefault="008E2BAE" w:rsidP="008E2B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2BAE" w:rsidRDefault="008E2BAE" w:rsidP="008E2B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E2BAE" w:rsidRDefault="008E2BAE" w:rsidP="008E2BA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2BAE" w:rsidRDefault="008E2BAE" w:rsidP="008E2B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2BAE">
        <w:rPr>
          <w:color w:val="000000"/>
          <w:sz w:val="24"/>
          <w:szCs w:val="24"/>
        </w:rPr>
        <w:t>Wykonanie zarządzenia powierza się Komisji i dyrektorowi Wydziału Organizacyjnego.</w:t>
      </w:r>
    </w:p>
    <w:p w:rsidR="008E2BAE" w:rsidRDefault="008E2BAE" w:rsidP="008E2B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2BAE" w:rsidRDefault="008E2BAE" w:rsidP="008E2B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2BAE" w:rsidRDefault="008E2BAE" w:rsidP="008E2BA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E2BAE" w:rsidRDefault="008E2BAE" w:rsidP="008E2B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2BAE">
        <w:rPr>
          <w:color w:val="000000"/>
          <w:sz w:val="24"/>
          <w:szCs w:val="24"/>
        </w:rPr>
        <w:t>Zarządzenie wchodzi w życie z dniem podpisania.</w:t>
      </w:r>
    </w:p>
    <w:p w:rsidR="008E2BAE" w:rsidRDefault="008E2BAE" w:rsidP="008E2B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E2BAE" w:rsidRDefault="008E2BAE" w:rsidP="008E2B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E2BAE" w:rsidRDefault="008E2BAE" w:rsidP="008E2B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E2BAE" w:rsidRPr="008E2BAE" w:rsidRDefault="008E2BAE" w:rsidP="008E2B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2BAE" w:rsidRPr="008E2BAE" w:rsidSect="008E2B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AE" w:rsidRDefault="008E2BAE">
      <w:r>
        <w:separator/>
      </w:r>
    </w:p>
  </w:endnote>
  <w:endnote w:type="continuationSeparator" w:id="0">
    <w:p w:rsidR="008E2BAE" w:rsidRDefault="008E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AE" w:rsidRDefault="008E2BAE">
      <w:r>
        <w:separator/>
      </w:r>
    </w:p>
  </w:footnote>
  <w:footnote w:type="continuationSeparator" w:id="0">
    <w:p w:rsidR="008E2BAE" w:rsidRDefault="008E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utego 2019r."/>
    <w:docVar w:name="AktNr" w:val="8/2019/K"/>
    <w:docVar w:name="Sprawa" w:val="zarządzenie w sprawie powołania i zasad pracy stałej Komisji do spraw ubytkowania materiałów bibliotecznych znajdujących się w Bibliotece Urzędu Miasta Poznania."/>
  </w:docVars>
  <w:rsids>
    <w:rsidRoot w:val="008E2BA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E2BAE"/>
    <w:rsid w:val="009773E3"/>
    <w:rsid w:val="009865C7"/>
    <w:rsid w:val="00AA184A"/>
    <w:rsid w:val="00AB15C2"/>
    <w:rsid w:val="00B55223"/>
    <w:rsid w:val="00BA113A"/>
    <w:rsid w:val="00BB3401"/>
    <w:rsid w:val="00BB4483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D67A-0047-429C-A002-89802CE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225</Words>
  <Characters>1387</Characters>
  <Application>Microsoft Office Word</Application>
  <DocSecurity>0</DocSecurity>
  <Lines>47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2019-02-15T08:26:00Z</dcterms:created>
  <dcterms:modified xsi:type="dcterms:W3CDTF">2019-02-15T08:26:00Z</dcterms:modified>
</cp:coreProperties>
</file>