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6030">
          <w:t>9/2019/K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D6030">
        <w:rPr>
          <w:b/>
          <w:sz w:val="28"/>
        </w:rPr>
        <w:fldChar w:fldCharType="separate"/>
      </w:r>
      <w:r w:rsidR="008D6030">
        <w:rPr>
          <w:b/>
          <w:sz w:val="28"/>
        </w:rPr>
        <w:t>18 lutego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8D60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6030">
              <w:rPr>
                <w:b/>
                <w:sz w:val="24"/>
                <w:szCs w:val="24"/>
              </w:rPr>
              <w:fldChar w:fldCharType="separate"/>
            </w:r>
            <w:r w:rsidR="008D6030">
              <w:rPr>
                <w:b/>
                <w:sz w:val="24"/>
                <w:szCs w:val="24"/>
              </w:rPr>
              <w:t>zarządzenie w sprawie powołania stałego zespołu ds. oceny pomysłów i projektów zgłaszanych w ramach Programu Wspierania Inicjatyw Pracowników i określenia zasad funkcjonowania Programu Wspierania Inicjatyw Pracowników.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D6030" w:rsidP="008D60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6030">
        <w:rPr>
          <w:color w:val="000000"/>
          <w:sz w:val="24"/>
        </w:rPr>
        <w:t>Na podstawie art. 33 ust. 3 ustawy z dnia 8 marca 1999 roku o samorządzie gminnym (t.j. Dz. U. z 2018 r. poz. 994 z późn. zm.) zarządza się, co następuje:</w:t>
      </w:r>
    </w:p>
    <w:p w:rsidR="008D6030" w:rsidRDefault="008D6030" w:rsidP="008D60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D6030" w:rsidRDefault="008D6030" w:rsidP="008D60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6030" w:rsidRDefault="008D6030" w:rsidP="008D603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6030" w:rsidRPr="008D6030" w:rsidRDefault="008D6030" w:rsidP="008D60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6030">
        <w:rPr>
          <w:color w:val="000000"/>
          <w:sz w:val="24"/>
          <w:szCs w:val="24"/>
        </w:rPr>
        <w:t xml:space="preserve">W zarządzeniu Nr 20/2013/K Prezydenta Miasta Poznania z dnia 1 sierpnia 2013 r. w sprawie powołania stałego Zespołu ds. oceny projektów i pomysłów zgłaszanych w ramach Programu Wspierania Inicjatyw Pracowników i określenia zasad funkcjonowania Programu Wspierania Inicjatyw Pracowników, zmienionym zarządzeniami Prezydenta Miasta Poznania: Nr 52/2015/K z dnia 16 listopada 2015 r. i Nr 6/2017/K z dnia 23 lutego 2017 r. wprowadza się następującą zmianę: </w:t>
      </w:r>
    </w:p>
    <w:p w:rsidR="008D6030" w:rsidRPr="008D6030" w:rsidRDefault="008D6030" w:rsidP="008D60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6030">
        <w:rPr>
          <w:color w:val="000000"/>
          <w:sz w:val="24"/>
          <w:szCs w:val="24"/>
        </w:rPr>
        <w:t>§ 1 otrzymuje brzmienie:</w:t>
      </w:r>
    </w:p>
    <w:p w:rsidR="008D6030" w:rsidRPr="008D6030" w:rsidRDefault="008D6030" w:rsidP="008D60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6030">
        <w:rPr>
          <w:color w:val="000000"/>
          <w:sz w:val="24"/>
          <w:szCs w:val="24"/>
        </w:rPr>
        <w:t>"Powołuje się stały Zespół ds. oceny projektów i pomysłów zgłaszanych w ramach Programu Wspierania Inicjatyw Pracowników, zwany dalej Zespołem, w skład którego wchodzą:</w:t>
      </w:r>
    </w:p>
    <w:p w:rsidR="008D6030" w:rsidRPr="008D6030" w:rsidRDefault="008D6030" w:rsidP="008D60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6030">
        <w:rPr>
          <w:color w:val="000000"/>
          <w:sz w:val="24"/>
          <w:szCs w:val="24"/>
        </w:rPr>
        <w:t>1) Przewodniczący – Wojciech Kasprzak, dyrektor Wydziału Organizacyjnego;</w:t>
      </w:r>
    </w:p>
    <w:p w:rsidR="008D6030" w:rsidRPr="008D6030" w:rsidRDefault="008D6030" w:rsidP="008D60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6030">
        <w:rPr>
          <w:color w:val="000000"/>
          <w:sz w:val="24"/>
          <w:szCs w:val="24"/>
        </w:rPr>
        <w:t>2) Zastępca Przewodniczącego – Agnieszka Lewicka, kierownik Oddziału Planowania i</w:t>
      </w:r>
      <w:r w:rsidR="00003FBF">
        <w:rPr>
          <w:color w:val="000000"/>
          <w:sz w:val="24"/>
          <w:szCs w:val="24"/>
        </w:rPr>
        <w:t> </w:t>
      </w:r>
      <w:r w:rsidRPr="008D6030">
        <w:rPr>
          <w:color w:val="000000"/>
          <w:sz w:val="24"/>
          <w:szCs w:val="24"/>
        </w:rPr>
        <w:t>Analiz w Wydziale Organizacyjnym;</w:t>
      </w:r>
    </w:p>
    <w:p w:rsidR="008D6030" w:rsidRPr="008D6030" w:rsidRDefault="008D6030" w:rsidP="008D60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6030">
        <w:rPr>
          <w:color w:val="000000"/>
          <w:sz w:val="24"/>
          <w:szCs w:val="24"/>
        </w:rPr>
        <w:t>3) Sekretarz – Marzena Szymanowska, główny specjalista w Wydziale Organizacyjnym;</w:t>
      </w:r>
    </w:p>
    <w:p w:rsidR="008D6030" w:rsidRPr="008D6030" w:rsidRDefault="008D6030" w:rsidP="008D60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6030">
        <w:rPr>
          <w:color w:val="000000"/>
          <w:sz w:val="24"/>
          <w:szCs w:val="24"/>
        </w:rPr>
        <w:t>4) członek – Justyna Glapa, zastępca dyrektora Wydziału Budżetu i Kontrolingu;</w:t>
      </w:r>
    </w:p>
    <w:p w:rsidR="008D6030" w:rsidRPr="008D6030" w:rsidRDefault="008D6030" w:rsidP="008D60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6030">
        <w:rPr>
          <w:color w:val="000000"/>
          <w:sz w:val="24"/>
          <w:szCs w:val="24"/>
        </w:rPr>
        <w:t>5) członek – Maria Kuśnierz, kierownik Oddziału Rozwoju Kadr w Wydziale Organizacyjnym;</w:t>
      </w:r>
    </w:p>
    <w:p w:rsidR="008D6030" w:rsidRPr="008D6030" w:rsidRDefault="008D6030" w:rsidP="008D60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6030">
        <w:rPr>
          <w:color w:val="000000"/>
          <w:sz w:val="24"/>
          <w:szCs w:val="24"/>
        </w:rPr>
        <w:lastRenderedPageBreak/>
        <w:t>6) członek – Michał Łakomski, zastępca dyrektora Wydziału Organizacyjnego;</w:t>
      </w:r>
    </w:p>
    <w:p w:rsidR="008D6030" w:rsidRPr="008D6030" w:rsidRDefault="008D6030" w:rsidP="008D60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6030">
        <w:rPr>
          <w:color w:val="000000"/>
          <w:sz w:val="24"/>
          <w:szCs w:val="24"/>
        </w:rPr>
        <w:t>7) członek – Ewa Piaszyk, kierownik Oddziału Spraw Pracowniczych w Wydziale Organizacyjnym".</w:t>
      </w:r>
    </w:p>
    <w:p w:rsidR="008D6030" w:rsidRDefault="008D6030" w:rsidP="008D60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6030" w:rsidRDefault="008D6030" w:rsidP="008D60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6030" w:rsidRDefault="008D6030" w:rsidP="008D60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6030" w:rsidRDefault="008D6030" w:rsidP="008D603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6030" w:rsidRDefault="008D6030" w:rsidP="008D60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6030">
        <w:rPr>
          <w:color w:val="000000"/>
          <w:sz w:val="24"/>
          <w:szCs w:val="24"/>
        </w:rPr>
        <w:t>Wykonanie zarządzenia powierza się Przewodniczącemu i członkom powołanego Zespołu.</w:t>
      </w:r>
    </w:p>
    <w:p w:rsidR="008D6030" w:rsidRDefault="008D6030" w:rsidP="008D60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6030" w:rsidRDefault="008D6030" w:rsidP="008D60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6030" w:rsidRDefault="008D6030" w:rsidP="008D603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D6030" w:rsidRDefault="008D6030" w:rsidP="008D60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6030">
        <w:rPr>
          <w:color w:val="000000"/>
          <w:sz w:val="24"/>
          <w:szCs w:val="24"/>
        </w:rPr>
        <w:t>Zarządzenie wchodzi w życie z dniem podpisania.</w:t>
      </w:r>
    </w:p>
    <w:p w:rsidR="008D6030" w:rsidRDefault="008D6030" w:rsidP="008D60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D6030" w:rsidRDefault="008D6030" w:rsidP="008D60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D6030" w:rsidRDefault="008D6030" w:rsidP="008D60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D6030" w:rsidRPr="008D6030" w:rsidRDefault="008D6030" w:rsidP="008D60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6030" w:rsidRPr="008D6030" w:rsidSect="008D60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30" w:rsidRDefault="008D6030">
      <w:r>
        <w:separator/>
      </w:r>
    </w:p>
  </w:endnote>
  <w:endnote w:type="continuationSeparator" w:id="0">
    <w:p w:rsidR="008D6030" w:rsidRDefault="008D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30" w:rsidRDefault="008D6030">
      <w:r>
        <w:separator/>
      </w:r>
    </w:p>
  </w:footnote>
  <w:footnote w:type="continuationSeparator" w:id="0">
    <w:p w:rsidR="008D6030" w:rsidRDefault="008D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utego 2019r."/>
    <w:docVar w:name="AktNr" w:val="9/2019/K"/>
    <w:docVar w:name="Sprawa" w:val="zarządzenie w sprawie powołania stałego zespołu ds. oceny pomysłów i projektów zgłaszanych w ramach Programu Wspierania Inicjatyw Pracowników i określenia zasad funkcjonowania Programu Wspierania Inicjatyw Pracowników."/>
  </w:docVars>
  <w:rsids>
    <w:rsidRoot w:val="008D6030"/>
    <w:rsid w:val="00003FB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D6030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B2F2-7AB0-4173-8167-4F7480E9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281</Words>
  <Characters>1791</Characters>
  <Application>Microsoft Office Word</Application>
  <DocSecurity>0</DocSecurity>
  <Lines>54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2019-02-18T11:29:00Z</dcterms:created>
  <dcterms:modified xsi:type="dcterms:W3CDTF">2019-02-18T11:29:00Z</dcterms:modified>
</cp:coreProperties>
</file>