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163B79">
        <w:tc>
          <w:tcPr>
            <w:tcW w:w="1368" w:type="dxa"/>
            <w:shd w:val="clear" w:color="auto" w:fill="auto"/>
          </w:tcPr>
          <w:p w:rsidR="00FA63B5" w:rsidRDefault="00FA63B5" w:rsidP="00163B79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163B79">
            <w:pPr>
              <w:spacing w:line="360" w:lineRule="auto"/>
              <w:jc w:val="both"/>
            </w:pPr>
            <w:r w:rsidRPr="00163B79">
              <w:rPr>
                <w:b/>
              </w:rPr>
              <w:fldChar w:fldCharType="begin"/>
            </w:r>
            <w:r w:rsidRPr="00163B79">
              <w:rPr>
                <w:b/>
              </w:rPr>
              <w:instrText xml:space="preserve"> DOCVARIABLE  Sprawa  \* MERGEFORMAT </w:instrText>
            </w:r>
            <w:r w:rsidRPr="00163B79">
              <w:rPr>
                <w:b/>
              </w:rPr>
              <w:fldChar w:fldCharType="separate"/>
            </w:r>
            <w:r w:rsidR="00C10D7C" w:rsidRPr="00163B79">
              <w:rPr>
                <w:b/>
              </w:rPr>
              <w:t xml:space="preserve">nieodpłatnego przeniesienia na rzecz Miasta Poznania prawa własności nieruchomości zapisanej w księdze wieczystej nr </w:t>
            </w:r>
            <w:r w:rsidR="002E3DEF" w:rsidRPr="00163B79">
              <w:rPr>
                <w:b/>
              </w:rPr>
              <w:t>xxx</w:t>
            </w:r>
            <w:r w:rsidR="00C10D7C" w:rsidRPr="00163B79">
              <w:rPr>
                <w:b/>
              </w:rPr>
              <w:t>.</w:t>
            </w:r>
            <w:r w:rsidRPr="00163B79">
              <w:rPr>
                <w:b/>
              </w:rPr>
              <w:fldChar w:fldCharType="end"/>
            </w:r>
          </w:p>
        </w:tc>
      </w:tr>
    </w:tbl>
    <w:p w:rsidR="00FA63B5" w:rsidRPr="00C10D7C" w:rsidRDefault="00FA63B5" w:rsidP="00C10D7C">
      <w:pPr>
        <w:spacing w:line="360" w:lineRule="auto"/>
        <w:jc w:val="both"/>
      </w:pPr>
      <w:bookmarkStart w:id="1" w:name="z1"/>
      <w:bookmarkEnd w:id="1"/>
    </w:p>
    <w:p w:rsidR="00C10D7C" w:rsidRDefault="00C10D7C" w:rsidP="00C10D7C">
      <w:pPr>
        <w:spacing w:line="360" w:lineRule="auto"/>
        <w:jc w:val="both"/>
        <w:rPr>
          <w:color w:val="000000"/>
        </w:rPr>
      </w:pPr>
      <w:r w:rsidRPr="00C10D7C">
        <w:rPr>
          <w:color w:val="000000"/>
        </w:rPr>
        <w:t xml:space="preserve">Nieruchomość, dla której Sąd Rejonowy Poznań-Stare Miasto w Poznaniu, Wydział VI Ksiąg Wieczystych prowadzi księgę wieczystą nr </w:t>
      </w:r>
      <w:r w:rsidR="002E3DEF">
        <w:rPr>
          <w:color w:val="000000"/>
        </w:rPr>
        <w:t>xxx</w:t>
      </w:r>
      <w:r w:rsidRPr="00C10D7C">
        <w:rPr>
          <w:color w:val="000000"/>
        </w:rPr>
        <w:t>, stanowi współwłasność osób fizycznych. Ww. nieruchomość, stanowiąca działki nr: 18/1 i 19/1, z obrębu Chartowo, ark. mapy 8, o łącznej powierzchni 171 m</w:t>
      </w:r>
      <w:r w:rsidRPr="00C10D7C">
        <w:rPr>
          <w:color w:val="000000"/>
          <w:szCs w:val="28"/>
        </w:rPr>
        <w:t>²</w:t>
      </w:r>
      <w:r w:rsidRPr="00C10D7C">
        <w:rPr>
          <w:color w:val="000000"/>
        </w:rPr>
        <w:t>, zgodnie z mpzp ,,Osiedle Zodiak" w Poznaniu znajduje się na terenie oznaczonym symbolem 1KD-D - teren drogi publicznej klasy dojazdowej. Zgodnie z podpisanym protokołem uzgodnień z dnia 29 stycznia 2019 r. współwłaściciele nieruchomości wyrazili zgodę na nieodpłatne przejęcie na rzecz Miasta Poznania ww. nieruchomości na warunkach w nim określonych. Podstawę nieodpłatnego przeniesienia stanowi przepis art. 902</w:t>
      </w:r>
      <w:r w:rsidRPr="00C10D7C">
        <w:rPr>
          <w:color w:val="000000"/>
          <w:vertAlign w:val="superscript"/>
        </w:rPr>
        <w:t>1</w:t>
      </w:r>
      <w:r w:rsidRPr="00C10D7C">
        <w:rPr>
          <w:color w:val="000000"/>
        </w:rPr>
        <w:t xml:space="preserve"> k.c. Wartość przekazywanej nieruchomości została określona na kwotę </w:t>
      </w:r>
      <w:r w:rsidR="002E3DEF">
        <w:rPr>
          <w:color w:val="000000"/>
        </w:rPr>
        <w:t>xxx</w:t>
      </w:r>
      <w:r w:rsidRPr="00C10D7C">
        <w:rPr>
          <w:color w:val="000000"/>
        </w:rPr>
        <w:t xml:space="preserve"> (słownie: </w:t>
      </w:r>
      <w:r w:rsidR="002E3DEF">
        <w:rPr>
          <w:color w:val="000000"/>
        </w:rPr>
        <w:t>xxx</w:t>
      </w:r>
      <w:bookmarkStart w:id="2" w:name="_GoBack"/>
      <w:bookmarkEnd w:id="2"/>
      <w:r w:rsidRPr="00C10D7C">
        <w:rPr>
          <w:color w:val="000000"/>
        </w:rPr>
        <w:t xml:space="preserve">) złotych, która została ustalona na podstawie operatu szacunkowego z dnia 11 grudnia 2017 r. sporządzonego przez rzeczoznawcę majątkowego pana Arkadiusza Andrzejewskiego, który potwierdził jego aktualność. Ponieważ przedmiotowa nieruchomość służy celom komunikacyjnym, jej przekazanie na rzecz Miasta Poznania w pełni uzasadnia wydanie stosownego zarządzenia.    </w:t>
      </w:r>
    </w:p>
    <w:p w:rsidR="00C10D7C" w:rsidRDefault="00C10D7C" w:rsidP="00C10D7C">
      <w:pPr>
        <w:spacing w:line="360" w:lineRule="auto"/>
        <w:jc w:val="both"/>
      </w:pPr>
    </w:p>
    <w:p w:rsidR="00C10D7C" w:rsidRDefault="00C10D7C" w:rsidP="00C10D7C">
      <w:pPr>
        <w:keepNext/>
        <w:spacing w:line="360" w:lineRule="auto"/>
        <w:jc w:val="center"/>
      </w:pPr>
      <w:r>
        <w:t>Z-CA DYREKTORA</w:t>
      </w:r>
    </w:p>
    <w:p w:rsidR="00C10D7C" w:rsidRDefault="00C10D7C" w:rsidP="00C10D7C">
      <w:pPr>
        <w:keepNext/>
        <w:spacing w:line="360" w:lineRule="auto"/>
        <w:jc w:val="center"/>
      </w:pPr>
      <w:r>
        <w:t>ds. Zarządzania Drogami</w:t>
      </w:r>
    </w:p>
    <w:p w:rsidR="00C10D7C" w:rsidRPr="00C10D7C" w:rsidRDefault="00C10D7C" w:rsidP="00C10D7C">
      <w:pPr>
        <w:keepNext/>
        <w:spacing w:line="360" w:lineRule="auto"/>
        <w:jc w:val="center"/>
      </w:pPr>
      <w:r>
        <w:t>(-) Radosław Ciesielski</w:t>
      </w:r>
    </w:p>
    <w:sectPr w:rsidR="00C10D7C" w:rsidRPr="00C10D7C" w:rsidSect="00C10D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79" w:rsidRDefault="00163B79">
      <w:r>
        <w:separator/>
      </w:r>
    </w:p>
  </w:endnote>
  <w:endnote w:type="continuationSeparator" w:id="0">
    <w:p w:rsidR="00163B79" w:rsidRDefault="0016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79" w:rsidRDefault="00163B79">
      <w:r>
        <w:separator/>
      </w:r>
    </w:p>
  </w:footnote>
  <w:footnote w:type="continuationSeparator" w:id="0">
    <w:p w:rsidR="00163B79" w:rsidRDefault="00163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niesienia na rzecz Miasta Poznania prawa własności nieruchomości zapisanej w księdze wieczystej nr PO2P/00217720/8."/>
  </w:docVars>
  <w:rsids>
    <w:rsidRoot w:val="00C10D7C"/>
    <w:rsid w:val="000607A3"/>
    <w:rsid w:val="000F759D"/>
    <w:rsid w:val="00163B79"/>
    <w:rsid w:val="001B1D53"/>
    <w:rsid w:val="0022095A"/>
    <w:rsid w:val="002946C5"/>
    <w:rsid w:val="002C29F3"/>
    <w:rsid w:val="002E3DEF"/>
    <w:rsid w:val="00796326"/>
    <w:rsid w:val="00A87E1B"/>
    <w:rsid w:val="00AA04BE"/>
    <w:rsid w:val="00BB1A14"/>
    <w:rsid w:val="00C10D7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965E2"/>
  <w15:chartTrackingRefBased/>
  <w15:docId w15:val="{0E342AC8-87AE-43AB-B58F-B0AD635A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2019-02-22T12:30:00Z</dcterms:created>
  <dcterms:modified xsi:type="dcterms:W3CDTF">2019-02-22T12:32:00Z</dcterms:modified>
</cp:coreProperties>
</file>