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4775C">
              <w:rPr>
                <w:b/>
              </w:rPr>
              <w:fldChar w:fldCharType="separate"/>
            </w:r>
            <w:r w:rsidR="0074775C">
              <w:rPr>
                <w:b/>
              </w:rPr>
              <w:t xml:space="preserve">powołania Komisji Konkursowej ds. oceny wniosków o dofinansowanie zadań inwestycyjnych jednostek pomocniczych Miasta – osiedli.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4775C" w:rsidRDefault="00FA63B5" w:rsidP="0074775C">
      <w:pPr>
        <w:spacing w:line="360" w:lineRule="auto"/>
        <w:jc w:val="both"/>
      </w:pPr>
      <w:bookmarkStart w:id="2" w:name="z1"/>
      <w:bookmarkEnd w:id="2"/>
    </w:p>
    <w:p w:rsidR="0074775C" w:rsidRPr="0074775C" w:rsidRDefault="0074775C" w:rsidP="007477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775C">
        <w:rPr>
          <w:color w:val="000000"/>
        </w:rPr>
        <w:t>Zgodnie z § 4 ust. 1 zarządzenia Nr 23/2017/P Prezydenta Miasta Poznania z 13 stycznia 2017 r. w sprawie organizacji konkursu na dofinansowanie zadań inwestycyjnych jednostek pomocniczych Miasta – osiedli, Prezydent Miasta Poznania na okres kadencji Rady Miasta powołuje 12-osobową Komisję Konkursową ds. oceny wniosków o dofinansowanie zadań inwestycyjnych jednostek pomocniczych Miasta – osiedli, w składzie: 4</w:t>
      </w:r>
      <w:r w:rsidRPr="0074775C">
        <w:rPr>
          <w:b/>
          <w:bCs/>
          <w:color w:val="000000"/>
        </w:rPr>
        <w:t xml:space="preserve"> </w:t>
      </w:r>
      <w:r w:rsidRPr="0074775C">
        <w:rPr>
          <w:color w:val="000000"/>
        </w:rPr>
        <w:t>radnych</w:t>
      </w:r>
      <w:r w:rsidRPr="0074775C">
        <w:rPr>
          <w:color w:val="FF0000"/>
        </w:rPr>
        <w:t xml:space="preserve"> </w:t>
      </w:r>
      <w:r w:rsidRPr="0074775C">
        <w:rPr>
          <w:color w:val="000000"/>
        </w:rPr>
        <w:t>Miasta, 4</w:t>
      </w:r>
      <w:r w:rsidR="00332D10">
        <w:rPr>
          <w:color w:val="000000"/>
        </w:rPr>
        <w:t> </w:t>
      </w:r>
      <w:r w:rsidRPr="0074775C">
        <w:rPr>
          <w:color w:val="000000"/>
        </w:rPr>
        <w:t>członków organów osiedlowych oraz 4 przedstawicieli Prezydenta.</w:t>
      </w:r>
    </w:p>
    <w:p w:rsidR="0074775C" w:rsidRPr="0074775C" w:rsidRDefault="0074775C" w:rsidP="007477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4775C" w:rsidRPr="0074775C" w:rsidRDefault="0074775C" w:rsidP="007477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775C">
        <w:rPr>
          <w:color w:val="000000"/>
        </w:rPr>
        <w:t>Ponieważ w listopadzie 2018 r. rozpoczęła się VIII kadencja Rady Miasta Poznania, przygotowano projekt zarządzenia w sprawie powołania Komisji Konkursowej do spraw oceny wniosków o dofinansowanie zadań inwestycyjnych jednostek pomocniczych Miasta –</w:t>
      </w:r>
      <w:r w:rsidR="00332D10">
        <w:rPr>
          <w:color w:val="000000"/>
        </w:rPr>
        <w:t> </w:t>
      </w:r>
      <w:r w:rsidRPr="0074775C">
        <w:rPr>
          <w:color w:val="000000"/>
        </w:rPr>
        <w:t xml:space="preserve">osiedli. </w:t>
      </w:r>
    </w:p>
    <w:p w:rsidR="0074775C" w:rsidRPr="0074775C" w:rsidRDefault="0074775C" w:rsidP="007477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775C">
        <w:rPr>
          <w:color w:val="000000"/>
        </w:rPr>
        <w:t>W powoływanym składzie Komisji Konkursowej ujęto:</w:t>
      </w:r>
    </w:p>
    <w:p w:rsidR="0074775C" w:rsidRPr="0074775C" w:rsidRDefault="0074775C" w:rsidP="007477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775C">
        <w:rPr>
          <w:color w:val="000000"/>
        </w:rPr>
        <w:t>– radnych Miasta, wytypowanych przez Komisję Współpracy Lokalnej i Porządku Publicznego pismem z 11 grudnia 2018 r.,</w:t>
      </w:r>
    </w:p>
    <w:p w:rsidR="0074775C" w:rsidRPr="0074775C" w:rsidRDefault="0074775C" w:rsidP="007477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775C">
        <w:rPr>
          <w:color w:val="000000"/>
        </w:rPr>
        <w:t>– członków organów osiedli – przedstawicieli osiedli Jeżyce, Stare Winogrady, Stary Grunwald, Główna, które zostały wylosowane przez Komisję Współpracy Lokalnej i</w:t>
      </w:r>
      <w:r w:rsidR="00332D10">
        <w:rPr>
          <w:color w:val="000000"/>
        </w:rPr>
        <w:t> </w:t>
      </w:r>
      <w:r w:rsidRPr="0074775C">
        <w:rPr>
          <w:color w:val="000000"/>
        </w:rPr>
        <w:t>Porządku Publicznego,</w:t>
      </w:r>
    </w:p>
    <w:p w:rsidR="0074775C" w:rsidRPr="0074775C" w:rsidRDefault="0074775C" w:rsidP="007477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775C">
        <w:rPr>
          <w:color w:val="000000"/>
        </w:rPr>
        <w:t>– przedstawicieli Prezydenta, wytypowanych ze względu na ich wiedzę, kompetencje i zakres realizowanych zadań, dotyczących m.in. procedur budżetowych, gospodarowania mieniem Miasta, infrastruktury drogowej i zagospodarowania terenów zielonych.</w:t>
      </w:r>
    </w:p>
    <w:p w:rsidR="0074775C" w:rsidRPr="0074775C" w:rsidRDefault="0074775C" w:rsidP="007477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4775C" w:rsidRDefault="0074775C" w:rsidP="0074775C">
      <w:pPr>
        <w:spacing w:line="360" w:lineRule="auto"/>
        <w:jc w:val="both"/>
        <w:rPr>
          <w:color w:val="000000"/>
        </w:rPr>
      </w:pPr>
      <w:r w:rsidRPr="0074775C">
        <w:rPr>
          <w:color w:val="000000"/>
        </w:rPr>
        <w:t>W świetle powyższego przyjęcie zarządzenia jest zasadne.</w:t>
      </w:r>
    </w:p>
    <w:p w:rsidR="0074775C" w:rsidRDefault="0074775C" w:rsidP="0074775C">
      <w:pPr>
        <w:spacing w:line="360" w:lineRule="auto"/>
        <w:jc w:val="both"/>
      </w:pPr>
    </w:p>
    <w:p w:rsidR="0074775C" w:rsidRDefault="0074775C" w:rsidP="0074775C">
      <w:pPr>
        <w:keepNext/>
        <w:spacing w:line="360" w:lineRule="auto"/>
        <w:jc w:val="center"/>
      </w:pPr>
      <w:r>
        <w:lastRenderedPageBreak/>
        <w:t>DYREKTOR WYDZIAŁU</w:t>
      </w:r>
    </w:p>
    <w:p w:rsidR="0074775C" w:rsidRPr="0074775C" w:rsidRDefault="0074775C" w:rsidP="0074775C">
      <w:pPr>
        <w:keepNext/>
        <w:spacing w:line="360" w:lineRule="auto"/>
        <w:jc w:val="center"/>
      </w:pPr>
      <w:r>
        <w:t>(-) Arkadiusz Bujak</w:t>
      </w:r>
    </w:p>
    <w:sectPr w:rsidR="0074775C" w:rsidRPr="0074775C" w:rsidSect="007477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5C" w:rsidRDefault="0074775C">
      <w:r>
        <w:separator/>
      </w:r>
    </w:p>
  </w:endnote>
  <w:endnote w:type="continuationSeparator" w:id="0">
    <w:p w:rsidR="0074775C" w:rsidRDefault="0074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5C" w:rsidRDefault="0074775C">
      <w:r>
        <w:separator/>
      </w:r>
    </w:p>
  </w:footnote>
  <w:footnote w:type="continuationSeparator" w:id="0">
    <w:p w:rsidR="0074775C" w:rsidRDefault="0074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s. oceny wniosków o dofinansowanie zadań inwestycyjnych jednostek pomocniczych Miasta – osiedli. "/>
  </w:docVars>
  <w:rsids>
    <w:rsidRoot w:val="0074775C"/>
    <w:rsid w:val="000607A3"/>
    <w:rsid w:val="001B1D53"/>
    <w:rsid w:val="0022095A"/>
    <w:rsid w:val="002946C5"/>
    <w:rsid w:val="002C29F3"/>
    <w:rsid w:val="00332D10"/>
    <w:rsid w:val="0074775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07C02-4D97-42DF-8DF1-6D44C9F8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208</Words>
  <Characters>1489</Characters>
  <Application>Microsoft Office Word</Application>
  <DocSecurity>0</DocSecurity>
  <Lines>36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2019-02-22T12:50:00Z</dcterms:created>
  <dcterms:modified xsi:type="dcterms:W3CDTF">2019-02-22T12:50:00Z</dcterms:modified>
</cp:coreProperties>
</file>