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18DD">
          <w:t>142/2019/P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18DD">
        <w:rPr>
          <w:b/>
          <w:sz w:val="28"/>
        </w:rPr>
        <w:fldChar w:fldCharType="separate"/>
      </w:r>
      <w:r w:rsidR="007118DD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118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18DD">
              <w:rPr>
                <w:b/>
                <w:sz w:val="24"/>
                <w:szCs w:val="24"/>
              </w:rPr>
              <w:fldChar w:fldCharType="separate"/>
            </w:r>
            <w:r w:rsidR="007118DD">
              <w:rPr>
                <w:b/>
                <w:sz w:val="24"/>
                <w:szCs w:val="24"/>
              </w:rPr>
              <w:t>przekazania na stan majątkowy Szkoły Podstawowej nr 66 im. Marii Skłodowskiej-Curie, z siedzibą na os. Przyjaźni 136, 61-684 Poznań, środków trwałych zakupionych w ramach projektu pod nazwą: „Uczeń z pasją - kompleksowe wsparcie uczniów szkół podstawowych i gimnazjów w 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18DD" w:rsidP="007118D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118DD">
        <w:rPr>
          <w:color w:val="000000"/>
          <w:sz w:val="24"/>
          <w:szCs w:val="24"/>
        </w:rPr>
        <w:t>Na podstawie art. 30 ust. 2 pkt 3 ustawy z dnia 8 marca 1990 r. o samorządzie gminnym (Dz. U. z 2018 r. poz. 994 ze zm.) zarządza się, co następuje:</w:t>
      </w:r>
    </w:p>
    <w:p w:rsidR="007118DD" w:rsidRDefault="007118DD" w:rsidP="007118DD">
      <w:pPr>
        <w:spacing w:line="360" w:lineRule="auto"/>
        <w:jc w:val="both"/>
        <w:rPr>
          <w:sz w:val="24"/>
        </w:rPr>
      </w:pPr>
    </w:p>
    <w:p w:rsidR="007118DD" w:rsidRDefault="007118DD" w:rsidP="0071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18DD" w:rsidRDefault="007118DD" w:rsidP="007118DD">
      <w:pPr>
        <w:keepNext/>
        <w:spacing w:line="360" w:lineRule="auto"/>
        <w:rPr>
          <w:color w:val="000000"/>
          <w:sz w:val="24"/>
        </w:rPr>
      </w:pP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18DD">
        <w:rPr>
          <w:color w:val="000000"/>
          <w:sz w:val="24"/>
          <w:szCs w:val="24"/>
        </w:rPr>
        <w:t>Przekazuje się na stan majątkowy Szkoły Podstawowej nr 66 im. Marii Skłodowskiej-Curie, z</w:t>
      </w:r>
      <w:r w:rsidR="00311FB0">
        <w:rPr>
          <w:color w:val="000000"/>
          <w:sz w:val="24"/>
          <w:szCs w:val="24"/>
        </w:rPr>
        <w:t> </w:t>
      </w:r>
      <w:r w:rsidRPr="007118DD">
        <w:rPr>
          <w:color w:val="000000"/>
          <w:sz w:val="24"/>
          <w:szCs w:val="24"/>
        </w:rPr>
        <w:t xml:space="preserve">siedzibą na os. Przyjaźni 136, 61-684 Poznań, środki trwałe o łącznej wartości </w:t>
      </w:r>
      <w:r w:rsidRPr="007118DD">
        <w:rPr>
          <w:b/>
          <w:bCs/>
          <w:color w:val="000000"/>
          <w:sz w:val="24"/>
          <w:szCs w:val="24"/>
        </w:rPr>
        <w:t>25 243,68 zł,</w:t>
      </w:r>
      <w:r w:rsidRPr="007118DD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 wyborze optymalnych ścieżek edukacyjnych i</w:t>
      </w:r>
      <w:r w:rsidR="00311FB0">
        <w:rPr>
          <w:color w:val="000000"/>
          <w:sz w:val="24"/>
          <w:szCs w:val="24"/>
        </w:rPr>
        <w:t> </w:t>
      </w:r>
      <w:r w:rsidRPr="007118DD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 – 2020, na które składają się:</w:t>
      </w: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t>1) wyposażenie sal dydaktycznych w wysokości 14 607,00 zł;</w:t>
      </w: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t>3) projektor BenQ MX507 (2 szt.) – 3665,40 zł;</w:t>
      </w: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t>4) drukarka kolorowa atramentowa Epson L310, kabel USB, komplet tuszów (1 szt.) –</w:t>
      </w:r>
      <w:r w:rsidR="00311FB0">
        <w:rPr>
          <w:color w:val="000000"/>
          <w:sz w:val="24"/>
          <w:szCs w:val="24"/>
        </w:rPr>
        <w:t> </w:t>
      </w:r>
      <w:r w:rsidRPr="007118DD">
        <w:rPr>
          <w:color w:val="000000"/>
          <w:sz w:val="24"/>
          <w:szCs w:val="24"/>
        </w:rPr>
        <w:t>727,00 zł;</w:t>
      </w: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t>5) komputer przenośny HP 250 G6 + Windows 10 Pro PL (1 szt.) – 1734,30 zł (w tym VAT odwrócony 324,30 zł);</w:t>
      </w:r>
    </w:p>
    <w:p w:rsidR="007118DD" w:rsidRPr="007118DD" w:rsidRDefault="007118DD" w:rsidP="007118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lastRenderedPageBreak/>
        <w:t>6) siatki brył i figur geometrycznych (1 szt.) – 610,00 zł;</w:t>
      </w:r>
    </w:p>
    <w:p w:rsidR="007118DD" w:rsidRDefault="007118DD" w:rsidP="007118D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8DD">
        <w:rPr>
          <w:color w:val="000000"/>
          <w:sz w:val="24"/>
          <w:szCs w:val="24"/>
        </w:rPr>
        <w:t>7) tellurium profesjonalne (1 szt.) – 1140,00 zł.</w:t>
      </w:r>
    </w:p>
    <w:p w:rsidR="007118DD" w:rsidRDefault="007118DD" w:rsidP="007118DD">
      <w:pPr>
        <w:spacing w:line="360" w:lineRule="auto"/>
        <w:jc w:val="both"/>
        <w:rPr>
          <w:color w:val="000000"/>
          <w:sz w:val="24"/>
        </w:rPr>
      </w:pPr>
    </w:p>
    <w:p w:rsidR="007118DD" w:rsidRDefault="007118DD" w:rsidP="0071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18DD" w:rsidRDefault="007118DD" w:rsidP="007118DD">
      <w:pPr>
        <w:keepNext/>
        <w:spacing w:line="360" w:lineRule="auto"/>
        <w:rPr>
          <w:color w:val="000000"/>
          <w:sz w:val="24"/>
        </w:rPr>
      </w:pPr>
    </w:p>
    <w:p w:rsidR="007118DD" w:rsidRDefault="007118DD" w:rsidP="007118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18D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118DD" w:rsidRDefault="007118DD" w:rsidP="007118DD">
      <w:pPr>
        <w:spacing w:line="360" w:lineRule="auto"/>
        <w:jc w:val="both"/>
        <w:rPr>
          <w:color w:val="000000"/>
          <w:sz w:val="24"/>
        </w:rPr>
      </w:pPr>
    </w:p>
    <w:p w:rsidR="007118DD" w:rsidRDefault="007118DD" w:rsidP="00711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18DD" w:rsidRDefault="007118DD" w:rsidP="007118DD">
      <w:pPr>
        <w:keepNext/>
        <w:spacing w:line="360" w:lineRule="auto"/>
        <w:rPr>
          <w:color w:val="000000"/>
          <w:sz w:val="24"/>
        </w:rPr>
      </w:pPr>
    </w:p>
    <w:p w:rsidR="007118DD" w:rsidRDefault="007118DD" w:rsidP="007118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18DD">
        <w:rPr>
          <w:color w:val="000000"/>
          <w:sz w:val="24"/>
          <w:szCs w:val="24"/>
        </w:rPr>
        <w:t>Zarządzenie wchodzi w życie z dniem podpisania.</w:t>
      </w:r>
    </w:p>
    <w:p w:rsidR="007118DD" w:rsidRDefault="007118DD" w:rsidP="007118DD">
      <w:pPr>
        <w:spacing w:line="360" w:lineRule="auto"/>
        <w:jc w:val="both"/>
        <w:rPr>
          <w:color w:val="000000"/>
          <w:sz w:val="24"/>
        </w:rPr>
      </w:pPr>
    </w:p>
    <w:p w:rsidR="007118DD" w:rsidRDefault="007118DD" w:rsidP="00711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118DD" w:rsidRDefault="007118DD" w:rsidP="00711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18DD" w:rsidRPr="007118DD" w:rsidRDefault="007118DD" w:rsidP="00711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18DD" w:rsidRPr="007118DD" w:rsidSect="007118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DD" w:rsidRDefault="007118DD">
      <w:r>
        <w:separator/>
      </w:r>
    </w:p>
  </w:endnote>
  <w:endnote w:type="continuationSeparator" w:id="0">
    <w:p w:rsidR="007118DD" w:rsidRDefault="0071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DD" w:rsidRDefault="007118DD">
      <w:r>
        <w:separator/>
      </w:r>
    </w:p>
  </w:footnote>
  <w:footnote w:type="continuationSeparator" w:id="0">
    <w:p w:rsidR="007118DD" w:rsidRDefault="0071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2/2019/P"/>
    <w:docVar w:name="Sprawa" w:val="przekazania na stan majątkowy Szkoły Podstawowej nr 66 im. Marii Skłodowskiej-Curie, z siedzibą na os. Przyjaźni 136, 61-684 Poznań, środków trwałych zakupionych w ramach projektu pod nazwą: „Uczeń z pasją - kompleksowe wsparcie uczniów szkół podstawowych i gimnazjów w wyborze optymalnych ścieżek edukacyjnych i zawodowych&quot;."/>
  </w:docVars>
  <w:rsids>
    <w:rsidRoot w:val="007118DD"/>
    <w:rsid w:val="00072485"/>
    <w:rsid w:val="000C07FF"/>
    <w:rsid w:val="000E2E12"/>
    <w:rsid w:val="00167A3B"/>
    <w:rsid w:val="002C4925"/>
    <w:rsid w:val="00311FB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8D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8CB20-C0B5-4146-AC77-E587F890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1739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2019-02-25T07:59:00Z</dcterms:created>
  <dcterms:modified xsi:type="dcterms:W3CDTF">2019-02-25T07:59:00Z</dcterms:modified>
</cp:coreProperties>
</file>