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28DE">
          <w:t>144/2019/P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28DE">
        <w:rPr>
          <w:b/>
          <w:sz w:val="28"/>
        </w:rPr>
        <w:fldChar w:fldCharType="separate"/>
      </w:r>
      <w:r w:rsidR="00C428DE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28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28DE">
              <w:rPr>
                <w:b/>
                <w:sz w:val="24"/>
                <w:szCs w:val="24"/>
              </w:rPr>
              <w:fldChar w:fldCharType="separate"/>
            </w:r>
            <w:r w:rsidR="00C428DE">
              <w:rPr>
                <w:b/>
                <w:sz w:val="24"/>
                <w:szCs w:val="24"/>
              </w:rPr>
              <w:t>przekazania na stan majątkowy Szkoły Podstawowej nr 92 z Oddziałami Przysposabiającymi do Pracy im. Ignacego Jana Paderewskiego, z siedzibą przy ul. J. Słowackiego 58/60, 60-521 Poznań, środków trwałych zakupionych w ramach projektu pod nazwą: „Uczeń z pasją -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28DE" w:rsidP="00C428D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28DE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C428DE" w:rsidRDefault="00C428DE" w:rsidP="00C428DE">
      <w:pPr>
        <w:spacing w:line="360" w:lineRule="auto"/>
        <w:jc w:val="both"/>
        <w:rPr>
          <w:sz w:val="24"/>
        </w:rPr>
      </w:pPr>
    </w:p>
    <w:p w:rsidR="00C428DE" w:rsidRDefault="00C428DE" w:rsidP="00C42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28DE" w:rsidRDefault="00C428DE" w:rsidP="00C428DE">
      <w:pPr>
        <w:keepNext/>
        <w:spacing w:line="360" w:lineRule="auto"/>
        <w:rPr>
          <w:color w:val="000000"/>
          <w:sz w:val="24"/>
        </w:rPr>
      </w:pPr>
    </w:p>
    <w:p w:rsidR="00C428DE" w:rsidRPr="00C428DE" w:rsidRDefault="00C428DE" w:rsidP="00C428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28DE">
        <w:rPr>
          <w:color w:val="000000"/>
          <w:sz w:val="24"/>
          <w:szCs w:val="24"/>
        </w:rPr>
        <w:t xml:space="preserve">Przekazuje się na stan majątkowy Szkoły Podstawowej nr 92 z Oddziałami Przysposabiającymi do Pracy im. Ignacego Jana Paderewskiego, z siedzibą przy ul. J. Słowackiego 58/60, 60-521 Poznań, środki trwałe o łącznej wartości </w:t>
      </w:r>
      <w:r w:rsidRPr="00C428DE">
        <w:rPr>
          <w:b/>
          <w:bCs/>
          <w:color w:val="000000"/>
          <w:sz w:val="24"/>
          <w:szCs w:val="24"/>
        </w:rPr>
        <w:t>16 156,72 zł,</w:t>
      </w:r>
      <w:r w:rsidRPr="00C428DE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 wyborze optymalnych ścieżek edukacyjnych i zawodowych”, realizowanego przez Miasto Poznań w zakresie Poddziałania 8.1.4 Kształcenie ogólne w</w:t>
      </w:r>
      <w:r w:rsidR="00783A9E">
        <w:rPr>
          <w:color w:val="000000"/>
          <w:sz w:val="24"/>
          <w:szCs w:val="24"/>
        </w:rPr>
        <w:t> </w:t>
      </w:r>
      <w:r w:rsidRPr="00C428DE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C428DE" w:rsidRPr="00C428DE" w:rsidRDefault="00C428DE" w:rsidP="00C42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28DE">
        <w:rPr>
          <w:color w:val="000000"/>
          <w:sz w:val="24"/>
          <w:szCs w:val="24"/>
        </w:rPr>
        <w:t>1) wyposażenie sal dydaktycznych w wysokości 5474,24 zł;</w:t>
      </w:r>
    </w:p>
    <w:p w:rsidR="00C428DE" w:rsidRPr="00C428DE" w:rsidRDefault="00C428DE" w:rsidP="00C42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28DE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C428DE" w:rsidRPr="00C428DE" w:rsidRDefault="00C428DE" w:rsidP="00C42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28DE">
        <w:rPr>
          <w:color w:val="000000"/>
          <w:sz w:val="24"/>
          <w:szCs w:val="24"/>
        </w:rPr>
        <w:t>3) projektor BenQ MX507 (1 szt.) – 1832,70 zł;</w:t>
      </w:r>
    </w:p>
    <w:p w:rsidR="00C428DE" w:rsidRPr="00C428DE" w:rsidRDefault="00C428DE" w:rsidP="00C42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28DE">
        <w:rPr>
          <w:color w:val="000000"/>
          <w:sz w:val="24"/>
          <w:szCs w:val="24"/>
        </w:rPr>
        <w:t>4) tablica multimedialna Returnstar IQ Board IRT 87 z okablowaniem i uchwytem (1 szt.) – 3628,50 zł;</w:t>
      </w:r>
    </w:p>
    <w:p w:rsidR="00C428DE" w:rsidRPr="00C428DE" w:rsidRDefault="00C428DE" w:rsidP="00C42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28DE">
        <w:rPr>
          <w:color w:val="000000"/>
          <w:sz w:val="24"/>
          <w:szCs w:val="24"/>
        </w:rPr>
        <w:lastRenderedPageBreak/>
        <w:t>5) drukarka kolorowa atramentowa Epson L310, kabel USB, komplet tuszów (1 szt.) –</w:t>
      </w:r>
      <w:r w:rsidR="00783A9E">
        <w:rPr>
          <w:color w:val="000000"/>
          <w:sz w:val="24"/>
          <w:szCs w:val="24"/>
        </w:rPr>
        <w:t> </w:t>
      </w:r>
      <w:r w:rsidRPr="00C428DE">
        <w:rPr>
          <w:color w:val="000000"/>
          <w:sz w:val="24"/>
          <w:szCs w:val="24"/>
        </w:rPr>
        <w:t>727,00 zł;</w:t>
      </w:r>
    </w:p>
    <w:p w:rsidR="00C428DE" w:rsidRDefault="00C428DE" w:rsidP="00C428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28DE">
        <w:rPr>
          <w:color w:val="000000"/>
          <w:sz w:val="24"/>
          <w:szCs w:val="24"/>
        </w:rPr>
        <w:t>6) komputer przenośny HP 250 G6 + Windows 10 Pro PL (1 szt.) – 1 734,30 zł (w tym VAT odwrócony 324,30 zł).</w:t>
      </w:r>
    </w:p>
    <w:p w:rsidR="00C428DE" w:rsidRDefault="00C428DE" w:rsidP="00C428DE">
      <w:pPr>
        <w:spacing w:line="360" w:lineRule="auto"/>
        <w:jc w:val="both"/>
        <w:rPr>
          <w:color w:val="000000"/>
          <w:sz w:val="24"/>
        </w:rPr>
      </w:pPr>
    </w:p>
    <w:p w:rsidR="00C428DE" w:rsidRDefault="00C428DE" w:rsidP="00C42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28DE" w:rsidRDefault="00C428DE" w:rsidP="00C428DE">
      <w:pPr>
        <w:keepNext/>
        <w:spacing w:line="360" w:lineRule="auto"/>
        <w:rPr>
          <w:color w:val="000000"/>
          <w:sz w:val="24"/>
        </w:rPr>
      </w:pPr>
    </w:p>
    <w:p w:rsidR="00C428DE" w:rsidRDefault="00C428DE" w:rsidP="00C428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28D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428DE" w:rsidRDefault="00C428DE" w:rsidP="00C428DE">
      <w:pPr>
        <w:spacing w:line="360" w:lineRule="auto"/>
        <w:jc w:val="both"/>
        <w:rPr>
          <w:color w:val="000000"/>
          <w:sz w:val="24"/>
        </w:rPr>
      </w:pPr>
    </w:p>
    <w:p w:rsidR="00C428DE" w:rsidRDefault="00C428DE" w:rsidP="00C42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28DE" w:rsidRDefault="00C428DE" w:rsidP="00C428DE">
      <w:pPr>
        <w:keepNext/>
        <w:spacing w:line="360" w:lineRule="auto"/>
        <w:rPr>
          <w:color w:val="000000"/>
          <w:sz w:val="24"/>
        </w:rPr>
      </w:pPr>
    </w:p>
    <w:p w:rsidR="00C428DE" w:rsidRDefault="00C428DE" w:rsidP="00C428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28DE">
        <w:rPr>
          <w:color w:val="000000"/>
          <w:sz w:val="24"/>
          <w:szCs w:val="24"/>
        </w:rPr>
        <w:t>Zarządzenie wchodzi w życie z dniem podpisania.</w:t>
      </w:r>
    </w:p>
    <w:p w:rsidR="00C428DE" w:rsidRDefault="00C428DE" w:rsidP="00C428DE">
      <w:pPr>
        <w:spacing w:line="360" w:lineRule="auto"/>
        <w:jc w:val="both"/>
        <w:rPr>
          <w:color w:val="000000"/>
          <w:sz w:val="24"/>
        </w:rPr>
      </w:pPr>
    </w:p>
    <w:p w:rsidR="00C428DE" w:rsidRDefault="00C428DE" w:rsidP="00C42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28DE" w:rsidRDefault="00C428DE" w:rsidP="00C42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28DE" w:rsidRPr="00C428DE" w:rsidRDefault="00C428DE" w:rsidP="00C42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28DE" w:rsidRPr="00C428DE" w:rsidSect="00C428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DE" w:rsidRDefault="00C428DE">
      <w:r>
        <w:separator/>
      </w:r>
    </w:p>
  </w:endnote>
  <w:endnote w:type="continuationSeparator" w:id="0">
    <w:p w:rsidR="00C428DE" w:rsidRDefault="00C4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DE" w:rsidRDefault="00C428DE">
      <w:r>
        <w:separator/>
      </w:r>
    </w:p>
  </w:footnote>
  <w:footnote w:type="continuationSeparator" w:id="0">
    <w:p w:rsidR="00C428DE" w:rsidRDefault="00C4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4/2019/P"/>
    <w:docVar w:name="Sprawa" w:val="przekazania na stan majątkowy Szkoły Podstawowej nr 92 z Oddziałami Przysposabiającymi do Pracy im. Ignacego Jana Paderewskiego, z siedzibą przy ul. J. Słowackiego 58/60, 60-521 Poznań, środków trwałych zakupionych w ramach projektu pod nazwą: „Uczeń z pasją - kompleksowe wsparcie uczniów szkół podstawowych i gimnazjów w wyborze optymalnych ścieżek edukacyjnych i zawodowych”."/>
  </w:docVars>
  <w:rsids>
    <w:rsidRoot w:val="00C428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3A9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28D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C5F9-72C1-4BDA-B59B-D68FA07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1823</Characters>
  <Application>Microsoft Office Word</Application>
  <DocSecurity>0</DocSecurity>
  <Lines>55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2019-02-25T08:07:00Z</dcterms:created>
  <dcterms:modified xsi:type="dcterms:W3CDTF">2019-02-25T08:07:00Z</dcterms:modified>
</cp:coreProperties>
</file>