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7894">
          <w:t>153/2019/P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7894">
        <w:rPr>
          <w:b/>
          <w:sz w:val="28"/>
        </w:rPr>
        <w:fldChar w:fldCharType="separate"/>
      </w:r>
      <w:r w:rsidR="00DD7894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7894">
              <w:rPr>
                <w:b/>
                <w:sz w:val="24"/>
                <w:szCs w:val="24"/>
              </w:rPr>
              <w:fldChar w:fldCharType="separate"/>
            </w:r>
            <w:r w:rsidR="00DD7894">
              <w:rPr>
                <w:b/>
                <w:sz w:val="24"/>
                <w:szCs w:val="24"/>
              </w:rPr>
              <w:t>przekazania na stan majątkowy Szkoły Podstawowej nr 79 im. Arkadego Fiedlera w Zespole Szkolno-Przedszkolnym nr 3, z siedzibą przy ul. Jesionowej 14, 61-432 Poznań, środków trwałych zakupionych w ramach projektu pod nazwą: „Uczeń z pasją -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7894" w:rsidP="00DD789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D7894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DD7894" w:rsidRDefault="00DD7894" w:rsidP="00DD7894">
      <w:pPr>
        <w:spacing w:line="360" w:lineRule="auto"/>
        <w:jc w:val="both"/>
        <w:rPr>
          <w:sz w:val="24"/>
        </w:rPr>
      </w:pPr>
    </w:p>
    <w:p w:rsidR="00DD7894" w:rsidRDefault="00DD7894" w:rsidP="00DD7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7894" w:rsidRDefault="00DD7894" w:rsidP="00DD7894">
      <w:pPr>
        <w:keepNext/>
        <w:spacing w:line="360" w:lineRule="auto"/>
        <w:rPr>
          <w:color w:val="000000"/>
          <w:sz w:val="24"/>
        </w:rPr>
      </w:pPr>
    </w:p>
    <w:p w:rsidR="00DD7894" w:rsidRPr="00DD7894" w:rsidRDefault="00DD7894" w:rsidP="00DD78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7894">
        <w:rPr>
          <w:color w:val="000000"/>
          <w:sz w:val="24"/>
          <w:szCs w:val="24"/>
        </w:rPr>
        <w:t>Przekazuje się na stan majątkowy Szkoły Podstawowej nr 79 im. Arkadego Fiedlera w</w:t>
      </w:r>
      <w:r w:rsidR="0072348F">
        <w:rPr>
          <w:color w:val="000000"/>
          <w:sz w:val="24"/>
          <w:szCs w:val="24"/>
        </w:rPr>
        <w:t> </w:t>
      </w:r>
      <w:r w:rsidRPr="00DD7894">
        <w:rPr>
          <w:color w:val="000000"/>
          <w:sz w:val="24"/>
          <w:szCs w:val="24"/>
        </w:rPr>
        <w:t xml:space="preserve">Zespole Szkolno-Przedszkolnym nr 3, z siedzibą przy ul. Jesionowej 14, 61-432 Poznań, środki trwałe o łącznej wartości </w:t>
      </w:r>
      <w:r w:rsidRPr="00DD7894">
        <w:rPr>
          <w:b/>
          <w:bCs/>
          <w:color w:val="000000"/>
          <w:sz w:val="24"/>
          <w:szCs w:val="24"/>
        </w:rPr>
        <w:t>28 717,62 zł,</w:t>
      </w:r>
      <w:r w:rsidRPr="00DD7894">
        <w:rPr>
          <w:color w:val="000000"/>
          <w:sz w:val="24"/>
          <w:szCs w:val="24"/>
        </w:rPr>
        <w:t xml:space="preserve"> zakupione w ramach projektu pod nazwą: „Uczeń z pasją – kompleksowe wsparcie uczniów szkół podstawowych i gimnazjów w</w:t>
      </w:r>
      <w:r w:rsidR="0072348F">
        <w:rPr>
          <w:color w:val="000000"/>
          <w:sz w:val="24"/>
          <w:szCs w:val="24"/>
        </w:rPr>
        <w:t> </w:t>
      </w:r>
      <w:r w:rsidRPr="00DD7894">
        <w:rPr>
          <w:color w:val="000000"/>
          <w:sz w:val="24"/>
          <w:szCs w:val="24"/>
        </w:rPr>
        <w:t>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DD7894" w:rsidRPr="00DD7894" w:rsidRDefault="00DD7894" w:rsidP="00DD7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7894">
        <w:rPr>
          <w:color w:val="000000"/>
          <w:sz w:val="24"/>
          <w:szCs w:val="24"/>
        </w:rPr>
        <w:t>1) wyposażenie sal dydaktycznych w wysokości 7 862,38 zł;</w:t>
      </w:r>
    </w:p>
    <w:p w:rsidR="00DD7894" w:rsidRPr="00DD7894" w:rsidRDefault="00DD7894" w:rsidP="00DD7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7894">
        <w:rPr>
          <w:color w:val="000000"/>
          <w:sz w:val="24"/>
          <w:szCs w:val="24"/>
        </w:rPr>
        <w:t>2) komputer stacjonarny Lenovo V520-15IKL Windows 10 Pro PL klawiatura + mysz monitor DELL E1916H + kabel Display Port (3 szt.) – 8279,94 zł;</w:t>
      </w:r>
    </w:p>
    <w:p w:rsidR="00DD7894" w:rsidRPr="00DD7894" w:rsidRDefault="00DD7894" w:rsidP="00DD7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7894">
        <w:rPr>
          <w:color w:val="000000"/>
          <w:sz w:val="24"/>
          <w:szCs w:val="24"/>
        </w:rPr>
        <w:t>3) wizualizer AVER F50-8M (1 szt.) – 2300,10 zł;</w:t>
      </w:r>
    </w:p>
    <w:p w:rsidR="00DD7894" w:rsidRPr="00DD7894" w:rsidRDefault="00DD7894" w:rsidP="00DD7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7894">
        <w:rPr>
          <w:color w:val="000000"/>
          <w:sz w:val="24"/>
          <w:szCs w:val="24"/>
        </w:rPr>
        <w:t>4) projektor BenQ MX507 (2 szt.) – 3665,40 zł;</w:t>
      </w:r>
    </w:p>
    <w:p w:rsidR="00DD7894" w:rsidRPr="00DD7894" w:rsidRDefault="00DD7894" w:rsidP="00DD7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7894">
        <w:rPr>
          <w:color w:val="000000"/>
          <w:sz w:val="24"/>
          <w:szCs w:val="24"/>
        </w:rPr>
        <w:lastRenderedPageBreak/>
        <w:t>5) tablica multimedialna Returnstar IQ Board IRT 87 z okablowaniem i uchwytem (1 szt.) – 3628,50 zł;</w:t>
      </w:r>
    </w:p>
    <w:p w:rsidR="00DD7894" w:rsidRPr="00DD7894" w:rsidRDefault="00DD7894" w:rsidP="00DD7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7894">
        <w:rPr>
          <w:color w:val="000000"/>
          <w:sz w:val="24"/>
          <w:szCs w:val="24"/>
        </w:rPr>
        <w:t>6) drukarka kolorowa atramentowa Epson L310, kabel USB, komplet tuszów (1 szt.) –</w:t>
      </w:r>
      <w:r w:rsidR="0072348F">
        <w:rPr>
          <w:color w:val="000000"/>
          <w:sz w:val="24"/>
          <w:szCs w:val="24"/>
        </w:rPr>
        <w:t> </w:t>
      </w:r>
      <w:r w:rsidRPr="00DD7894">
        <w:rPr>
          <w:color w:val="000000"/>
          <w:sz w:val="24"/>
          <w:szCs w:val="24"/>
        </w:rPr>
        <w:t>727,00 zł;</w:t>
      </w:r>
    </w:p>
    <w:p w:rsidR="00DD7894" w:rsidRPr="00DD7894" w:rsidRDefault="00DD7894" w:rsidP="00DD7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7894">
        <w:rPr>
          <w:color w:val="000000"/>
          <w:sz w:val="24"/>
          <w:szCs w:val="24"/>
        </w:rPr>
        <w:t>7) komputer przenośny HP 250 G6 + Windows 10 Pro PL (1 szt.) – 1734,30 zł (w tym VAT odwrócony 324,30 zł);</w:t>
      </w:r>
    </w:p>
    <w:p w:rsidR="00DD7894" w:rsidRDefault="00DD7894" w:rsidP="00DD789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7894">
        <w:rPr>
          <w:color w:val="000000"/>
          <w:sz w:val="24"/>
          <w:szCs w:val="24"/>
        </w:rPr>
        <w:t>8) tablica suchościeralna biała porcelanowa 240x120 cm (1 szt.) – 520,00 zł.</w:t>
      </w:r>
    </w:p>
    <w:p w:rsidR="00DD7894" w:rsidRDefault="00DD7894" w:rsidP="00DD7894">
      <w:pPr>
        <w:spacing w:line="360" w:lineRule="auto"/>
        <w:jc w:val="both"/>
        <w:rPr>
          <w:color w:val="000000"/>
          <w:sz w:val="24"/>
        </w:rPr>
      </w:pPr>
    </w:p>
    <w:p w:rsidR="00DD7894" w:rsidRDefault="00DD7894" w:rsidP="00DD7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7894" w:rsidRDefault="00DD7894" w:rsidP="00DD7894">
      <w:pPr>
        <w:keepNext/>
        <w:spacing w:line="360" w:lineRule="auto"/>
        <w:rPr>
          <w:color w:val="000000"/>
          <w:sz w:val="24"/>
        </w:rPr>
      </w:pPr>
    </w:p>
    <w:p w:rsidR="00DD7894" w:rsidRDefault="00DD7894" w:rsidP="00DD78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7894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D7894" w:rsidRDefault="00DD7894" w:rsidP="00DD7894">
      <w:pPr>
        <w:spacing w:line="360" w:lineRule="auto"/>
        <w:jc w:val="both"/>
        <w:rPr>
          <w:color w:val="000000"/>
          <w:sz w:val="24"/>
        </w:rPr>
      </w:pPr>
    </w:p>
    <w:p w:rsidR="00DD7894" w:rsidRDefault="00DD7894" w:rsidP="00DD7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7894" w:rsidRDefault="00DD7894" w:rsidP="00DD7894">
      <w:pPr>
        <w:keepNext/>
        <w:spacing w:line="360" w:lineRule="auto"/>
        <w:rPr>
          <w:color w:val="000000"/>
          <w:sz w:val="24"/>
        </w:rPr>
      </w:pPr>
    </w:p>
    <w:p w:rsidR="00DD7894" w:rsidRDefault="00DD7894" w:rsidP="00DD78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7894">
        <w:rPr>
          <w:color w:val="000000"/>
          <w:sz w:val="24"/>
          <w:szCs w:val="24"/>
        </w:rPr>
        <w:t>Zarządzenie wchodzi w życie z dniem podpisania.</w:t>
      </w:r>
    </w:p>
    <w:p w:rsidR="00DD7894" w:rsidRDefault="00DD7894" w:rsidP="00DD7894">
      <w:pPr>
        <w:spacing w:line="360" w:lineRule="auto"/>
        <w:jc w:val="both"/>
        <w:rPr>
          <w:color w:val="000000"/>
          <w:sz w:val="24"/>
        </w:rPr>
      </w:pPr>
    </w:p>
    <w:p w:rsidR="00DD7894" w:rsidRDefault="00DD7894" w:rsidP="00DD78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D7894" w:rsidRDefault="00DD7894" w:rsidP="00DD78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D7894" w:rsidRPr="00DD7894" w:rsidRDefault="00DD7894" w:rsidP="00DD78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7894" w:rsidRPr="00DD7894" w:rsidSect="00DD78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94" w:rsidRDefault="00DD7894">
      <w:r>
        <w:separator/>
      </w:r>
    </w:p>
  </w:endnote>
  <w:endnote w:type="continuationSeparator" w:id="0">
    <w:p w:rsidR="00DD7894" w:rsidRDefault="00DD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94" w:rsidRDefault="00DD7894">
      <w:r>
        <w:separator/>
      </w:r>
    </w:p>
  </w:footnote>
  <w:footnote w:type="continuationSeparator" w:id="0">
    <w:p w:rsidR="00DD7894" w:rsidRDefault="00DD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53/2019/P"/>
    <w:docVar w:name="Sprawa" w:val="przekazania na stan majątkowy Szkoły Podstawowej nr 79 im. Arkadego Fiedlera w Zespole Szkolno-Przedszkolnym nr 3, z siedzibą przy ul. Jesionowej 14, 61-432 Poznań, środków trwałych zakupionych w ramach projektu pod nazwą: „Uczeń z pasją - kompleksowe wsparcie uczniów szkół podstawowych i gimnazjów w wyborze optymalnych ścieżek edukacyjnych i zawodowych”."/>
  </w:docVars>
  <w:rsids>
    <w:rsidRoot w:val="00DD789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348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789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899F-521E-4E61-AA5B-04AF7E5B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345</Words>
  <Characters>1891</Characters>
  <Application>Microsoft Office Word</Application>
  <DocSecurity>0</DocSecurity>
  <Lines>57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2019-02-25T09:43:00Z</dcterms:created>
  <dcterms:modified xsi:type="dcterms:W3CDTF">2019-02-25T09:43:00Z</dcterms:modified>
</cp:coreProperties>
</file>