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2210">
              <w:rPr>
                <w:b/>
              </w:rPr>
              <w:fldChar w:fldCharType="separate"/>
            </w:r>
            <w:r w:rsidR="00D72210">
              <w:rPr>
                <w:b/>
              </w:rPr>
              <w:t>zatwierdzenia konkursu na stanowisko dyrektora Centrum Kształcenia Zawodowego i Ustawicznego w Poznaniu, ul. Jawornicka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2210" w:rsidRDefault="00FA63B5" w:rsidP="00D72210">
      <w:pPr>
        <w:spacing w:line="360" w:lineRule="auto"/>
        <w:jc w:val="both"/>
      </w:pPr>
      <w:bookmarkStart w:id="2" w:name="z1"/>
      <w:bookmarkEnd w:id="2"/>
    </w:p>
    <w:p w:rsidR="00D72210" w:rsidRPr="00D72210" w:rsidRDefault="00D72210" w:rsidP="00D722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2210">
        <w:rPr>
          <w:color w:val="000000"/>
        </w:rPr>
        <w:t>W dniu 25 lutego 2019 r. w wyniku postępowania konkursowego na kandydata na stanowisko dyrektora Centrum Kształcenia Zawodowego i Ustawicznego w Poznaniu, ul. Jawornicka 1, została wyłoniona pani Lucyna Białk-Cieślak.</w:t>
      </w:r>
    </w:p>
    <w:p w:rsidR="00D72210" w:rsidRDefault="00D72210" w:rsidP="00D72210">
      <w:pPr>
        <w:spacing w:line="360" w:lineRule="auto"/>
        <w:jc w:val="both"/>
        <w:rPr>
          <w:color w:val="000000"/>
        </w:rPr>
      </w:pPr>
      <w:r w:rsidRPr="00D72210">
        <w:rPr>
          <w:color w:val="000000"/>
        </w:rPr>
        <w:t>W związku z powyższym zaistniała konieczność zatwierdzenia konkursu na stanowisko dyrektora szkoły.</w:t>
      </w:r>
    </w:p>
    <w:p w:rsidR="00D72210" w:rsidRDefault="00D72210" w:rsidP="00D72210">
      <w:pPr>
        <w:spacing w:line="360" w:lineRule="auto"/>
        <w:jc w:val="both"/>
      </w:pPr>
    </w:p>
    <w:p w:rsidR="00D72210" w:rsidRDefault="00D72210" w:rsidP="00D72210">
      <w:pPr>
        <w:keepNext/>
        <w:spacing w:line="360" w:lineRule="auto"/>
        <w:jc w:val="center"/>
      </w:pPr>
      <w:r>
        <w:t>ZASTĘPCA DYREKTORA</w:t>
      </w:r>
    </w:p>
    <w:p w:rsidR="00D72210" w:rsidRPr="00D72210" w:rsidRDefault="00D72210" w:rsidP="00D72210">
      <w:pPr>
        <w:keepNext/>
        <w:spacing w:line="360" w:lineRule="auto"/>
        <w:jc w:val="center"/>
      </w:pPr>
      <w:r>
        <w:t>(-) Wiesław Banaś</w:t>
      </w:r>
    </w:p>
    <w:sectPr w:rsidR="00D72210" w:rsidRPr="00D72210" w:rsidSect="00D722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10" w:rsidRDefault="00D72210">
      <w:r>
        <w:separator/>
      </w:r>
    </w:p>
  </w:endnote>
  <w:endnote w:type="continuationSeparator" w:id="0">
    <w:p w:rsidR="00D72210" w:rsidRDefault="00D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10" w:rsidRDefault="00D72210">
      <w:r>
        <w:separator/>
      </w:r>
    </w:p>
  </w:footnote>
  <w:footnote w:type="continuationSeparator" w:id="0">
    <w:p w:rsidR="00D72210" w:rsidRDefault="00D7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Centrum Kształcenia Zawodowego i Ustawicznego w Poznaniu, ul. Jawornicka 1."/>
  </w:docVars>
  <w:rsids>
    <w:rsidRoot w:val="00D72210"/>
    <w:rsid w:val="000607A3"/>
    <w:rsid w:val="001B1D53"/>
    <w:rsid w:val="0022095A"/>
    <w:rsid w:val="002946C5"/>
    <w:rsid w:val="002C29F3"/>
    <w:rsid w:val="003736D2"/>
    <w:rsid w:val="00796326"/>
    <w:rsid w:val="00A87E1B"/>
    <w:rsid w:val="00AA04BE"/>
    <w:rsid w:val="00BB1A14"/>
    <w:rsid w:val="00D7221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BC60-0234-49AB-B022-DCA8AC8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481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2019-03-06T09:52:00Z</dcterms:created>
  <dcterms:modified xsi:type="dcterms:W3CDTF">2019-03-06T09:52:00Z</dcterms:modified>
</cp:coreProperties>
</file>