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76FB9">
              <w:rPr>
                <w:b/>
              </w:rPr>
              <w:fldChar w:fldCharType="separate"/>
            </w:r>
            <w:r w:rsidR="00C76FB9">
              <w:rPr>
                <w:b/>
              </w:rPr>
              <w:t xml:space="preserve">rozstrzygnięcia otwartego konkursu ofert nr 41/2019 na powierzenie zadań Miasta Poznania poprzez realizację zadań publicznych na rzecz społeczności rad osiedli w obszarze: "Wspieranie rodziny i systemu pieczy zastępczej", przez organizacje pozarządowe oraz podmioty, o których mowa w art. 3 ust. 3 ustawy z dnia 24 kwietnia 2003 roku o działalności pożytku publicznego i o wolontariacie, w 2019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76FB9" w:rsidRDefault="00FA63B5" w:rsidP="00C76FB9">
      <w:pPr>
        <w:spacing w:line="360" w:lineRule="auto"/>
        <w:jc w:val="both"/>
      </w:pPr>
      <w:bookmarkStart w:id="2" w:name="z1"/>
      <w:bookmarkEnd w:id="2"/>
    </w:p>
    <w:p w:rsidR="00C76FB9" w:rsidRPr="00C76FB9" w:rsidRDefault="00C76FB9" w:rsidP="00C76FB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C76FB9">
        <w:rPr>
          <w:color w:val="000000"/>
          <w:szCs w:val="22"/>
        </w:rPr>
        <w:t>Zgodnie z treścią art. 11 ust. 1 pkt 2 ustawy z dnia 24 kwietnia 2003 r. o działalności pożytku publicznego i o wolontariacie (Dz. U. z 2018 r. poz. 450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C76FB9" w:rsidRPr="00C76FB9" w:rsidRDefault="00C76FB9" w:rsidP="00C76FB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C76FB9">
        <w:rPr>
          <w:color w:val="000000"/>
          <w:szCs w:val="22"/>
        </w:rPr>
        <w:t>W dniu 25 stycznia 2019 roku (znak sprawy: ZSS-XIV.524.1.2019) Prezydent Miasta Poznania ogłosił otwarty konkurs ofert nr 41/2019 na powierzanie realizacji następujących zadań na rzecz społeczności rad osiedli w obszarze wspierania rodziny i systemu pieczy zastępczej:</w:t>
      </w:r>
    </w:p>
    <w:p w:rsidR="00C76FB9" w:rsidRPr="00C76FB9" w:rsidRDefault="00C76FB9" w:rsidP="00C76FB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C76FB9">
        <w:rPr>
          <w:color w:val="000000"/>
          <w:szCs w:val="22"/>
        </w:rPr>
        <w:t>1) organizacja czasu wolnego, wypoczynku, spotkań integracyjnych, spotkań świątecznych, półkolonii oraz środowiskowego wsparcia dla rodzin, dzieci i młodzieży,</w:t>
      </w:r>
    </w:p>
    <w:p w:rsidR="00C76FB9" w:rsidRPr="00C76FB9" w:rsidRDefault="00C76FB9" w:rsidP="00C76FB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C76FB9">
        <w:rPr>
          <w:color w:val="000000"/>
          <w:szCs w:val="22"/>
        </w:rPr>
        <w:t>2) prowadzenie wypoczynku, warsztatów edukacyjnych, zajęć rozwijających aktywność fizyczną, spotkań integracyjnych dla rodzin, dzieci i młodzieży w ramach Placówki Wsparcia Dziennego na terenie osiedla Piątkowo.</w:t>
      </w:r>
    </w:p>
    <w:p w:rsidR="00C76FB9" w:rsidRPr="00C76FB9" w:rsidRDefault="00C76FB9" w:rsidP="00C76FB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C76FB9">
        <w:rPr>
          <w:color w:val="000000"/>
          <w:szCs w:val="22"/>
        </w:rPr>
        <w:t xml:space="preserve">W odpowiedzi na ogłoszony konkurs na zadanie wpłynęło 7 ofert. Jedna oferta została odrzucona w ramach kontroli formalnej. </w:t>
      </w:r>
    </w:p>
    <w:p w:rsidR="00C76FB9" w:rsidRPr="00C76FB9" w:rsidRDefault="00C76FB9" w:rsidP="00C76FB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C76FB9">
        <w:rPr>
          <w:color w:val="000000"/>
          <w:szCs w:val="22"/>
        </w:rPr>
        <w:t xml:space="preserve">Zarządzeniem Prezydenta Miasta Poznania Nr 179/2019/P z dnia 27 lutego 2019 roku powołana została Komisja Konkursowa w celu zaopiniowania ofert złożonych w ramach </w:t>
      </w:r>
      <w:r w:rsidRPr="00C76FB9">
        <w:rPr>
          <w:color w:val="000000"/>
          <w:szCs w:val="22"/>
        </w:rPr>
        <w:lastRenderedPageBreak/>
        <w:t>otwartego konkursu ofert w obszarze: „Wspieranie rodziny i systemu pieczy zastępczej”. Na posiedzeniu w dniu 4 marca 2019 roku wyżej wymieniona Komisja zaopiniowała pozytywnie oferty wskazane w załączniku do zarządzenia. Oferenci spełniają kryteria niezbędne do realizacji projektów dotyczących zapewnienia wsparcia rodziny, w tym dysponują potwierdzeniem zabezpieczenia środków</w:t>
      </w:r>
      <w:r w:rsidRPr="00C76FB9">
        <w:rPr>
          <w:color w:val="FF0000"/>
          <w:szCs w:val="22"/>
        </w:rPr>
        <w:t xml:space="preserve"> </w:t>
      </w:r>
      <w:r w:rsidRPr="00C76FB9">
        <w:rPr>
          <w:color w:val="000000"/>
          <w:szCs w:val="22"/>
        </w:rPr>
        <w:t>rad osiedli w budżecie Wydziału Zdrowa i Spraw Społecznych.</w:t>
      </w:r>
    </w:p>
    <w:p w:rsidR="00C76FB9" w:rsidRDefault="00C76FB9" w:rsidP="00C76FB9">
      <w:pPr>
        <w:spacing w:line="360" w:lineRule="auto"/>
        <w:jc w:val="both"/>
        <w:rPr>
          <w:color w:val="000000"/>
          <w:szCs w:val="22"/>
        </w:rPr>
      </w:pPr>
      <w:r w:rsidRPr="00C76FB9">
        <w:rPr>
          <w:color w:val="000000"/>
          <w:szCs w:val="22"/>
        </w:rPr>
        <w:t>W świetle powyższego wydanie zarządzenia jest w pełni uzasadnione.</w:t>
      </w:r>
    </w:p>
    <w:p w:rsidR="00C76FB9" w:rsidRDefault="00C76FB9" w:rsidP="00C76FB9">
      <w:pPr>
        <w:spacing w:line="360" w:lineRule="auto"/>
        <w:jc w:val="both"/>
      </w:pPr>
    </w:p>
    <w:p w:rsidR="00C76FB9" w:rsidRDefault="00C76FB9" w:rsidP="00C76FB9">
      <w:pPr>
        <w:keepNext/>
        <w:spacing w:line="360" w:lineRule="auto"/>
        <w:jc w:val="center"/>
      </w:pPr>
      <w:r>
        <w:t>ZASTĘPCA DYREKTORA</w:t>
      </w:r>
    </w:p>
    <w:p w:rsidR="00C76FB9" w:rsidRPr="00C76FB9" w:rsidRDefault="00C76FB9" w:rsidP="00C76FB9">
      <w:pPr>
        <w:keepNext/>
        <w:spacing w:line="360" w:lineRule="auto"/>
        <w:jc w:val="center"/>
      </w:pPr>
      <w:r>
        <w:t>(-) Dorota Potejko</w:t>
      </w:r>
    </w:p>
    <w:sectPr w:rsidR="00C76FB9" w:rsidRPr="00C76FB9" w:rsidSect="00C76F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B9" w:rsidRDefault="00C76FB9">
      <w:r>
        <w:separator/>
      </w:r>
    </w:p>
  </w:endnote>
  <w:endnote w:type="continuationSeparator" w:id="0">
    <w:p w:rsidR="00C76FB9" w:rsidRDefault="00C7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B9" w:rsidRDefault="00C76FB9">
      <w:r>
        <w:separator/>
      </w:r>
    </w:p>
  </w:footnote>
  <w:footnote w:type="continuationSeparator" w:id="0">
    <w:p w:rsidR="00C76FB9" w:rsidRDefault="00C76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1/2019 na powierzenie zadań Miasta Poznania poprzez realizację zadań publicznych na rzecz społeczności rad osiedli w obszarze: &quot;Wspieranie rodziny i systemu pieczy zastępczej&quot;, przez organizacje pozarządowe oraz podmioty, o których mowa w art. 3 ust. 3 ustawy z dnia 24 kwietnia 2003 roku o działalności pożytku publicznego i o wolontariacie, w 2019 roku. "/>
  </w:docVars>
  <w:rsids>
    <w:rsidRoot w:val="00C76FB9"/>
    <w:rsid w:val="000607A3"/>
    <w:rsid w:val="001B1D53"/>
    <w:rsid w:val="0022095A"/>
    <w:rsid w:val="002946C5"/>
    <w:rsid w:val="002C29F3"/>
    <w:rsid w:val="00796326"/>
    <w:rsid w:val="008263C9"/>
    <w:rsid w:val="00A87E1B"/>
    <w:rsid w:val="00AA04BE"/>
    <w:rsid w:val="00BB1A14"/>
    <w:rsid w:val="00C76FB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63F36-0CF9-40A7-A8F5-DEAC06EC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320</Words>
  <Characters>2057</Characters>
  <Application>Microsoft Office Word</Application>
  <DocSecurity>0</DocSecurity>
  <Lines>43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2019-03-11T12:00:00Z</dcterms:created>
  <dcterms:modified xsi:type="dcterms:W3CDTF">2019-03-11T12:00:00Z</dcterms:modified>
</cp:coreProperties>
</file>