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0740">
          <w:t>196/2019/P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0740">
        <w:rPr>
          <w:b/>
          <w:sz w:val="28"/>
        </w:rPr>
        <w:fldChar w:fldCharType="separate"/>
      </w:r>
      <w:r w:rsidR="002F0740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0740">
              <w:rPr>
                <w:b/>
                <w:sz w:val="24"/>
                <w:szCs w:val="24"/>
              </w:rPr>
              <w:fldChar w:fldCharType="separate"/>
            </w:r>
            <w:r w:rsidR="002F0740">
              <w:rPr>
                <w:b/>
                <w:sz w:val="24"/>
                <w:szCs w:val="24"/>
              </w:rPr>
              <w:t>odwołania z funkcji doradcy metodycznego pana Krzysztofa Winnickiego.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0740" w:rsidP="002F07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0740">
        <w:rPr>
          <w:color w:val="000000"/>
          <w:sz w:val="24"/>
        </w:rPr>
        <w:t>Na podstawie art. 30 ust. 2 pkt 5 ustawy z dnia 8 marca 1990 r. o samorządzie gminnym (tekst jednolity Dz. U. z 2018 r. poz. 994) oraz § 25 ust. 1 rozporządzenia Ministra Edukacji Narodowej z dnia 29 września 2016 r. w sprawie placówek doskonalenia nauczycieli (tekst jednolity Dz. U. z 2016 r. poz. 1591) zarządza się, co następuje:</w:t>
      </w:r>
    </w:p>
    <w:p w:rsidR="002F0740" w:rsidRDefault="002F0740" w:rsidP="002F0740">
      <w:pPr>
        <w:spacing w:line="360" w:lineRule="auto"/>
        <w:jc w:val="both"/>
        <w:rPr>
          <w:sz w:val="24"/>
        </w:rPr>
      </w:pPr>
    </w:p>
    <w:p w:rsidR="002F0740" w:rsidRDefault="002F0740" w:rsidP="002F07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0740" w:rsidRDefault="002F0740" w:rsidP="002F0740">
      <w:pPr>
        <w:keepNext/>
        <w:spacing w:line="360" w:lineRule="auto"/>
        <w:rPr>
          <w:color w:val="000000"/>
          <w:sz w:val="24"/>
        </w:rPr>
      </w:pPr>
    </w:p>
    <w:p w:rsidR="002F0740" w:rsidRDefault="002F0740" w:rsidP="002F07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0740">
        <w:rPr>
          <w:color w:val="000000"/>
          <w:sz w:val="24"/>
          <w:szCs w:val="24"/>
        </w:rPr>
        <w:t>Z dniem 28 lutego 2019 r. odwołuje się z funkcji doradcy metodycznego w zakresie informatyki pana Krzysztofa Winnickiego.</w:t>
      </w:r>
    </w:p>
    <w:p w:rsidR="002F0740" w:rsidRDefault="002F0740" w:rsidP="002F0740">
      <w:pPr>
        <w:spacing w:line="360" w:lineRule="auto"/>
        <w:jc w:val="both"/>
        <w:rPr>
          <w:color w:val="000000"/>
          <w:sz w:val="24"/>
        </w:rPr>
      </w:pPr>
    </w:p>
    <w:p w:rsidR="002F0740" w:rsidRDefault="002F0740" w:rsidP="002F07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0740" w:rsidRDefault="002F0740" w:rsidP="002F0740">
      <w:pPr>
        <w:keepNext/>
        <w:spacing w:line="360" w:lineRule="auto"/>
        <w:rPr>
          <w:color w:val="000000"/>
          <w:sz w:val="24"/>
        </w:rPr>
      </w:pPr>
    </w:p>
    <w:p w:rsidR="002F0740" w:rsidRDefault="002F0740" w:rsidP="002F07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074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F0740" w:rsidRDefault="002F0740" w:rsidP="002F0740">
      <w:pPr>
        <w:spacing w:line="360" w:lineRule="auto"/>
        <w:jc w:val="both"/>
        <w:rPr>
          <w:color w:val="000000"/>
          <w:sz w:val="24"/>
        </w:rPr>
      </w:pPr>
    </w:p>
    <w:p w:rsidR="002F0740" w:rsidRDefault="002F0740" w:rsidP="002F07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0740" w:rsidRDefault="002F0740" w:rsidP="002F0740">
      <w:pPr>
        <w:keepNext/>
        <w:spacing w:line="360" w:lineRule="auto"/>
        <w:rPr>
          <w:color w:val="000000"/>
          <w:sz w:val="24"/>
        </w:rPr>
      </w:pPr>
    </w:p>
    <w:p w:rsidR="002F0740" w:rsidRDefault="002F0740" w:rsidP="002F07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0740">
        <w:rPr>
          <w:color w:val="000000"/>
          <w:sz w:val="24"/>
          <w:szCs w:val="24"/>
        </w:rPr>
        <w:t>Zarządzenie wchodzi w życie z dniem podpisania.</w:t>
      </w:r>
    </w:p>
    <w:p w:rsidR="002F0740" w:rsidRDefault="002F0740" w:rsidP="002F0740">
      <w:pPr>
        <w:spacing w:line="360" w:lineRule="auto"/>
        <w:jc w:val="both"/>
        <w:rPr>
          <w:color w:val="000000"/>
          <w:sz w:val="24"/>
        </w:rPr>
      </w:pPr>
    </w:p>
    <w:p w:rsidR="002F0740" w:rsidRDefault="002F0740" w:rsidP="002F07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0740" w:rsidRDefault="002F0740" w:rsidP="002F07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0740" w:rsidRPr="002F0740" w:rsidRDefault="002F0740" w:rsidP="002F07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0740" w:rsidRPr="002F0740" w:rsidSect="002F07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40" w:rsidRDefault="002F0740">
      <w:r>
        <w:separator/>
      </w:r>
    </w:p>
  </w:endnote>
  <w:endnote w:type="continuationSeparator" w:id="0">
    <w:p w:rsidR="002F0740" w:rsidRDefault="002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40" w:rsidRDefault="002F0740">
      <w:r>
        <w:separator/>
      </w:r>
    </w:p>
  </w:footnote>
  <w:footnote w:type="continuationSeparator" w:id="0">
    <w:p w:rsidR="002F0740" w:rsidRDefault="002F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196/2019/P"/>
    <w:docVar w:name="Sprawa" w:val="odwołania z funkcji doradcy metodycznego pana Krzysztofa Winnickiego."/>
  </w:docVars>
  <w:rsids>
    <w:rsidRoot w:val="002F0740"/>
    <w:rsid w:val="00072485"/>
    <w:rsid w:val="000C07FF"/>
    <w:rsid w:val="000E2E12"/>
    <w:rsid w:val="00167A3B"/>
    <w:rsid w:val="00223D0B"/>
    <w:rsid w:val="002C4925"/>
    <w:rsid w:val="002F074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983C-91C8-4E16-AA57-BBFDB7B7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705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2019-03-04T11:54:00Z</dcterms:created>
  <dcterms:modified xsi:type="dcterms:W3CDTF">2019-03-04T11:54:00Z</dcterms:modified>
</cp:coreProperties>
</file>