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470D0">
          <w:t>201/2019/P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470D0">
        <w:rPr>
          <w:b/>
          <w:sz w:val="28"/>
        </w:rPr>
        <w:fldChar w:fldCharType="separate"/>
      </w:r>
      <w:r w:rsidR="00E470D0">
        <w:rPr>
          <w:b/>
          <w:sz w:val="28"/>
        </w:rPr>
        <w:t>4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470D0">
              <w:rPr>
                <w:b/>
                <w:sz w:val="24"/>
                <w:szCs w:val="24"/>
              </w:rPr>
              <w:fldChar w:fldCharType="separate"/>
            </w:r>
            <w:r w:rsidR="00E470D0">
              <w:rPr>
                <w:b/>
                <w:sz w:val="24"/>
                <w:szCs w:val="24"/>
              </w:rPr>
              <w:t xml:space="preserve">wniesienia przez Miasto Poznań wkładu niepieniężnego do spółki Poznańskie Towarzystwo Budownictwa Społecznego sp. z o.o. w postaci prawa własności nieruchomości zlokalizowanej w rejonie ul. Koszalińskiej - Literackiej - Żołnierzy Wyklętych.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470D0" w:rsidP="00E470D0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E470D0">
        <w:rPr>
          <w:color w:val="000000"/>
          <w:sz w:val="24"/>
          <w:szCs w:val="22"/>
        </w:rPr>
        <w:t>Na podstawie art. 30 ust. 1 i ust. 2 pkt 3 ustawy z dnia 8 marca 1990 r. o samorządzie gminnym (</w:t>
      </w:r>
      <w:r w:rsidRPr="00E470D0">
        <w:rPr>
          <w:color w:val="000000"/>
          <w:sz w:val="24"/>
          <w:szCs w:val="24"/>
        </w:rPr>
        <w:t>Dz. U. z 2018 r. poz. 994 ze zm.</w:t>
      </w:r>
      <w:r w:rsidRPr="00E470D0">
        <w:rPr>
          <w:color w:val="000000"/>
          <w:sz w:val="24"/>
          <w:szCs w:val="22"/>
        </w:rPr>
        <w:t>), w związku z uchwałą Nr XXXV/596/VII/2016 Rady Miasta Poznania z dnia 27 września 2016 r. w sprawie wyrażenia zgody na wniesienie przez Miasto Poznań wkładu niepieniężnego do spółki Poznańskie Towarzystwo Budownictwa Społecznego sp. z o.o. w postaci prawa własności nieruchomości zlokalizowanej w rejonie ul. Koszalińskiej - Literackiej - Żołnierzy Wyklętych, zarządza się, co następuje:</w:t>
      </w:r>
    </w:p>
    <w:p w:rsidR="00E470D0" w:rsidRDefault="00E470D0" w:rsidP="00E470D0">
      <w:pPr>
        <w:spacing w:line="360" w:lineRule="auto"/>
        <w:jc w:val="both"/>
        <w:rPr>
          <w:sz w:val="24"/>
        </w:rPr>
      </w:pPr>
    </w:p>
    <w:p w:rsidR="00E470D0" w:rsidRDefault="00E470D0" w:rsidP="00E470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470D0" w:rsidRDefault="00E470D0" w:rsidP="00E470D0">
      <w:pPr>
        <w:keepNext/>
        <w:spacing w:line="360" w:lineRule="auto"/>
        <w:rPr>
          <w:color w:val="000000"/>
          <w:sz w:val="24"/>
        </w:rPr>
      </w:pPr>
    </w:p>
    <w:p w:rsidR="00E470D0" w:rsidRPr="00E470D0" w:rsidRDefault="00E470D0" w:rsidP="00E470D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470D0">
        <w:rPr>
          <w:color w:val="000000"/>
          <w:sz w:val="24"/>
          <w:szCs w:val="24"/>
        </w:rPr>
        <w:t>1. Miasto Poznań wniesie do spółki Poznańskie Towarzystwo Budownictwa Społecznego sp. z o.o. wkład niepieniężny w postaci prawa własności części nieruchomości położonej w</w:t>
      </w:r>
      <w:r w:rsidR="00AF6761">
        <w:rPr>
          <w:color w:val="000000"/>
          <w:sz w:val="24"/>
          <w:szCs w:val="24"/>
        </w:rPr>
        <w:t> </w:t>
      </w:r>
      <w:r w:rsidRPr="00E470D0">
        <w:rPr>
          <w:color w:val="000000"/>
          <w:sz w:val="24"/>
          <w:szCs w:val="24"/>
        </w:rPr>
        <w:t>Poznaniu, zapisanej w księdze wieczystej KW PO1P/00101309/8, składającej się z</w:t>
      </w:r>
      <w:r w:rsidR="00AF6761">
        <w:rPr>
          <w:color w:val="000000"/>
          <w:sz w:val="24"/>
          <w:szCs w:val="24"/>
        </w:rPr>
        <w:t> </w:t>
      </w:r>
      <w:r w:rsidRPr="00E470D0">
        <w:rPr>
          <w:color w:val="000000"/>
          <w:sz w:val="24"/>
          <w:szCs w:val="24"/>
        </w:rPr>
        <w:t xml:space="preserve">działek oznaczonych geodezyjnie: obręb Golęcin, arkusz mapy 14: </w:t>
      </w:r>
    </w:p>
    <w:p w:rsidR="00E470D0" w:rsidRPr="00E470D0" w:rsidRDefault="00E470D0" w:rsidP="00E470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70D0">
        <w:rPr>
          <w:color w:val="000000"/>
          <w:sz w:val="24"/>
          <w:szCs w:val="24"/>
        </w:rPr>
        <w:t>1) działka nr 1/67, o powierzchni 1,5258 ha;</w:t>
      </w:r>
    </w:p>
    <w:p w:rsidR="00E470D0" w:rsidRPr="00E470D0" w:rsidRDefault="00E470D0" w:rsidP="00E470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70D0">
        <w:rPr>
          <w:color w:val="000000"/>
          <w:sz w:val="24"/>
          <w:szCs w:val="24"/>
        </w:rPr>
        <w:t>2) działka nr 1/82, o powierzchni 2,5585 ha;</w:t>
      </w:r>
    </w:p>
    <w:p w:rsidR="00E470D0" w:rsidRPr="00E470D0" w:rsidRDefault="00E470D0" w:rsidP="00E470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470D0">
        <w:rPr>
          <w:color w:val="000000"/>
          <w:sz w:val="24"/>
          <w:szCs w:val="24"/>
        </w:rPr>
        <w:t>w celu realizacji inwestycji polegającej na budowie budynków mieszkalnych.</w:t>
      </w:r>
    </w:p>
    <w:p w:rsidR="00E470D0" w:rsidRDefault="00E470D0" w:rsidP="00E470D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470D0">
        <w:rPr>
          <w:color w:val="000000"/>
          <w:sz w:val="24"/>
          <w:szCs w:val="24"/>
        </w:rPr>
        <w:t>2. Wartość wkładu niepieniężnego, o którym mowa w ust. 1, wynosi 26.751.760 zł netto (słownie: dwadzieścia sześć milionów siedemset pięćdziesiąt jeden tysięcy siedemset sześćdziesiąt złotych) i została ustalona na podstawie operatów szacunkowych, sporządzonych na zlecenie Miasta Poznania.</w:t>
      </w:r>
    </w:p>
    <w:p w:rsidR="00E470D0" w:rsidRDefault="00E470D0" w:rsidP="00E470D0">
      <w:pPr>
        <w:spacing w:line="360" w:lineRule="auto"/>
        <w:jc w:val="both"/>
        <w:rPr>
          <w:color w:val="000000"/>
          <w:sz w:val="24"/>
        </w:rPr>
      </w:pPr>
    </w:p>
    <w:p w:rsidR="00E470D0" w:rsidRDefault="00E470D0" w:rsidP="00E470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470D0" w:rsidRDefault="00E470D0" w:rsidP="00E470D0">
      <w:pPr>
        <w:keepNext/>
        <w:spacing w:line="360" w:lineRule="auto"/>
        <w:rPr>
          <w:color w:val="000000"/>
          <w:sz w:val="24"/>
        </w:rPr>
      </w:pPr>
    </w:p>
    <w:p w:rsidR="00E470D0" w:rsidRPr="00E470D0" w:rsidRDefault="00E470D0" w:rsidP="00E470D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470D0">
        <w:rPr>
          <w:color w:val="000000"/>
          <w:sz w:val="24"/>
          <w:szCs w:val="24"/>
        </w:rPr>
        <w:t>1. W zamian za wkład niepieniężny, o którym mowa w § 1, Miasto Poznań obejmie w</w:t>
      </w:r>
      <w:r w:rsidR="00AF6761">
        <w:rPr>
          <w:color w:val="000000"/>
          <w:sz w:val="24"/>
          <w:szCs w:val="24"/>
        </w:rPr>
        <w:t> </w:t>
      </w:r>
      <w:r w:rsidRPr="00E470D0">
        <w:rPr>
          <w:color w:val="000000"/>
          <w:sz w:val="24"/>
          <w:szCs w:val="24"/>
        </w:rPr>
        <w:t>podwyższonym kapitale zakładowym spółki Poznańskie Towarzystwo Budownictwa Społecznego sp. z o.o. 53.503 (słownie: pięćdziesiąt trzy tysiące pięćset trzy) udziały o</w:t>
      </w:r>
      <w:r w:rsidR="00AF6761">
        <w:rPr>
          <w:color w:val="000000"/>
          <w:sz w:val="24"/>
          <w:szCs w:val="24"/>
        </w:rPr>
        <w:t> </w:t>
      </w:r>
      <w:r w:rsidRPr="00E470D0">
        <w:rPr>
          <w:color w:val="000000"/>
          <w:sz w:val="24"/>
          <w:szCs w:val="24"/>
        </w:rPr>
        <w:t>wartości nominalnej 500 zł (słownie: pięćset złotych) każdy, na łączną kwotę 26.751.500 zł (słownie: dwadzieścia sześć milionów siedemset pięćdziesiąt jeden tysięcy pięćset złotych).</w:t>
      </w:r>
    </w:p>
    <w:p w:rsidR="00E470D0" w:rsidRDefault="00E470D0" w:rsidP="00E470D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470D0">
        <w:rPr>
          <w:color w:val="000000"/>
          <w:sz w:val="24"/>
          <w:szCs w:val="24"/>
        </w:rPr>
        <w:t>2. Pozostałą część wkładu niepieniężnego o wartości 260 zł (słownie: dwieście sześćdziesiąt złotych) Miasto Poznań przekaże na kapitał zapasowy spółki Poznańskie Towarzystwo Budownictwa Społecznego sp. z o.o.</w:t>
      </w:r>
    </w:p>
    <w:p w:rsidR="00E470D0" w:rsidRDefault="00E470D0" w:rsidP="00E470D0">
      <w:pPr>
        <w:spacing w:line="360" w:lineRule="auto"/>
        <w:jc w:val="both"/>
        <w:rPr>
          <w:color w:val="000000"/>
          <w:sz w:val="24"/>
        </w:rPr>
      </w:pPr>
    </w:p>
    <w:p w:rsidR="00E470D0" w:rsidRDefault="00E470D0" w:rsidP="00E470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470D0" w:rsidRDefault="00E470D0" w:rsidP="00E470D0">
      <w:pPr>
        <w:keepNext/>
        <w:spacing w:line="360" w:lineRule="auto"/>
        <w:rPr>
          <w:color w:val="000000"/>
          <w:sz w:val="24"/>
        </w:rPr>
      </w:pPr>
    </w:p>
    <w:p w:rsidR="00E470D0" w:rsidRDefault="00E470D0" w:rsidP="00E470D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470D0">
        <w:rPr>
          <w:color w:val="000000"/>
          <w:sz w:val="24"/>
          <w:szCs w:val="24"/>
        </w:rPr>
        <w:t>Wykonanie zarządzenia powierza się Dyrektorowi Biura Nadzoru Właścicielskiego oraz Dyrektorowi Wydziału Gospodarki Nieruchomościami.</w:t>
      </w:r>
    </w:p>
    <w:p w:rsidR="00E470D0" w:rsidRDefault="00E470D0" w:rsidP="00E470D0">
      <w:pPr>
        <w:spacing w:line="360" w:lineRule="auto"/>
        <w:jc w:val="both"/>
        <w:rPr>
          <w:color w:val="000000"/>
          <w:sz w:val="24"/>
        </w:rPr>
      </w:pPr>
    </w:p>
    <w:p w:rsidR="00E470D0" w:rsidRDefault="00E470D0" w:rsidP="00E470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470D0" w:rsidRDefault="00E470D0" w:rsidP="00E470D0">
      <w:pPr>
        <w:keepNext/>
        <w:spacing w:line="360" w:lineRule="auto"/>
        <w:rPr>
          <w:color w:val="000000"/>
          <w:sz w:val="24"/>
        </w:rPr>
      </w:pPr>
    </w:p>
    <w:p w:rsidR="00E470D0" w:rsidRDefault="00E470D0" w:rsidP="00E470D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470D0">
        <w:rPr>
          <w:color w:val="000000"/>
          <w:sz w:val="24"/>
          <w:szCs w:val="24"/>
        </w:rPr>
        <w:t>Zarządzenie wchodzi w życie z dniem podpisania.</w:t>
      </w:r>
    </w:p>
    <w:p w:rsidR="00E470D0" w:rsidRDefault="00E470D0" w:rsidP="00E470D0">
      <w:pPr>
        <w:spacing w:line="360" w:lineRule="auto"/>
        <w:jc w:val="both"/>
        <w:rPr>
          <w:color w:val="000000"/>
          <w:sz w:val="24"/>
        </w:rPr>
      </w:pPr>
    </w:p>
    <w:p w:rsidR="00E470D0" w:rsidRDefault="00E470D0" w:rsidP="00E470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470D0" w:rsidRPr="00E470D0" w:rsidRDefault="00E470D0" w:rsidP="00E470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470D0" w:rsidRPr="00E470D0" w:rsidSect="00E470D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D0" w:rsidRDefault="00E470D0">
      <w:r>
        <w:separator/>
      </w:r>
    </w:p>
  </w:endnote>
  <w:endnote w:type="continuationSeparator" w:id="0">
    <w:p w:rsidR="00E470D0" w:rsidRDefault="00E4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D0" w:rsidRDefault="00E470D0">
      <w:r>
        <w:separator/>
      </w:r>
    </w:p>
  </w:footnote>
  <w:footnote w:type="continuationSeparator" w:id="0">
    <w:p w:rsidR="00E470D0" w:rsidRDefault="00E47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rca 2019r."/>
    <w:docVar w:name="AktNr" w:val="201/2019/P"/>
    <w:docVar w:name="Sprawa" w:val="wniesienia przez Miasto Poznań wkładu niepieniężnego do spółki Poznańskie Towarzystwo Budownictwa Społecznego sp. z o.o. w postaci prawa własności nieruchomości zlokalizowanej w rejonie ul. Koszalińskiej - Literackiej - Żołnierzy Wyklętych. "/>
  </w:docVars>
  <w:rsids>
    <w:rsidRoot w:val="00E470D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676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70D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C62EA-E678-45E3-A551-9EEB72AA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369</Words>
  <Characters>2261</Characters>
  <Application>Microsoft Office Word</Application>
  <DocSecurity>0</DocSecurity>
  <Lines>62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2019-03-05T11:29:00Z</dcterms:created>
  <dcterms:modified xsi:type="dcterms:W3CDTF">2019-03-05T11:29:00Z</dcterms:modified>
</cp:coreProperties>
</file>