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7FE3">
          <w:t>242/2019/P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27FE3">
        <w:rPr>
          <w:b/>
          <w:sz w:val="28"/>
        </w:rPr>
        <w:fldChar w:fldCharType="separate"/>
      </w:r>
      <w:r w:rsidR="00B27FE3">
        <w:rPr>
          <w:b/>
          <w:sz w:val="28"/>
        </w:rPr>
        <w:t>11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7FE3">
              <w:rPr>
                <w:b/>
                <w:sz w:val="24"/>
                <w:szCs w:val="24"/>
              </w:rPr>
              <w:fldChar w:fldCharType="separate"/>
            </w:r>
            <w:r w:rsidR="00B27FE3">
              <w:rPr>
                <w:b/>
                <w:sz w:val="24"/>
                <w:szCs w:val="24"/>
              </w:rPr>
              <w:t>zarządzenie w sprawie powołania Miejskiego Zespołu ds. Wyborów Osiedlowych.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7FE3">
        <w:rPr>
          <w:color w:val="000000"/>
          <w:sz w:val="24"/>
          <w:szCs w:val="24"/>
        </w:rPr>
        <w:t>Na podstawie art. 30 ust. 1 i ust. 2 pkt 2 ustawy z 8 marca 1990 r. o samorządzie gminnym (Dz. U. z 2018 r. poz. 994, z późniejszymi zmianami), zarządza się, co następuje</w:t>
      </w:r>
      <w:r w:rsidRPr="00B27FE3">
        <w:rPr>
          <w:color w:val="000000"/>
          <w:sz w:val="24"/>
        </w:rPr>
        <w:t>:</w:t>
      </w: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7FE3">
        <w:rPr>
          <w:color w:val="000000"/>
          <w:sz w:val="24"/>
          <w:szCs w:val="24"/>
        </w:rPr>
        <w:t>W zarządzeniu Nr 994/2018/P Prezydenta Miasta Poznania z dnia 27 grudnia 2018 r. w</w:t>
      </w:r>
      <w:r w:rsidR="005B29DF">
        <w:rPr>
          <w:color w:val="000000"/>
          <w:sz w:val="24"/>
          <w:szCs w:val="24"/>
        </w:rPr>
        <w:t> </w:t>
      </w:r>
      <w:r w:rsidRPr="00B27FE3">
        <w:rPr>
          <w:color w:val="000000"/>
          <w:sz w:val="24"/>
          <w:szCs w:val="24"/>
        </w:rPr>
        <w:t>sprawie powołania Miejskiego Zespołu ds. Wyborów Osiedlowych w § 1 ust. 3 pkt 2</w:t>
      </w:r>
      <w:r w:rsidR="005B29DF">
        <w:rPr>
          <w:color w:val="000000"/>
          <w:sz w:val="24"/>
          <w:szCs w:val="24"/>
        </w:rPr>
        <w:t> </w:t>
      </w:r>
      <w:r w:rsidRPr="00B27FE3">
        <w:rPr>
          <w:color w:val="000000"/>
          <w:sz w:val="24"/>
          <w:szCs w:val="24"/>
        </w:rPr>
        <w:t>skreśla się lit i oraz n.</w:t>
      </w: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7FE3">
        <w:rPr>
          <w:color w:val="000000"/>
          <w:sz w:val="24"/>
          <w:szCs w:val="24"/>
        </w:rPr>
        <w:t>Wykonanie zarządzenia powierza się Przewodniczącemu Miejskiego Zespołu ds. Wyborów Osiedlowych.</w:t>
      </w: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7FE3">
        <w:rPr>
          <w:color w:val="000000"/>
          <w:sz w:val="24"/>
          <w:szCs w:val="24"/>
        </w:rPr>
        <w:t>Zarządzenie wchodzi w życie z dniem podpisania.</w:t>
      </w:r>
    </w:p>
    <w:p w:rsidR="00B27FE3" w:rsidRDefault="00B27FE3" w:rsidP="00B27F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27FE3" w:rsidRPr="00B27FE3" w:rsidRDefault="00B27FE3" w:rsidP="00B27F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7FE3" w:rsidRPr="00B27FE3" w:rsidSect="00B27F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E3" w:rsidRDefault="00B27FE3">
      <w:r>
        <w:separator/>
      </w:r>
    </w:p>
  </w:endnote>
  <w:endnote w:type="continuationSeparator" w:id="0">
    <w:p w:rsidR="00B27FE3" w:rsidRDefault="00B2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E3" w:rsidRDefault="00B27FE3">
      <w:r>
        <w:separator/>
      </w:r>
    </w:p>
  </w:footnote>
  <w:footnote w:type="continuationSeparator" w:id="0">
    <w:p w:rsidR="00B27FE3" w:rsidRDefault="00B2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42/2019/P"/>
    <w:docVar w:name="Sprawa" w:val="zarządzenie w sprawie powołania Miejskiego Zespołu ds. Wyborów Osiedlowych."/>
  </w:docVars>
  <w:rsids>
    <w:rsidRoot w:val="00B27FE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B29DF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27FE3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7EE6-0D8F-4F63-A4EC-578D183B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1</Pages>
  <Words>143</Words>
  <Characters>747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2019-03-11T14:07:00Z</dcterms:created>
  <dcterms:modified xsi:type="dcterms:W3CDTF">2019-03-11T14:07:00Z</dcterms:modified>
</cp:coreProperties>
</file>