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4376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3766">
              <w:rPr>
                <w:b/>
              </w:rPr>
              <w:fldChar w:fldCharType="separate"/>
            </w:r>
            <w:r w:rsidR="00A43766">
              <w:rPr>
                <w:b/>
              </w:rPr>
              <w:t>rozstrzygnięcia otwartego konkursu ofert nr 37/2019 na wspieranie realizacji zadań Miasta Poznania w obszarze "Ratownictwo i ochrona ludności w roku 2019"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3766" w:rsidRDefault="00FA63B5" w:rsidP="00A43766">
      <w:pPr>
        <w:spacing w:line="360" w:lineRule="auto"/>
        <w:jc w:val="both"/>
      </w:pPr>
      <w:bookmarkStart w:id="2" w:name="z1"/>
      <w:bookmarkEnd w:id="2"/>
    </w:p>
    <w:p w:rsidR="00A43766" w:rsidRPr="00A43766" w:rsidRDefault="00A43766" w:rsidP="00A437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3766">
        <w:rPr>
          <w:color w:val="000000"/>
        </w:rPr>
        <w:t>W dniu 18 stycznia 2019 roku Prezydent Miasta Poznania ogłosił otwarty konkurs ofert nr 37/2019 na realizację zadań Miasta Poznania w obszarze „Ratownictwo i ochrona ludności w</w:t>
      </w:r>
      <w:r w:rsidR="00895BE9">
        <w:rPr>
          <w:color w:val="000000"/>
        </w:rPr>
        <w:t> </w:t>
      </w:r>
      <w:r w:rsidRPr="00A43766">
        <w:rPr>
          <w:color w:val="000000"/>
        </w:rPr>
        <w:t>roku 2019”, przez organizacje pozarządowe oraz inne podmioty uprawnione, których cele statutowe obejmują ratownictwo wodne. W odpowiedzi na ogłoszony konkurs wpłynęły 4</w:t>
      </w:r>
      <w:r w:rsidR="00895BE9">
        <w:rPr>
          <w:color w:val="000000"/>
        </w:rPr>
        <w:t> </w:t>
      </w:r>
      <w:r w:rsidRPr="00A43766">
        <w:rPr>
          <w:color w:val="000000"/>
        </w:rPr>
        <w:t>oferty.</w:t>
      </w:r>
    </w:p>
    <w:p w:rsidR="00A43766" w:rsidRDefault="00A43766" w:rsidP="00A43766">
      <w:pPr>
        <w:spacing w:line="360" w:lineRule="auto"/>
        <w:jc w:val="both"/>
        <w:rPr>
          <w:color w:val="000000"/>
        </w:rPr>
      </w:pPr>
      <w:r w:rsidRPr="00A43766">
        <w:rPr>
          <w:color w:val="000000"/>
        </w:rPr>
        <w:t>Zarządzeniem Prezydenta Miasta Poznania Nr 77/2019/P z dnia 5 lutego 2019 roku powołana została Komisja Konkursowa w celu zaopiniowania ofert złożonych w ramach otwartego konkursu ofert w obszarze „Ratownictwo i ochrona ludności w roku 2019”. Na posiedzeniu w</w:t>
      </w:r>
      <w:r w:rsidR="00895BE9">
        <w:rPr>
          <w:color w:val="000000"/>
        </w:rPr>
        <w:t> </w:t>
      </w:r>
      <w:r w:rsidRPr="00A43766">
        <w:rPr>
          <w:color w:val="000000"/>
        </w:rPr>
        <w:t>dniu 8 marca 2019 roku wyżej wymieniona Komisja pozytywnie zaopiniowała dwie oferty Ratownictwa Wodnego Rzeczpospolitej. Oferent spełnił kryteria niezbędne do realizacji projektów dotyczących bezpieczeństwa osób przebywających na obszarach wodnych miasta Poznania. W świetle powyższego wydanie zarządzenia jest w pełni uzasadnione.</w:t>
      </w:r>
    </w:p>
    <w:p w:rsidR="00A43766" w:rsidRDefault="00A43766" w:rsidP="00A43766">
      <w:pPr>
        <w:spacing w:line="360" w:lineRule="auto"/>
        <w:jc w:val="both"/>
      </w:pPr>
    </w:p>
    <w:p w:rsidR="00A43766" w:rsidRDefault="00A43766" w:rsidP="00A43766">
      <w:pPr>
        <w:keepNext/>
        <w:spacing w:line="360" w:lineRule="auto"/>
        <w:jc w:val="center"/>
      </w:pPr>
      <w:r>
        <w:t>DYREKTOR</w:t>
      </w:r>
    </w:p>
    <w:p w:rsidR="00A43766" w:rsidRPr="00A43766" w:rsidRDefault="00A43766" w:rsidP="00A43766">
      <w:pPr>
        <w:keepNext/>
        <w:spacing w:line="360" w:lineRule="auto"/>
        <w:jc w:val="center"/>
      </w:pPr>
      <w:r>
        <w:t>(-) Witold Rewers</w:t>
      </w:r>
    </w:p>
    <w:sectPr w:rsidR="00A43766" w:rsidRPr="00A43766" w:rsidSect="00A437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66" w:rsidRDefault="00A43766">
      <w:r>
        <w:separator/>
      </w:r>
    </w:p>
  </w:endnote>
  <w:endnote w:type="continuationSeparator" w:id="0">
    <w:p w:rsidR="00A43766" w:rsidRDefault="00A4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66" w:rsidRDefault="00A43766">
      <w:r>
        <w:separator/>
      </w:r>
    </w:p>
  </w:footnote>
  <w:footnote w:type="continuationSeparator" w:id="0">
    <w:p w:rsidR="00A43766" w:rsidRDefault="00A4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7/2019 na wspieranie realizacji zadań Miasta Poznania w obszarze &quot;Ratownictwo i ochrona ludności w roku 2019&quot; przez organizacje pozarządowe oraz podmioty, o których mowa w art. 3 ust. 3 ustawy z dnia 24 kwietnia 2003 roku o działalności pożytku publicznego i o wolontariacie."/>
  </w:docVars>
  <w:rsids>
    <w:rsidRoot w:val="00A43766"/>
    <w:rsid w:val="000607A3"/>
    <w:rsid w:val="001B1D53"/>
    <w:rsid w:val="0022095A"/>
    <w:rsid w:val="002946C5"/>
    <w:rsid w:val="002C29F3"/>
    <w:rsid w:val="00796326"/>
    <w:rsid w:val="00895BE9"/>
    <w:rsid w:val="00A4376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FE18-D81F-400D-9808-1A321EE1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1220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2019-03-14T12:28:00Z</dcterms:created>
  <dcterms:modified xsi:type="dcterms:W3CDTF">2019-03-14T12:28:00Z</dcterms:modified>
</cp:coreProperties>
</file>