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057FF">
          <w:t>222/2019/P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057FF">
        <w:rPr>
          <w:b/>
          <w:sz w:val="28"/>
        </w:rPr>
        <w:fldChar w:fldCharType="separate"/>
      </w:r>
      <w:r w:rsidR="00E057FF">
        <w:rPr>
          <w:b/>
          <w:sz w:val="28"/>
        </w:rPr>
        <w:t>7 marca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057FF">
              <w:rPr>
                <w:b/>
                <w:sz w:val="24"/>
                <w:szCs w:val="24"/>
              </w:rPr>
              <w:fldChar w:fldCharType="separate"/>
            </w:r>
            <w:r w:rsidR="00E057FF">
              <w:rPr>
                <w:b/>
                <w:sz w:val="24"/>
                <w:szCs w:val="24"/>
              </w:rPr>
              <w:t>powołania Zespołu do spraw wznoszenia pomników na terenie miasta Poznania w kadencji Rady Miasta Poznania 2018-2023.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057FF" w:rsidP="00E057F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057FF">
        <w:rPr>
          <w:color w:val="000000"/>
          <w:sz w:val="24"/>
        </w:rPr>
        <w:t>Na podstawie art. 30 ust. 1 ustawy z dnia 8 marca 1990 r. o samorządzie gminnym (Dz. U. z</w:t>
      </w:r>
      <w:r w:rsidR="00F97509">
        <w:rPr>
          <w:color w:val="000000"/>
          <w:sz w:val="24"/>
        </w:rPr>
        <w:t> </w:t>
      </w:r>
      <w:r w:rsidRPr="00E057FF">
        <w:rPr>
          <w:color w:val="000000"/>
          <w:sz w:val="24"/>
        </w:rPr>
        <w:t>2018 r. poz. 994 t.j.) oraz § 4 uchwały Nr LXVII/1060/VI/2014 Rady Miasta Poznania z</w:t>
      </w:r>
      <w:r w:rsidR="00F97509">
        <w:rPr>
          <w:color w:val="000000"/>
          <w:sz w:val="24"/>
        </w:rPr>
        <w:t> </w:t>
      </w:r>
      <w:r w:rsidRPr="00E057FF">
        <w:rPr>
          <w:color w:val="000000"/>
          <w:sz w:val="24"/>
        </w:rPr>
        <w:t>dnia 20 maja 2014 r. w sprawie zasad wznoszenia pomników na terenie miasta Poznania, zmienionej uchwałą Nr L/875/VII/2017 Rady Miasta Poznania z dnia 20 czerwca 2017 r., Nr LXIX/1278/VII/2018 Rady Miasta Poznania z dnia 3 lipca 2018 r. oraz Nr</w:t>
      </w:r>
      <w:r w:rsidRPr="00E057FF">
        <w:rPr>
          <w:color w:val="000000"/>
          <w:sz w:val="24"/>
          <w:szCs w:val="22"/>
        </w:rPr>
        <w:t xml:space="preserve"> </w:t>
      </w:r>
      <w:r w:rsidRPr="00E057FF">
        <w:rPr>
          <w:color w:val="000000"/>
          <w:sz w:val="24"/>
        </w:rPr>
        <w:t>VII/85/VIII/2019 z</w:t>
      </w:r>
      <w:r w:rsidR="00F97509">
        <w:rPr>
          <w:color w:val="000000"/>
          <w:sz w:val="24"/>
        </w:rPr>
        <w:t> </w:t>
      </w:r>
      <w:r w:rsidRPr="00E057FF">
        <w:rPr>
          <w:color w:val="000000"/>
          <w:sz w:val="24"/>
        </w:rPr>
        <w:t>dnia 26 lutego 2019 r. w sprawie zmiany uchwały w sprawie zasad wznoszenia pomników na terenie miasta Poznania, zarządza się, co następuje:</w:t>
      </w:r>
    </w:p>
    <w:p w:rsidR="00E057FF" w:rsidRDefault="00E057FF" w:rsidP="00E057FF">
      <w:pPr>
        <w:spacing w:line="360" w:lineRule="auto"/>
        <w:jc w:val="both"/>
        <w:rPr>
          <w:sz w:val="24"/>
        </w:rPr>
      </w:pPr>
    </w:p>
    <w:p w:rsidR="00E057FF" w:rsidRDefault="00E057FF" w:rsidP="00E057F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057FF" w:rsidRDefault="00E057FF" w:rsidP="00E057FF">
      <w:pPr>
        <w:keepNext/>
        <w:spacing w:line="360" w:lineRule="auto"/>
        <w:rPr>
          <w:color w:val="000000"/>
          <w:sz w:val="24"/>
        </w:rPr>
      </w:pPr>
    </w:p>
    <w:p w:rsidR="00E057FF" w:rsidRPr="00E057FF" w:rsidRDefault="00E057FF" w:rsidP="00E057F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057FF">
        <w:rPr>
          <w:color w:val="000000"/>
          <w:sz w:val="24"/>
          <w:szCs w:val="24"/>
        </w:rPr>
        <w:t xml:space="preserve">Powołuje się Zespół do spraw wznoszenia pomników na terenie miasta Poznania, zwany dalej "Zespołem", w składzie: </w:t>
      </w:r>
    </w:p>
    <w:p w:rsidR="00E057FF" w:rsidRPr="00E057FF" w:rsidRDefault="00E057FF" w:rsidP="00E057F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057FF">
        <w:rPr>
          <w:color w:val="000000"/>
          <w:sz w:val="24"/>
          <w:szCs w:val="24"/>
        </w:rPr>
        <w:t>1) Piotr Sobczak - przewodniczący (Architekt Miasta);</w:t>
      </w:r>
    </w:p>
    <w:p w:rsidR="00E057FF" w:rsidRPr="00E057FF" w:rsidRDefault="00E057FF" w:rsidP="00E057F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057FF">
        <w:rPr>
          <w:color w:val="000000"/>
          <w:sz w:val="24"/>
          <w:szCs w:val="24"/>
        </w:rPr>
        <w:t>2) Joanna Bielawska-Pałczyńska - zastępca przewodniczącego (Miejski Konserwator Zabytków);</w:t>
      </w:r>
    </w:p>
    <w:p w:rsidR="00E057FF" w:rsidRPr="00E057FF" w:rsidRDefault="00E057FF" w:rsidP="00E057F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057FF">
        <w:rPr>
          <w:color w:val="000000"/>
          <w:sz w:val="24"/>
          <w:szCs w:val="24"/>
        </w:rPr>
        <w:t>3) Rafał Ratajczak - członek (Wydział Kultury UMP);</w:t>
      </w:r>
    </w:p>
    <w:p w:rsidR="00E057FF" w:rsidRPr="00E057FF" w:rsidRDefault="00E057FF" w:rsidP="00E057F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057FF">
        <w:rPr>
          <w:color w:val="000000"/>
          <w:sz w:val="24"/>
          <w:szCs w:val="24"/>
        </w:rPr>
        <w:t>4) Piotr Libicki - członek (pełnomocnik Prezydenta Miasta Poznania do spraw estetyki miasta);</w:t>
      </w:r>
    </w:p>
    <w:p w:rsidR="00E057FF" w:rsidRPr="00E057FF" w:rsidRDefault="00E057FF" w:rsidP="00E057F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057FF">
        <w:rPr>
          <w:color w:val="000000"/>
          <w:sz w:val="24"/>
          <w:szCs w:val="24"/>
        </w:rPr>
        <w:t>5) Filip Olszak - członek (Komisja Polityki Przestrzennej i Rewitalizacji Rady Miasta Poznania);</w:t>
      </w:r>
    </w:p>
    <w:p w:rsidR="00E057FF" w:rsidRPr="00E057FF" w:rsidRDefault="00E057FF" w:rsidP="00E057F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057FF">
        <w:rPr>
          <w:color w:val="000000"/>
          <w:sz w:val="24"/>
          <w:szCs w:val="24"/>
        </w:rPr>
        <w:t>6) Przemysław Polcyn - członek (Komisja Kultury i Nauki Rady Miasta Poznania);</w:t>
      </w:r>
    </w:p>
    <w:p w:rsidR="00E057FF" w:rsidRPr="00E057FF" w:rsidRDefault="00E057FF" w:rsidP="00E057F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057FF">
        <w:rPr>
          <w:color w:val="000000"/>
          <w:sz w:val="24"/>
          <w:szCs w:val="24"/>
        </w:rPr>
        <w:t>7) Maciej Kurak - członek (przedstawiciel Uniwersytetu Artystycznego w Poznaniu);</w:t>
      </w:r>
    </w:p>
    <w:p w:rsidR="00E057FF" w:rsidRPr="00E057FF" w:rsidRDefault="00E057FF" w:rsidP="00E057F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057FF">
        <w:rPr>
          <w:color w:val="000000"/>
          <w:sz w:val="24"/>
          <w:szCs w:val="24"/>
        </w:rPr>
        <w:t>8) Jacek Maleszka - członek (przedstawiciel Stowarzyszenia "Prawo do Miasta");</w:t>
      </w:r>
    </w:p>
    <w:p w:rsidR="00E057FF" w:rsidRPr="00E057FF" w:rsidRDefault="00E057FF" w:rsidP="00E057F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057FF">
        <w:rPr>
          <w:color w:val="000000"/>
          <w:sz w:val="24"/>
          <w:szCs w:val="24"/>
        </w:rPr>
        <w:lastRenderedPageBreak/>
        <w:t>9) Paweł Głogowski - członek (przedstawiciel Stowarzyszenia "Ulepsz Poznań");</w:t>
      </w:r>
    </w:p>
    <w:p w:rsidR="00E057FF" w:rsidRPr="00E057FF" w:rsidRDefault="00E057FF" w:rsidP="00E057F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057FF">
        <w:rPr>
          <w:color w:val="000000"/>
          <w:sz w:val="24"/>
          <w:szCs w:val="24"/>
        </w:rPr>
        <w:t>10) Piotr Korduba - członek (przedstawiciel Instytutu Historii Sztuki Uniwersytetu im. Adama Mickiewicza);</w:t>
      </w:r>
    </w:p>
    <w:p w:rsidR="00E057FF" w:rsidRPr="00E057FF" w:rsidRDefault="00E057FF" w:rsidP="00E057F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057FF">
        <w:rPr>
          <w:color w:val="000000"/>
          <w:sz w:val="24"/>
          <w:szCs w:val="24"/>
        </w:rPr>
        <w:t>11) Mariusz Polarczyk - członek (przedstawiciel Towarzystwa Miłośników Miasta Poznania);</w:t>
      </w:r>
    </w:p>
    <w:p w:rsidR="00E057FF" w:rsidRPr="00E057FF" w:rsidRDefault="00E057FF" w:rsidP="00E057F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057FF">
        <w:rPr>
          <w:color w:val="000000"/>
          <w:sz w:val="24"/>
          <w:szCs w:val="24"/>
        </w:rPr>
        <w:t>12) Piotr Marciniak - członek (przedstawiciel Stowarzyszenia Architektów Polskich Oddział w Poznaniu);</w:t>
      </w:r>
    </w:p>
    <w:p w:rsidR="00E057FF" w:rsidRPr="00E057FF" w:rsidRDefault="00E057FF" w:rsidP="00E057F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057FF">
        <w:rPr>
          <w:color w:val="000000"/>
          <w:sz w:val="24"/>
          <w:szCs w:val="24"/>
        </w:rPr>
        <w:t>13) Tomasz Jędrzejewski - członek (przedstawiciel Wielkopolskiego Związku Artystów Rzeźbiarzy);</w:t>
      </w:r>
    </w:p>
    <w:p w:rsidR="00E057FF" w:rsidRDefault="00E057FF" w:rsidP="00E057FF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057FF">
        <w:rPr>
          <w:color w:val="000000"/>
          <w:sz w:val="24"/>
          <w:szCs w:val="24"/>
        </w:rPr>
        <w:t>14) Ewa Pruszewicz-Sipińska - członek (przedstawiciel Politechniki Poznańskiej, Wydziału Architektury).</w:t>
      </w:r>
    </w:p>
    <w:p w:rsidR="00E057FF" w:rsidRDefault="00E057FF" w:rsidP="00E057FF">
      <w:pPr>
        <w:spacing w:line="360" w:lineRule="auto"/>
        <w:jc w:val="both"/>
        <w:rPr>
          <w:color w:val="000000"/>
          <w:sz w:val="24"/>
        </w:rPr>
      </w:pPr>
    </w:p>
    <w:p w:rsidR="00E057FF" w:rsidRDefault="00E057FF" w:rsidP="00E057F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057FF" w:rsidRDefault="00E057FF" w:rsidP="00E057FF">
      <w:pPr>
        <w:keepNext/>
        <w:spacing w:line="360" w:lineRule="auto"/>
        <w:rPr>
          <w:color w:val="000000"/>
          <w:sz w:val="24"/>
        </w:rPr>
      </w:pPr>
    </w:p>
    <w:p w:rsidR="00E057FF" w:rsidRDefault="00E057FF" w:rsidP="00E057F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057FF">
        <w:rPr>
          <w:color w:val="000000"/>
          <w:sz w:val="24"/>
          <w:szCs w:val="24"/>
        </w:rPr>
        <w:t>Organizację i tryb pracy Zespołu określa załącznik nr 1 do zarządzenia.</w:t>
      </w:r>
    </w:p>
    <w:p w:rsidR="00E057FF" w:rsidRDefault="00E057FF" w:rsidP="00E057FF">
      <w:pPr>
        <w:spacing w:line="360" w:lineRule="auto"/>
        <w:jc w:val="both"/>
        <w:rPr>
          <w:color w:val="000000"/>
          <w:sz w:val="24"/>
        </w:rPr>
      </w:pPr>
    </w:p>
    <w:p w:rsidR="00E057FF" w:rsidRDefault="00E057FF" w:rsidP="00E057F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057FF" w:rsidRDefault="00E057FF" w:rsidP="00E057FF">
      <w:pPr>
        <w:keepNext/>
        <w:spacing w:line="360" w:lineRule="auto"/>
        <w:rPr>
          <w:color w:val="000000"/>
          <w:sz w:val="24"/>
        </w:rPr>
      </w:pPr>
    </w:p>
    <w:p w:rsidR="00E057FF" w:rsidRDefault="00E057FF" w:rsidP="00E057F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057FF">
        <w:rPr>
          <w:color w:val="000000"/>
          <w:sz w:val="24"/>
          <w:szCs w:val="24"/>
        </w:rPr>
        <w:t>Organizację i tryb pracy sądu konkursowego określa załącznik nr 2 do zarządzenia.</w:t>
      </w:r>
    </w:p>
    <w:p w:rsidR="00E057FF" w:rsidRDefault="00E057FF" w:rsidP="00E057FF">
      <w:pPr>
        <w:spacing w:line="360" w:lineRule="auto"/>
        <w:jc w:val="both"/>
        <w:rPr>
          <w:color w:val="000000"/>
          <w:sz w:val="24"/>
        </w:rPr>
      </w:pPr>
    </w:p>
    <w:p w:rsidR="00E057FF" w:rsidRDefault="00E057FF" w:rsidP="00E057F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057FF" w:rsidRDefault="00E057FF" w:rsidP="00E057FF">
      <w:pPr>
        <w:keepNext/>
        <w:spacing w:line="360" w:lineRule="auto"/>
        <w:rPr>
          <w:color w:val="000000"/>
          <w:sz w:val="24"/>
        </w:rPr>
      </w:pPr>
    </w:p>
    <w:p w:rsidR="00E057FF" w:rsidRDefault="00E057FF" w:rsidP="00E057FF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057FF">
        <w:rPr>
          <w:color w:val="000000"/>
          <w:sz w:val="24"/>
          <w:szCs w:val="24"/>
        </w:rPr>
        <w:t>Wykonanie zarządzenia powierza się Dyrektorowi Wydziału Urbanistyki i Architektury.</w:t>
      </w:r>
    </w:p>
    <w:p w:rsidR="00E057FF" w:rsidRDefault="00E057FF" w:rsidP="00E057FF">
      <w:pPr>
        <w:spacing w:line="360" w:lineRule="auto"/>
        <w:jc w:val="both"/>
        <w:rPr>
          <w:color w:val="000000"/>
          <w:sz w:val="24"/>
        </w:rPr>
      </w:pPr>
    </w:p>
    <w:p w:rsidR="00E057FF" w:rsidRDefault="00E057FF" w:rsidP="00E057F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E057FF" w:rsidRDefault="00E057FF" w:rsidP="00E057FF">
      <w:pPr>
        <w:keepNext/>
        <w:spacing w:line="360" w:lineRule="auto"/>
        <w:rPr>
          <w:color w:val="000000"/>
          <w:sz w:val="24"/>
        </w:rPr>
      </w:pPr>
    </w:p>
    <w:p w:rsidR="00E057FF" w:rsidRDefault="00E057FF" w:rsidP="00E057FF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E057FF">
        <w:rPr>
          <w:color w:val="000000"/>
          <w:sz w:val="24"/>
          <w:szCs w:val="24"/>
        </w:rPr>
        <w:t>Zarządzenie wchodzi w życie z dniem podpisania.</w:t>
      </w:r>
    </w:p>
    <w:p w:rsidR="00E057FF" w:rsidRDefault="00E057FF" w:rsidP="00E057FF">
      <w:pPr>
        <w:spacing w:line="360" w:lineRule="auto"/>
        <w:jc w:val="both"/>
        <w:rPr>
          <w:color w:val="000000"/>
          <w:sz w:val="24"/>
        </w:rPr>
      </w:pPr>
    </w:p>
    <w:p w:rsidR="00E057FF" w:rsidRDefault="00E057FF" w:rsidP="00E057F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E057FF" w:rsidRDefault="00E057FF" w:rsidP="00E057F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E057FF" w:rsidRPr="00E057FF" w:rsidRDefault="00E057FF" w:rsidP="00E057F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057FF" w:rsidRPr="00E057FF" w:rsidSect="00E057F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7FF" w:rsidRDefault="00E057FF">
      <w:r>
        <w:separator/>
      </w:r>
    </w:p>
  </w:endnote>
  <w:endnote w:type="continuationSeparator" w:id="0">
    <w:p w:rsidR="00E057FF" w:rsidRDefault="00E05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7FF" w:rsidRDefault="00E057FF">
      <w:r>
        <w:separator/>
      </w:r>
    </w:p>
  </w:footnote>
  <w:footnote w:type="continuationSeparator" w:id="0">
    <w:p w:rsidR="00E057FF" w:rsidRDefault="00E05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marca 2019r."/>
    <w:docVar w:name="AktNr" w:val="222/2019/P"/>
    <w:docVar w:name="Sprawa" w:val="powołania Zespołu do spraw wznoszenia pomników na terenie miasta Poznania w kadencji Rady Miasta Poznania 2018-2023."/>
  </w:docVars>
  <w:rsids>
    <w:rsidRoot w:val="00E057FF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057FF"/>
    <w:rsid w:val="00E30060"/>
    <w:rsid w:val="00E360D3"/>
    <w:rsid w:val="00F61F3F"/>
    <w:rsid w:val="00F9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A584F-1246-4984-9BEC-FEAE480D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368</Words>
  <Characters>2248</Characters>
  <Application>Microsoft Office Word</Application>
  <DocSecurity>0</DocSecurity>
  <Lines>70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2019-03-08T08:51:00Z</dcterms:created>
  <dcterms:modified xsi:type="dcterms:W3CDTF">2019-03-08T08:51:00Z</dcterms:modified>
</cp:coreProperties>
</file>