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01E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1EC9">
              <w:rPr>
                <w:b/>
              </w:rPr>
              <w:fldChar w:fldCharType="separate"/>
            </w:r>
            <w:r w:rsidR="00901EC9">
              <w:rPr>
                <w:b/>
              </w:rPr>
              <w:t>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"Wyposażenie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1EC9" w:rsidRDefault="00FA63B5" w:rsidP="00901EC9">
      <w:pPr>
        <w:spacing w:line="360" w:lineRule="auto"/>
        <w:jc w:val="both"/>
      </w:pPr>
      <w:bookmarkStart w:id="2" w:name="z1"/>
      <w:bookmarkEnd w:id="2"/>
    </w:p>
    <w:p w:rsidR="00901EC9" w:rsidRPr="00901EC9" w:rsidRDefault="00901EC9" w:rsidP="00901EC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01EC9">
        <w:rPr>
          <w:color w:val="000000"/>
        </w:rPr>
        <w:t>Zmiana zarządzenia polega na poprawieniu rzeczowej omyłki pisarskiej w paragrafie 1 pkt 1. W miejsce: "zestaw: Komputer stacjonarny z oprogramowaniem biurowym z dostępem do Internetu: Komputer PC HP EliteDesk 800 G3 SFF + monitor 23” Benq GW2406Z oraz Dodatkowe oprogramowanie MS Office do pracy biurowej lub równoważne, program antywirusowy: Microsoft Office Standard PL 2016 + Bitdefender Security oraz Słuchawki z</w:t>
      </w:r>
      <w:r w:rsidR="00194962">
        <w:rPr>
          <w:color w:val="000000"/>
        </w:rPr>
        <w:t> </w:t>
      </w:r>
      <w:r w:rsidRPr="00901EC9">
        <w:rPr>
          <w:color w:val="000000"/>
        </w:rPr>
        <w:t>mikrofonem, system do odsłuchu: Razer Kraken Pro 7.1 (15 szt.) – 181 539,00 zł", winno być, zgodnie z fakturą: "zestaw: AiO DELL Optiplex 7760 Windows 10 Pro PL 64 Bit +</w:t>
      </w:r>
      <w:r w:rsidR="00194962">
        <w:rPr>
          <w:color w:val="000000"/>
        </w:rPr>
        <w:t> </w:t>
      </w:r>
      <w:r w:rsidRPr="00901EC9">
        <w:rPr>
          <w:color w:val="000000"/>
        </w:rPr>
        <w:t>oprogramowanie przetwarzania grafiki rastrowej (licencja): Adobe Creative Cloud licencja edukacyjna 3 lata zawiera Adobe Photoshop + oprogramowanie przetwarzania grafiki wektorowej (licencja): Adobe Creative Cloud, licencja edukacyjna 3 lata zawiera Adobe Illustrator (15 szt.) - 181 539,00 zł".</w:t>
      </w:r>
    </w:p>
    <w:p w:rsidR="00901EC9" w:rsidRDefault="00901EC9" w:rsidP="00901EC9">
      <w:pPr>
        <w:spacing w:line="360" w:lineRule="auto"/>
        <w:jc w:val="both"/>
        <w:rPr>
          <w:color w:val="000000"/>
        </w:rPr>
      </w:pPr>
      <w:r w:rsidRPr="00901EC9">
        <w:rPr>
          <w:color w:val="000000"/>
        </w:rPr>
        <w:t>W związku z powyższym wydanie zarządzenia jest uzasadnione.</w:t>
      </w:r>
    </w:p>
    <w:p w:rsidR="00901EC9" w:rsidRDefault="00901EC9" w:rsidP="00901EC9">
      <w:pPr>
        <w:spacing w:line="360" w:lineRule="auto"/>
        <w:jc w:val="both"/>
      </w:pPr>
    </w:p>
    <w:p w:rsidR="00901EC9" w:rsidRDefault="00901EC9" w:rsidP="00901EC9">
      <w:pPr>
        <w:keepNext/>
        <w:spacing w:line="360" w:lineRule="auto"/>
        <w:jc w:val="center"/>
      </w:pPr>
      <w:r>
        <w:t>PEŁNOMOCNIK PREZYDENTA</w:t>
      </w:r>
    </w:p>
    <w:p w:rsidR="00901EC9" w:rsidRDefault="00901EC9" w:rsidP="00901EC9">
      <w:pPr>
        <w:keepNext/>
        <w:spacing w:line="360" w:lineRule="auto"/>
        <w:jc w:val="center"/>
      </w:pPr>
      <w:r>
        <w:t>DS. FUNDUSZY EUROPEJSKICH</w:t>
      </w:r>
    </w:p>
    <w:p w:rsidR="00901EC9" w:rsidRPr="00901EC9" w:rsidRDefault="00901EC9" w:rsidP="00901EC9">
      <w:pPr>
        <w:keepNext/>
        <w:spacing w:line="360" w:lineRule="auto"/>
        <w:jc w:val="center"/>
      </w:pPr>
      <w:r>
        <w:t>(-) Grzegorz Kamiński</w:t>
      </w:r>
    </w:p>
    <w:sectPr w:rsidR="00901EC9" w:rsidRPr="00901EC9" w:rsidSect="00901E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C9" w:rsidRDefault="00901EC9">
      <w:r>
        <w:separator/>
      </w:r>
    </w:p>
  </w:endnote>
  <w:endnote w:type="continuationSeparator" w:id="0">
    <w:p w:rsidR="00901EC9" w:rsidRDefault="009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C9" w:rsidRDefault="00901EC9">
      <w:r>
        <w:separator/>
      </w:r>
    </w:p>
  </w:footnote>
  <w:footnote w:type="continuationSeparator" w:id="0">
    <w:p w:rsidR="00901EC9" w:rsidRDefault="0090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&quot;Wyposażenie placówek oświatowych w nowoczesny i wysokospecjalistyczny sprzęt technologiczny dla MOF Poznania&quot;."/>
  </w:docVars>
  <w:rsids>
    <w:rsidRoot w:val="00901EC9"/>
    <w:rsid w:val="000607A3"/>
    <w:rsid w:val="00191992"/>
    <w:rsid w:val="00194962"/>
    <w:rsid w:val="001B1D53"/>
    <w:rsid w:val="002946C5"/>
    <w:rsid w:val="002C29F3"/>
    <w:rsid w:val="008C68E6"/>
    <w:rsid w:val="00901EC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4FE7-F797-445B-A935-EA88FAC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205</Words>
  <Characters>1317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2019-03-11T11:33:00Z</dcterms:created>
  <dcterms:modified xsi:type="dcterms:W3CDTF">2019-03-11T11:33:00Z</dcterms:modified>
</cp:coreProperties>
</file>