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0724">
              <w:rPr>
                <w:b/>
              </w:rPr>
              <w:fldChar w:fldCharType="separate"/>
            </w:r>
            <w:r w:rsidR="005F0724">
              <w:rPr>
                <w:b/>
              </w:rPr>
              <w:t>zarządzenie w sprawie ustalenia składu osobowego Komisji ds. Opiniowania Projektów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0724" w:rsidRDefault="00FA63B5" w:rsidP="005F0724">
      <w:pPr>
        <w:spacing w:line="360" w:lineRule="auto"/>
        <w:jc w:val="both"/>
      </w:pPr>
      <w:bookmarkStart w:id="2" w:name="z1"/>
      <w:bookmarkEnd w:id="2"/>
    </w:p>
    <w:p w:rsidR="005F0724" w:rsidRPr="005F0724" w:rsidRDefault="005F0724" w:rsidP="005F07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0724">
        <w:rPr>
          <w:color w:val="000000"/>
        </w:rPr>
        <w:t>Zgodnie z § 11 ust. 2 uchwały Nr XXX/443/VII/2016 Rady Miasta Poznania z dnia 7 czerwca 2016 r. w sprawie zasad wynajmowania lokali wchodzących w skład mieszkaniowego zasobu Miasta Poznania (Dz. Urz. Woj. Wlkp. z 2016 r. poz. 3839 ze zmianami), Prezydent Miasta Poznania ustala skład osobowy oraz zakres działania Komisji ds. Opiniowania Projektów List.</w:t>
      </w:r>
    </w:p>
    <w:p w:rsidR="005F0724" w:rsidRPr="005F0724" w:rsidRDefault="005F0724" w:rsidP="005F07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0724">
        <w:rPr>
          <w:color w:val="000000"/>
        </w:rPr>
        <w:t>Zgodnie z § 1 ust. 1 zarządzenia Nr 824/2018/P w sprawie Komisji ds. Opiniowania Projektów List Prezydent Miasta Poznania ustala skład Komisji spośród kandydatów zgłoszonych przez dyrektorów: Biura Spraw Lokalowych Urzędu Miasta Poznania, Wydziału Zdrowia i Spraw Społecznych Urzędu Miasta Poznania, Miejskiego Ośrodka Pomocy Rodzinie, Prezesa Zarządu Komunalnych Zasobów Lokalowych sp. z o.o., oraz przez przewodniczących: Rady Miasta Poznania, Miejskiej Rady Seniorów i Zarządu Wielkopolskiego Stowarzyszenia Lokatorów.</w:t>
      </w:r>
    </w:p>
    <w:p w:rsidR="005F0724" w:rsidRPr="005F0724" w:rsidRDefault="005F0724" w:rsidP="005F07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0724">
        <w:rPr>
          <w:color w:val="000000"/>
        </w:rPr>
        <w:t xml:space="preserve">Niniejszym zarządzeniem uzupełniono skład osobowy Komisji o kandydata zgłoszonego przez Przewodniczącego Miejskiej Rady Seniorów. </w:t>
      </w:r>
    </w:p>
    <w:p w:rsidR="005F0724" w:rsidRDefault="005F0724" w:rsidP="005F0724">
      <w:pPr>
        <w:spacing w:line="360" w:lineRule="auto"/>
        <w:jc w:val="both"/>
        <w:rPr>
          <w:color w:val="000000"/>
        </w:rPr>
      </w:pPr>
      <w:r w:rsidRPr="005F0724">
        <w:rPr>
          <w:color w:val="000000"/>
        </w:rPr>
        <w:t>W tym względzie wydanie zarządzenia jest uzasadnione.</w:t>
      </w:r>
    </w:p>
    <w:p w:rsidR="005F0724" w:rsidRDefault="005F0724" w:rsidP="005F0724">
      <w:pPr>
        <w:spacing w:line="360" w:lineRule="auto"/>
        <w:jc w:val="both"/>
      </w:pPr>
    </w:p>
    <w:p w:rsidR="005F0724" w:rsidRDefault="005F0724" w:rsidP="005F0724">
      <w:pPr>
        <w:keepNext/>
        <w:spacing w:line="360" w:lineRule="auto"/>
        <w:jc w:val="center"/>
      </w:pPr>
      <w:r>
        <w:t>DYREKTOR</w:t>
      </w:r>
    </w:p>
    <w:p w:rsidR="005F0724" w:rsidRDefault="005F0724" w:rsidP="005F0724">
      <w:pPr>
        <w:keepNext/>
        <w:spacing w:line="360" w:lineRule="auto"/>
        <w:jc w:val="center"/>
      </w:pPr>
      <w:r>
        <w:t>BIURA SPRAW LOKALOWYCH</w:t>
      </w:r>
    </w:p>
    <w:p w:rsidR="005F0724" w:rsidRPr="005F0724" w:rsidRDefault="005F0724" w:rsidP="005F0724">
      <w:pPr>
        <w:keepNext/>
        <w:spacing w:line="360" w:lineRule="auto"/>
        <w:jc w:val="center"/>
      </w:pPr>
      <w:r>
        <w:t>(-) Renata Murczak</w:t>
      </w:r>
    </w:p>
    <w:sectPr w:rsidR="005F0724" w:rsidRPr="005F0724" w:rsidSect="005F07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24" w:rsidRDefault="005F0724">
      <w:r>
        <w:separator/>
      </w:r>
    </w:p>
  </w:endnote>
  <w:endnote w:type="continuationSeparator" w:id="0">
    <w:p w:rsidR="005F0724" w:rsidRDefault="005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24" w:rsidRDefault="005F0724">
      <w:r>
        <w:separator/>
      </w:r>
    </w:p>
  </w:footnote>
  <w:footnote w:type="continuationSeparator" w:id="0">
    <w:p w:rsidR="005F0724" w:rsidRDefault="005F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Projektów List."/>
  </w:docVars>
  <w:rsids>
    <w:rsidRoot w:val="005F0724"/>
    <w:rsid w:val="000607A3"/>
    <w:rsid w:val="00191992"/>
    <w:rsid w:val="0019717C"/>
    <w:rsid w:val="001B1D53"/>
    <w:rsid w:val="002946C5"/>
    <w:rsid w:val="002C29F3"/>
    <w:rsid w:val="005F072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4BA4-8E38-459A-9A92-D02B59F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169</Words>
  <Characters>1109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2019-03-18T14:11:00Z</dcterms:created>
  <dcterms:modified xsi:type="dcterms:W3CDTF">2019-03-18T14:11:00Z</dcterms:modified>
</cp:coreProperties>
</file>