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B30F2">
              <w:rPr>
                <w:b/>
              </w:rPr>
              <w:fldChar w:fldCharType="separate"/>
            </w:r>
            <w:r w:rsidR="00BB30F2">
              <w:rPr>
                <w:b/>
              </w:rPr>
              <w:t>odwołania pana Tomasza Niedzielskiego ze stanowiska dyrektora Szkoły Podstawowej nr 80 w Poznaniu, ul. Pogodna 84.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B30F2" w:rsidRDefault="00FA63B5" w:rsidP="00BB30F2">
      <w:pPr>
        <w:spacing w:line="360" w:lineRule="auto"/>
        <w:jc w:val="both"/>
      </w:pPr>
      <w:bookmarkStart w:id="2" w:name="z1"/>
      <w:bookmarkEnd w:id="2"/>
    </w:p>
    <w:p w:rsidR="00BB30F2" w:rsidRDefault="00BB30F2" w:rsidP="00BB30F2">
      <w:pPr>
        <w:spacing w:line="360" w:lineRule="auto"/>
        <w:jc w:val="both"/>
        <w:rPr>
          <w:color w:val="000000"/>
        </w:rPr>
      </w:pPr>
      <w:r w:rsidRPr="00BB30F2">
        <w:rPr>
          <w:color w:val="000000"/>
        </w:rPr>
        <w:t>Pan Tomasz Niedzielski dnia 28 lutego 2019 r. złożył rezygnację ze stanowiska dyrektora Szkoły Podstawowej nr 80 z dniem 31 marca 2019 r. Wyżej wymieniony ma powierzone stanowisko dyrektora Szkoły Podstawowej nr 80 w Poznaniu do 31 sierpnia 2019 r., dlatego zachodzi konieczność odwołania go ze stanowiska z dniem 31 marca 2019 r.</w:t>
      </w:r>
    </w:p>
    <w:p w:rsidR="00BB30F2" w:rsidRDefault="00BB30F2" w:rsidP="00BB30F2">
      <w:pPr>
        <w:spacing w:line="360" w:lineRule="auto"/>
        <w:jc w:val="both"/>
      </w:pPr>
    </w:p>
    <w:p w:rsidR="00BB30F2" w:rsidRDefault="00BB30F2" w:rsidP="00BB30F2">
      <w:pPr>
        <w:keepNext/>
        <w:spacing w:line="360" w:lineRule="auto"/>
        <w:jc w:val="center"/>
      </w:pPr>
      <w:r>
        <w:t>ZASTĘPCA DYREKTORA</w:t>
      </w:r>
    </w:p>
    <w:p w:rsidR="00BB30F2" w:rsidRPr="00BB30F2" w:rsidRDefault="00BB30F2" w:rsidP="00BB30F2">
      <w:pPr>
        <w:keepNext/>
        <w:spacing w:line="360" w:lineRule="auto"/>
        <w:jc w:val="center"/>
      </w:pPr>
      <w:r>
        <w:t>(-) Wiesław Banaś</w:t>
      </w:r>
    </w:p>
    <w:sectPr w:rsidR="00BB30F2" w:rsidRPr="00BB30F2" w:rsidSect="00BB30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F2" w:rsidRDefault="00BB30F2">
      <w:r>
        <w:separator/>
      </w:r>
    </w:p>
  </w:endnote>
  <w:endnote w:type="continuationSeparator" w:id="0">
    <w:p w:rsidR="00BB30F2" w:rsidRDefault="00BB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F2" w:rsidRDefault="00BB30F2">
      <w:r>
        <w:separator/>
      </w:r>
    </w:p>
  </w:footnote>
  <w:footnote w:type="continuationSeparator" w:id="0">
    <w:p w:rsidR="00BB30F2" w:rsidRDefault="00BB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a Tomasza Niedzielskiego ze stanowiska dyrektora Szkoły Podstawowej nr 80 w Poznaniu, ul. Pogodna 84."/>
  </w:docVars>
  <w:rsids>
    <w:rsidRoot w:val="00BB30F2"/>
    <w:rsid w:val="000607A3"/>
    <w:rsid w:val="001B1D53"/>
    <w:rsid w:val="0022095A"/>
    <w:rsid w:val="002946C5"/>
    <w:rsid w:val="002C29F3"/>
    <w:rsid w:val="00796326"/>
    <w:rsid w:val="00990557"/>
    <w:rsid w:val="00A87E1B"/>
    <w:rsid w:val="00AA04BE"/>
    <w:rsid w:val="00BB1A14"/>
    <w:rsid w:val="00BB30F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CBFD-DAC5-4710-8864-B0D3E927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474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2019-03-14T14:23:00Z</dcterms:created>
  <dcterms:modified xsi:type="dcterms:W3CDTF">2019-03-14T14:23:00Z</dcterms:modified>
</cp:coreProperties>
</file>