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55F87">
          <w:t>270/2019/P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C55F87">
        <w:rPr>
          <w:b/>
          <w:sz w:val="28"/>
        </w:rPr>
        <w:fldChar w:fldCharType="separate"/>
      </w:r>
      <w:r w:rsidR="00C55F87">
        <w:rPr>
          <w:b/>
          <w:sz w:val="28"/>
        </w:rPr>
        <w:t>18 marca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55F87">
              <w:rPr>
                <w:b/>
                <w:sz w:val="24"/>
                <w:szCs w:val="24"/>
              </w:rPr>
              <w:fldChar w:fldCharType="separate"/>
            </w:r>
            <w:r w:rsidR="00C55F87">
              <w:rPr>
                <w:b/>
                <w:sz w:val="24"/>
                <w:szCs w:val="24"/>
              </w:rPr>
              <w:t>zarządzenie w sprawie rozstrzygnięcia otwartego konkursu ofert nr 30/2019 na wsparcie realizacji zadań Miasta Poznania w obszarze działalności wspomagającej rozwój wspólnot i społeczności lokalnych, na rok 2019, w zakresie tworzenia i wspierania Centrów Inicjatyw Lokalnych.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C55F87" w:rsidP="00C55F8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55F87">
        <w:rPr>
          <w:color w:val="000000"/>
          <w:sz w:val="24"/>
          <w:szCs w:val="24"/>
        </w:rPr>
        <w:t>Na podstawie art. 30 ust. 1 i ust. 2 pkt 4 ustawy z dnia 8 marca 1990 r. o samorządzie gminnym (Dz. U. z 2018 r. poz. 994 ze zm.) oraz art. 5 ust. 4 pkt 2 ustawy z dnia 24 kwietnia 2003 r. o działalności pożytku publicznego i o wolontariacie (Dz. U. z 2018 r. poz. 450 ze zm.) zarządza się, co następuje:</w:t>
      </w:r>
    </w:p>
    <w:p w:rsidR="00C55F87" w:rsidRDefault="00C55F87" w:rsidP="00C55F8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C55F87" w:rsidRDefault="00C55F87" w:rsidP="00C55F8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55F87" w:rsidRDefault="00C55F87" w:rsidP="00C55F8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55F87" w:rsidRPr="00C55F87" w:rsidRDefault="00C55F87" w:rsidP="00C55F8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55F87">
        <w:rPr>
          <w:color w:val="000000"/>
          <w:sz w:val="24"/>
          <w:szCs w:val="24"/>
        </w:rPr>
        <w:t>W zarządzeniu Nr 187/2019/P z dnia 28 lutego 2019 r. w sprawie rozstrzygnięcia otwartego konkursu ofert nr 30/2019 na wsparcie realizacji zadań Miasta Poznania w obszarze działalności wspomagającej rozwój wspólnot i społeczności lokalnych na rok 2019 w zakresie tworzenia i wspierania Centrów Inicjatyw Lokalnych wprowadza się nowe brzmienie załączników:</w:t>
      </w:r>
    </w:p>
    <w:p w:rsidR="00C55F87" w:rsidRPr="00C55F87" w:rsidRDefault="00C55F87" w:rsidP="00C55F8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5F87">
        <w:rPr>
          <w:color w:val="000000"/>
          <w:sz w:val="24"/>
          <w:szCs w:val="24"/>
        </w:rPr>
        <w:t>1) nr 2, o którym mowa w § 1 ust. 2 ww. zarządzenia;</w:t>
      </w:r>
    </w:p>
    <w:p w:rsidR="00C55F87" w:rsidRDefault="00C55F87" w:rsidP="00C55F87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5F87">
        <w:rPr>
          <w:color w:val="000000"/>
          <w:sz w:val="24"/>
          <w:szCs w:val="24"/>
        </w:rPr>
        <w:t>2) nr 4, o którym mowa w § 1 ust. 3 ww. zarządzenia.</w:t>
      </w:r>
    </w:p>
    <w:p w:rsidR="00C55F87" w:rsidRDefault="00C55F87" w:rsidP="00C55F8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55F87" w:rsidRDefault="00C55F87" w:rsidP="00C55F8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55F87" w:rsidRDefault="00C55F87" w:rsidP="00C55F8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55F87" w:rsidRDefault="00C55F87" w:rsidP="00C55F8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55F87">
        <w:rPr>
          <w:color w:val="000000"/>
          <w:sz w:val="24"/>
          <w:szCs w:val="24"/>
        </w:rPr>
        <w:t>Wykonanie zarządzenia powierza się dyrektorowi Gabinetu Prezydenta Urzędu Miasta Poznania.</w:t>
      </w:r>
    </w:p>
    <w:p w:rsidR="00C55F87" w:rsidRDefault="00C55F87" w:rsidP="00C55F8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55F87" w:rsidRDefault="00C55F87" w:rsidP="00C55F8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55F87" w:rsidRDefault="00C55F87" w:rsidP="00C55F8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55F87" w:rsidRDefault="00C55F87" w:rsidP="00C55F8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55F87">
        <w:rPr>
          <w:color w:val="000000"/>
          <w:sz w:val="24"/>
          <w:szCs w:val="24"/>
        </w:rPr>
        <w:t>Zarządzenie wchodzi w życie z dniem podpisania.</w:t>
      </w:r>
    </w:p>
    <w:p w:rsidR="00C55F87" w:rsidRDefault="00C55F87" w:rsidP="00C55F8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55F87" w:rsidRDefault="00C55F87" w:rsidP="00C55F8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C55F87" w:rsidRPr="00C55F87" w:rsidRDefault="00C55F87" w:rsidP="00C55F8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C55F87" w:rsidRPr="00C55F87" w:rsidSect="00C55F8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F87" w:rsidRDefault="00C55F87">
      <w:r>
        <w:separator/>
      </w:r>
    </w:p>
  </w:endnote>
  <w:endnote w:type="continuationSeparator" w:id="0">
    <w:p w:rsidR="00C55F87" w:rsidRDefault="00C5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F87" w:rsidRDefault="00C55F87">
      <w:r>
        <w:separator/>
      </w:r>
    </w:p>
  </w:footnote>
  <w:footnote w:type="continuationSeparator" w:id="0">
    <w:p w:rsidR="00C55F87" w:rsidRDefault="00C55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marca 2019r."/>
    <w:docVar w:name="AktNr" w:val="270/2019/P"/>
    <w:docVar w:name="Sprawa" w:val="zarządzenie w sprawie rozstrzygnięcia otwartego konkursu ofert nr 30/2019 na wsparcie realizacji zadań Miasta Poznania w obszarze działalności wspomagającej rozwój wspólnot i społeczności lokalnych, na rok 2019, w zakresie tworzenia i wspierania Centrów Inicjatyw Lokalnych."/>
  </w:docVars>
  <w:rsids>
    <w:rsidRoot w:val="00C55F87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9D4E53"/>
    <w:rsid w:val="00AA184A"/>
    <w:rsid w:val="00AB15C2"/>
    <w:rsid w:val="00B55223"/>
    <w:rsid w:val="00BA113A"/>
    <w:rsid w:val="00BB3401"/>
    <w:rsid w:val="00C2632A"/>
    <w:rsid w:val="00C5423F"/>
    <w:rsid w:val="00C55F87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E9DA6-3F3D-4EE9-BFF5-91CFF9C5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215</Words>
  <Characters>1111</Characters>
  <Application>Microsoft Office Word</Application>
  <DocSecurity>0</DocSecurity>
  <Lines>39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2019-03-19T08:03:00Z</dcterms:created>
  <dcterms:modified xsi:type="dcterms:W3CDTF">2019-03-19T08:03:00Z</dcterms:modified>
</cp:coreProperties>
</file>