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54706">
          <w:t>272/2019/P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54706">
        <w:rPr>
          <w:b/>
          <w:sz w:val="28"/>
        </w:rPr>
        <w:fldChar w:fldCharType="separate"/>
      </w:r>
      <w:r w:rsidR="00B54706">
        <w:rPr>
          <w:b/>
          <w:sz w:val="28"/>
        </w:rPr>
        <w:t>19 marca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B54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54706">
              <w:rPr>
                <w:b/>
                <w:sz w:val="24"/>
                <w:szCs w:val="24"/>
              </w:rPr>
              <w:fldChar w:fldCharType="separate"/>
            </w:r>
            <w:r w:rsidR="00B54706">
              <w:rPr>
                <w:b/>
                <w:sz w:val="24"/>
                <w:szCs w:val="24"/>
              </w:rPr>
              <w:t>zarządzenie w sprawie powołania Rady Centrum Sztuki Dziecka w 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54706" w:rsidP="00B547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54706">
        <w:rPr>
          <w:color w:val="000000"/>
          <w:sz w:val="24"/>
        </w:rPr>
        <w:t xml:space="preserve">Na podstawie </w:t>
      </w:r>
      <w:r w:rsidRPr="00B54706">
        <w:rPr>
          <w:color w:val="000000"/>
          <w:sz w:val="24"/>
          <w:szCs w:val="24"/>
        </w:rPr>
        <w:t>art. 30 ust. 1 ustawy z dnia 8 marca 1990 r. o samorządzie gminnym (t.j. Dz. U. z 2018 r. poz. 994 z późniejszymi zmianami) oraz § 8 Statutu Centrum Sztuki Dziecka w</w:t>
      </w:r>
      <w:r w:rsidR="00215068">
        <w:rPr>
          <w:color w:val="000000"/>
          <w:sz w:val="24"/>
          <w:szCs w:val="24"/>
        </w:rPr>
        <w:t> </w:t>
      </w:r>
      <w:r w:rsidRPr="00B54706">
        <w:rPr>
          <w:color w:val="000000"/>
          <w:sz w:val="24"/>
          <w:szCs w:val="24"/>
        </w:rPr>
        <w:t xml:space="preserve">Poznaniu, stanowiącego załącznik do uchwały Nr XXXI/471/VI/2012 Rady Miasta Poznania z dnia 22 maja 2012 r. w sprawie statutu Centrum Sztuki Dziecka w Poznaniu, zmienionego uchwałą Nr XV/149/VII/2015 r. Rady Miasta Poznania z dnia 14 lipca 2015 r., </w:t>
      </w:r>
      <w:r w:rsidRPr="00B54706">
        <w:rPr>
          <w:color w:val="000000"/>
          <w:sz w:val="24"/>
        </w:rPr>
        <w:t xml:space="preserve"> zarządza się, co następuje:</w:t>
      </w:r>
    </w:p>
    <w:p w:rsidR="00B54706" w:rsidRDefault="00B54706" w:rsidP="00B547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54706" w:rsidRDefault="00B54706" w:rsidP="00B5470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54706" w:rsidRDefault="00B54706" w:rsidP="00B5470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54706" w:rsidRPr="00B54706" w:rsidRDefault="00B54706" w:rsidP="00B5470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54706">
        <w:rPr>
          <w:color w:val="000000"/>
          <w:sz w:val="24"/>
          <w:szCs w:val="24"/>
        </w:rPr>
        <w:t>W zarządzeniu Nr 15/2018/P Prezydenta Miasta Poznania z dnia 09.01.2018 r. w sprawie powołania Rady Centrum Sztuki Dziecka w Poznaniu w § 1 wprowadza się następujące zmiany:</w:t>
      </w:r>
    </w:p>
    <w:p w:rsidR="00B54706" w:rsidRPr="00B54706" w:rsidRDefault="00B54706" w:rsidP="00B547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54706">
        <w:rPr>
          <w:color w:val="000000"/>
          <w:sz w:val="24"/>
          <w:szCs w:val="24"/>
        </w:rPr>
        <w:t>1) odwołuje się panią Klaudię Strzelecką ze składu Rady Centrum Sztuki Dziecka w</w:t>
      </w:r>
      <w:r w:rsidR="00215068">
        <w:rPr>
          <w:color w:val="000000"/>
          <w:sz w:val="24"/>
          <w:szCs w:val="24"/>
        </w:rPr>
        <w:t> </w:t>
      </w:r>
      <w:r w:rsidRPr="00B54706">
        <w:rPr>
          <w:color w:val="000000"/>
          <w:sz w:val="24"/>
          <w:szCs w:val="24"/>
        </w:rPr>
        <w:t>Poznaniu;</w:t>
      </w:r>
    </w:p>
    <w:p w:rsidR="00B54706" w:rsidRPr="00B54706" w:rsidRDefault="00B54706" w:rsidP="00B547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54706">
        <w:rPr>
          <w:color w:val="000000"/>
          <w:sz w:val="24"/>
          <w:szCs w:val="24"/>
        </w:rPr>
        <w:t>2) odwołuje się pana Antoniego Szczucińskiego ze składu Rady Centrum Sztuki Dziecka w Poznaniu;</w:t>
      </w:r>
    </w:p>
    <w:p w:rsidR="00B54706" w:rsidRPr="00B54706" w:rsidRDefault="00B54706" w:rsidP="00B547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54706">
        <w:rPr>
          <w:color w:val="000000"/>
          <w:sz w:val="24"/>
          <w:szCs w:val="24"/>
        </w:rPr>
        <w:t>3) powołuje się panią Martę Mazurek w skład Rady Centrum Sztuki Dziecka w Poznaniu;</w:t>
      </w:r>
    </w:p>
    <w:p w:rsidR="00B54706" w:rsidRDefault="00B54706" w:rsidP="00B54706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54706">
        <w:rPr>
          <w:color w:val="000000"/>
          <w:sz w:val="24"/>
          <w:szCs w:val="24"/>
        </w:rPr>
        <w:t>4) powołuje się pana Wojciecha Chudego w skład Rady Centrum Sztuki Dziecka w</w:t>
      </w:r>
      <w:r w:rsidR="00215068">
        <w:rPr>
          <w:color w:val="000000"/>
          <w:sz w:val="24"/>
          <w:szCs w:val="24"/>
        </w:rPr>
        <w:t> </w:t>
      </w:r>
      <w:r w:rsidRPr="00B54706">
        <w:rPr>
          <w:color w:val="000000"/>
          <w:sz w:val="24"/>
          <w:szCs w:val="24"/>
        </w:rPr>
        <w:t>Poznaniu.</w:t>
      </w:r>
    </w:p>
    <w:p w:rsidR="00B54706" w:rsidRDefault="00B54706" w:rsidP="00B547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54706" w:rsidRDefault="00B54706" w:rsidP="00B5470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54706" w:rsidRDefault="00B54706" w:rsidP="00B5470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54706" w:rsidRDefault="00B54706" w:rsidP="00B547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54706">
        <w:rPr>
          <w:color w:val="000000"/>
          <w:sz w:val="24"/>
          <w:szCs w:val="24"/>
        </w:rPr>
        <w:t>Wykonanie zarządzenia powierza się Dyrektorowi Wydziału Kultury.</w:t>
      </w:r>
    </w:p>
    <w:p w:rsidR="00B54706" w:rsidRDefault="00B54706" w:rsidP="00B547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54706" w:rsidRDefault="00B54706" w:rsidP="00B5470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54706" w:rsidRDefault="00B54706" w:rsidP="00B5470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54706" w:rsidRDefault="00B54706" w:rsidP="00B547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54706">
        <w:rPr>
          <w:color w:val="000000"/>
          <w:sz w:val="24"/>
          <w:szCs w:val="24"/>
        </w:rPr>
        <w:t>Zarządzenie wchodzi w życie z dniem podpisania.</w:t>
      </w:r>
    </w:p>
    <w:p w:rsidR="00B54706" w:rsidRDefault="00B54706" w:rsidP="00B547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54706" w:rsidRDefault="00B54706" w:rsidP="00B5470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54706" w:rsidRDefault="00B54706" w:rsidP="00B5470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54706" w:rsidRPr="00B54706" w:rsidRDefault="00B54706" w:rsidP="00B5470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54706" w:rsidRPr="00B54706" w:rsidSect="00B5470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706" w:rsidRDefault="00B54706">
      <w:r>
        <w:separator/>
      </w:r>
    </w:p>
  </w:endnote>
  <w:endnote w:type="continuationSeparator" w:id="0">
    <w:p w:rsidR="00B54706" w:rsidRDefault="00B5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706" w:rsidRDefault="00B54706">
      <w:r>
        <w:separator/>
      </w:r>
    </w:p>
  </w:footnote>
  <w:footnote w:type="continuationSeparator" w:id="0">
    <w:p w:rsidR="00B54706" w:rsidRDefault="00B54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marca 2019r."/>
    <w:docVar w:name="AktNr" w:val="272/2019/P"/>
    <w:docVar w:name="Sprawa" w:val="zarządzenie w sprawie powołania Rady Centrum Sztuki Dziecka w Poznaniu."/>
  </w:docVars>
  <w:rsids>
    <w:rsidRoot w:val="00B54706"/>
    <w:rsid w:val="0003528D"/>
    <w:rsid w:val="00072485"/>
    <w:rsid w:val="000A5BC9"/>
    <w:rsid w:val="000B2C44"/>
    <w:rsid w:val="000E2E12"/>
    <w:rsid w:val="00167A3B"/>
    <w:rsid w:val="0017594F"/>
    <w:rsid w:val="001E3D52"/>
    <w:rsid w:val="00215068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4706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21610-635A-4429-98F0-773A577B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234</Words>
  <Characters>1251</Characters>
  <Application>Microsoft Office Word</Application>
  <DocSecurity>0</DocSecurity>
  <Lines>46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2019-03-20T12:17:00Z</dcterms:created>
  <dcterms:modified xsi:type="dcterms:W3CDTF">2019-03-20T12:17:00Z</dcterms:modified>
</cp:coreProperties>
</file>