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2A71">
          <w:t>295/2019/P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2A71">
        <w:rPr>
          <w:b/>
          <w:sz w:val="28"/>
        </w:rPr>
        <w:fldChar w:fldCharType="separate"/>
      </w:r>
      <w:r w:rsidR="00472A71">
        <w:rPr>
          <w:b/>
          <w:sz w:val="28"/>
        </w:rPr>
        <w:t>25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2A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2A71">
              <w:rPr>
                <w:b/>
                <w:sz w:val="24"/>
                <w:szCs w:val="24"/>
              </w:rPr>
              <w:fldChar w:fldCharType="separate"/>
            </w:r>
            <w:r w:rsidR="00472A71">
              <w:rPr>
                <w:b/>
                <w:sz w:val="24"/>
                <w:szCs w:val="24"/>
              </w:rPr>
              <w:t>przekazania na stan majątkowy Zespołu Szkół Zawodowych nr 1, z siedzibą przy ul. św. Floriana 3, 60-536 Poznań, środków trwałych zakupionych w ramach projektu pod nazwą: "Kwalifikacje zawodowe kluczem do sukcesu - wspieramy rozwój kształcenia zawodowego w 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2A71" w:rsidP="00472A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72A71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472A71" w:rsidRDefault="00472A71" w:rsidP="00472A71">
      <w:pPr>
        <w:spacing w:line="360" w:lineRule="auto"/>
        <w:jc w:val="both"/>
        <w:rPr>
          <w:sz w:val="24"/>
        </w:rPr>
      </w:pPr>
    </w:p>
    <w:p w:rsidR="00472A71" w:rsidRDefault="00472A71" w:rsidP="00472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2A71" w:rsidRDefault="00472A71" w:rsidP="00472A71">
      <w:pPr>
        <w:keepNext/>
        <w:spacing w:line="360" w:lineRule="auto"/>
        <w:rPr>
          <w:color w:val="000000"/>
          <w:sz w:val="24"/>
        </w:rPr>
      </w:pP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2A71">
        <w:rPr>
          <w:color w:val="000000"/>
          <w:sz w:val="24"/>
          <w:szCs w:val="24"/>
        </w:rPr>
        <w:t>Przekazuje się na stan majątkowy Zespołu Szkół Zawodowych nr 1, z siedzibą przy ul. św. Floriana 3, 60-536 Poznań, środki trwałe o łącznej wartości 33 675,00 zł, zakupione w</w:t>
      </w:r>
      <w:r w:rsidR="00837A42">
        <w:rPr>
          <w:color w:val="000000"/>
          <w:sz w:val="24"/>
          <w:szCs w:val="24"/>
        </w:rPr>
        <w:t> </w:t>
      </w:r>
      <w:r w:rsidRPr="00472A71">
        <w:rPr>
          <w:color w:val="000000"/>
          <w:sz w:val="24"/>
          <w:szCs w:val="24"/>
        </w:rPr>
        <w:t>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1) zestaw: jednostka centralna komputera typu PC Lenovo V520s SFF G4560/8GB/500GB/DVDRW/WIN10PRO/10133/24"LED/3Y (1 szt.) – 3000,00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2) antywirus AVG Business Edition – licencja na jedno stanowisko na 1 rok EDU (1 szt.) – 123,00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3) urządzenie wielofunkcyjne Brother DCP-L8410CDWYJ1 (1 szt.) – 2460,00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lastRenderedPageBreak/>
        <w:t>4) zestaw: jednostka centralna komputera typu PC Lenovo V520s SFF G4560/8GB/500GB/DVDRW/WIN10PRO/10133/24"LED/3Y (1 szt.) – 3000,00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5) antywirus AVG Business Edition – licencja na jedno stanowisko na 1 rok EDU +</w:t>
      </w:r>
      <w:r w:rsidR="00837A42">
        <w:rPr>
          <w:color w:val="000000"/>
          <w:sz w:val="24"/>
          <w:szCs w:val="24"/>
        </w:rPr>
        <w:t> </w:t>
      </w:r>
      <w:r w:rsidRPr="00472A71">
        <w:rPr>
          <w:color w:val="000000"/>
          <w:sz w:val="24"/>
          <w:szCs w:val="24"/>
        </w:rPr>
        <w:t>oprogramowanie Bosch ESI 2.0 (1 szt.) – 4428,00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6) urządzenie wielofunkcyjne Brother DCP-L8410CDWYJ1 (1 szt.) – 2460,00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7) urządzenie wielofunkcyjne Brother DCP-L8410CDWYJ1 (1 szt.) – 2460,00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8) zestaw: projektor Epson EB-520/uchwyt ELPMB45/torba ELPKS66/wskaźnik WL001N/okablowanie (1 szt.) – 4920,00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9) zestaw: projektor Epson EB-520/uchwyt ELPMB45/torba ELPKS66/wskaźnik WL001N/okablowanie (1 szt.) – 4920,00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10) urządzenie wielofunkcyjne Brother DCP-L8410CDWYJ1 (1 szt.) – 2460,00 zł;</w:t>
      </w:r>
    </w:p>
    <w:p w:rsidR="00472A71" w:rsidRPr="00472A71" w:rsidRDefault="00472A71" w:rsidP="00472A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11) ekran elektryczny ART [FS-100 4:3] 4:3 100" rozwijany (1 szt.) – 984,00 zł;</w:t>
      </w:r>
    </w:p>
    <w:p w:rsidR="00472A71" w:rsidRDefault="00472A71" w:rsidP="00472A7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2A71">
        <w:rPr>
          <w:color w:val="000000"/>
          <w:sz w:val="24"/>
          <w:szCs w:val="24"/>
        </w:rPr>
        <w:t>12) urządzenie wielofunkcyjne Brother DCP-L8410CDWYJ1 (1 szt.) – 2460,00 zł.</w:t>
      </w:r>
    </w:p>
    <w:p w:rsidR="00472A71" w:rsidRDefault="00472A71" w:rsidP="00472A71">
      <w:pPr>
        <w:spacing w:line="360" w:lineRule="auto"/>
        <w:jc w:val="both"/>
        <w:rPr>
          <w:color w:val="000000"/>
          <w:sz w:val="24"/>
        </w:rPr>
      </w:pPr>
    </w:p>
    <w:p w:rsidR="00472A71" w:rsidRDefault="00472A71" w:rsidP="00472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2A71" w:rsidRDefault="00472A71" w:rsidP="00472A71">
      <w:pPr>
        <w:keepNext/>
        <w:spacing w:line="360" w:lineRule="auto"/>
        <w:rPr>
          <w:color w:val="000000"/>
          <w:sz w:val="24"/>
        </w:rPr>
      </w:pPr>
    </w:p>
    <w:p w:rsidR="00472A71" w:rsidRDefault="00472A71" w:rsidP="00472A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2A71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472A71" w:rsidRDefault="00472A71" w:rsidP="00472A71">
      <w:pPr>
        <w:spacing w:line="360" w:lineRule="auto"/>
        <w:jc w:val="both"/>
        <w:rPr>
          <w:color w:val="000000"/>
          <w:sz w:val="24"/>
        </w:rPr>
      </w:pPr>
    </w:p>
    <w:p w:rsidR="00472A71" w:rsidRDefault="00472A71" w:rsidP="00472A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2A71" w:rsidRDefault="00472A71" w:rsidP="00472A71">
      <w:pPr>
        <w:keepNext/>
        <w:spacing w:line="360" w:lineRule="auto"/>
        <w:rPr>
          <w:color w:val="000000"/>
          <w:sz w:val="24"/>
        </w:rPr>
      </w:pPr>
    </w:p>
    <w:p w:rsidR="00472A71" w:rsidRDefault="00472A71" w:rsidP="00472A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2A71">
        <w:rPr>
          <w:color w:val="000000"/>
          <w:sz w:val="24"/>
          <w:szCs w:val="24"/>
        </w:rPr>
        <w:t>Zarządzenie wchodzi w życie z dniem podpisania.</w:t>
      </w:r>
    </w:p>
    <w:p w:rsidR="00472A71" w:rsidRDefault="00472A71" w:rsidP="00472A71">
      <w:pPr>
        <w:spacing w:line="360" w:lineRule="auto"/>
        <w:jc w:val="both"/>
        <w:rPr>
          <w:color w:val="000000"/>
          <w:sz w:val="24"/>
        </w:rPr>
      </w:pPr>
    </w:p>
    <w:p w:rsidR="00472A71" w:rsidRDefault="00472A71" w:rsidP="00472A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72A71" w:rsidRDefault="00472A71" w:rsidP="00472A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72A71" w:rsidRPr="00472A71" w:rsidRDefault="00472A71" w:rsidP="00472A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2A71" w:rsidRPr="00472A71" w:rsidSect="00472A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71" w:rsidRDefault="00472A71">
      <w:r>
        <w:separator/>
      </w:r>
    </w:p>
  </w:endnote>
  <w:endnote w:type="continuationSeparator" w:id="0">
    <w:p w:rsidR="00472A71" w:rsidRDefault="004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71" w:rsidRDefault="00472A71">
      <w:r>
        <w:separator/>
      </w:r>
    </w:p>
  </w:footnote>
  <w:footnote w:type="continuationSeparator" w:id="0">
    <w:p w:rsidR="00472A71" w:rsidRDefault="0047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19r."/>
    <w:docVar w:name="AktNr" w:val="295/2019/P"/>
    <w:docVar w:name="Sprawa" w:val="przekazania na stan majątkowy Zespołu Szkół Zawodowych nr 1, z siedzibą przy ul. św. Floriana 3, 60-536 Poznań, środków trwałych zakupionych w ramach projektu pod nazwą: &quot;Kwalifikacje zawodowe kluczem do sukcesu - wspieramy rozwój kształcenia zawodowego w Miejskim Obszarze Funkcjonalnym Poznania&quot;."/>
  </w:docVars>
  <w:rsids>
    <w:rsidRoot w:val="00472A71"/>
    <w:rsid w:val="00072485"/>
    <w:rsid w:val="000C07FF"/>
    <w:rsid w:val="000E2E12"/>
    <w:rsid w:val="00167A3B"/>
    <w:rsid w:val="002C4925"/>
    <w:rsid w:val="003679C6"/>
    <w:rsid w:val="00373368"/>
    <w:rsid w:val="00451FF2"/>
    <w:rsid w:val="00472A7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7A42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693D-BC04-483E-98B5-C580313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382</Words>
  <Characters>2383</Characters>
  <Application>Microsoft Office Word</Application>
  <DocSecurity>0</DocSecurity>
  <Lines>62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2019-03-26T07:40:00Z</dcterms:created>
  <dcterms:modified xsi:type="dcterms:W3CDTF">2019-03-26T07:40:00Z</dcterms:modified>
</cp:coreProperties>
</file>