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E7C62">
          <w:t>18/2019/K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E7C62">
        <w:rPr>
          <w:b/>
          <w:sz w:val="28"/>
        </w:rPr>
        <w:fldChar w:fldCharType="separate"/>
      </w:r>
      <w:r w:rsidR="005E7C62">
        <w:rPr>
          <w:b/>
          <w:sz w:val="28"/>
        </w:rPr>
        <w:t>16 kwietnia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E7C62">
              <w:rPr>
                <w:b/>
                <w:sz w:val="24"/>
                <w:szCs w:val="24"/>
              </w:rPr>
              <w:fldChar w:fldCharType="separate"/>
            </w:r>
            <w:r w:rsidR="005E7C62">
              <w:rPr>
                <w:b/>
                <w:sz w:val="24"/>
                <w:szCs w:val="24"/>
              </w:rPr>
              <w:t>planu finansowego Urzędu Miasta Poznania na 2019 rok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E7C62" w:rsidP="005E7C62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5E7C62">
        <w:rPr>
          <w:color w:val="000000"/>
          <w:sz w:val="24"/>
          <w:szCs w:val="24"/>
        </w:rPr>
        <w:t>Na podstawie art. 249 ust. 3 i 4 ustawy z dnia 27 sierpnia 2009 r. o finansach publicznych (t.j. Dz. U. z 2017 r. poz. 2077 ze zm.), art. 31 i 33 ust. 3 ustawy z dnia 8 marca 1990 r. o</w:t>
      </w:r>
      <w:r w:rsidR="00C8115B">
        <w:rPr>
          <w:color w:val="000000"/>
          <w:sz w:val="24"/>
          <w:szCs w:val="24"/>
        </w:rPr>
        <w:t> </w:t>
      </w:r>
      <w:r w:rsidRPr="005E7C62">
        <w:rPr>
          <w:color w:val="000000"/>
          <w:sz w:val="24"/>
          <w:szCs w:val="24"/>
        </w:rPr>
        <w:t>samorządzie gminnym (t.j. Dz. U. z 2019 r. poz. 506), art. 34 ust. 1 i art. 35 ust. 2 ustawy z</w:t>
      </w:r>
      <w:r w:rsidR="00C8115B">
        <w:rPr>
          <w:color w:val="000000"/>
          <w:sz w:val="24"/>
          <w:szCs w:val="24"/>
        </w:rPr>
        <w:t> </w:t>
      </w:r>
      <w:r w:rsidRPr="005E7C62">
        <w:rPr>
          <w:color w:val="000000"/>
          <w:sz w:val="24"/>
          <w:szCs w:val="24"/>
        </w:rPr>
        <w:t>dnia 5 czerwca 1998 r. o samorządzie powiatowym (tj. Dz. U. z 2019 r. poz. 511), uchwałą Nr X/136/VIII/2019 Rady Miasta Poznania z dnia 16 kwietnia 2019 r. w sprawie zmian w</w:t>
      </w:r>
      <w:r w:rsidR="00C8115B">
        <w:rPr>
          <w:color w:val="000000"/>
          <w:sz w:val="24"/>
          <w:szCs w:val="24"/>
        </w:rPr>
        <w:t> </w:t>
      </w:r>
      <w:r w:rsidRPr="005E7C62">
        <w:rPr>
          <w:color w:val="000000"/>
          <w:sz w:val="24"/>
          <w:szCs w:val="24"/>
        </w:rPr>
        <w:t>budżecie Miasta Poznania na 2019 rok zarządza się, co następuje:</w:t>
      </w:r>
    </w:p>
    <w:p w:rsidR="005E7C62" w:rsidRDefault="005E7C62" w:rsidP="005E7C62">
      <w:pPr>
        <w:spacing w:line="360" w:lineRule="auto"/>
        <w:jc w:val="both"/>
        <w:rPr>
          <w:sz w:val="24"/>
        </w:rPr>
      </w:pPr>
    </w:p>
    <w:p w:rsidR="005E7C62" w:rsidRDefault="005E7C62" w:rsidP="005E7C6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E7C62" w:rsidRDefault="005E7C62" w:rsidP="005E7C62">
      <w:pPr>
        <w:keepNext/>
        <w:spacing w:line="360" w:lineRule="auto"/>
        <w:rPr>
          <w:color w:val="000000"/>
          <w:sz w:val="24"/>
        </w:rPr>
      </w:pPr>
    </w:p>
    <w:p w:rsidR="005E7C62" w:rsidRPr="005E7C62" w:rsidRDefault="005E7C62" w:rsidP="005E7C6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E7C62">
        <w:rPr>
          <w:color w:val="000000"/>
          <w:sz w:val="24"/>
          <w:szCs w:val="24"/>
        </w:rPr>
        <w:t>Ustala się plan finansowy Urzędu Miasta w podziale na:</w:t>
      </w:r>
    </w:p>
    <w:p w:rsidR="005E7C62" w:rsidRPr="005E7C62" w:rsidRDefault="005E7C62" w:rsidP="005E7C6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E7C62">
        <w:rPr>
          <w:color w:val="000000"/>
          <w:sz w:val="24"/>
          <w:szCs w:val="24"/>
        </w:rPr>
        <w:t>1. Załącznik Nr 1 otrzymuje brzmienie zgodnie z załącznikiem Nr 1 do zarządzenia.</w:t>
      </w:r>
    </w:p>
    <w:p w:rsidR="005E7C62" w:rsidRDefault="005E7C62" w:rsidP="005E7C62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E7C62">
        <w:rPr>
          <w:color w:val="000000"/>
          <w:sz w:val="24"/>
          <w:szCs w:val="24"/>
        </w:rPr>
        <w:t>2. Załącznik Nr 2 otrzymuje brzmienie zgodnie z załącznikiem Nr 2 do zarządzenia.</w:t>
      </w:r>
    </w:p>
    <w:p w:rsidR="005E7C62" w:rsidRDefault="005E7C62" w:rsidP="005E7C62">
      <w:pPr>
        <w:spacing w:line="360" w:lineRule="auto"/>
        <w:jc w:val="both"/>
        <w:rPr>
          <w:color w:val="000000"/>
          <w:sz w:val="24"/>
        </w:rPr>
      </w:pPr>
    </w:p>
    <w:p w:rsidR="005E7C62" w:rsidRDefault="005E7C62" w:rsidP="005E7C6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E7C62" w:rsidRDefault="005E7C62" w:rsidP="005E7C62">
      <w:pPr>
        <w:keepNext/>
        <w:spacing w:line="360" w:lineRule="auto"/>
        <w:rPr>
          <w:color w:val="000000"/>
          <w:sz w:val="24"/>
        </w:rPr>
      </w:pPr>
    </w:p>
    <w:p w:rsidR="005E7C62" w:rsidRDefault="005E7C62" w:rsidP="005E7C6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E7C62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5E7C62" w:rsidRDefault="005E7C62" w:rsidP="005E7C62">
      <w:pPr>
        <w:spacing w:line="360" w:lineRule="auto"/>
        <w:jc w:val="both"/>
        <w:rPr>
          <w:color w:val="000000"/>
          <w:sz w:val="24"/>
        </w:rPr>
      </w:pPr>
    </w:p>
    <w:p w:rsidR="005E7C62" w:rsidRDefault="005E7C62" w:rsidP="005E7C6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E7C62" w:rsidRDefault="005E7C62" w:rsidP="005E7C62">
      <w:pPr>
        <w:keepNext/>
        <w:spacing w:line="360" w:lineRule="auto"/>
        <w:rPr>
          <w:color w:val="000000"/>
          <w:sz w:val="24"/>
        </w:rPr>
      </w:pPr>
    </w:p>
    <w:p w:rsidR="005E7C62" w:rsidRDefault="005E7C62" w:rsidP="005E7C6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E7C62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5E7C62" w:rsidRDefault="005E7C62" w:rsidP="005E7C62">
      <w:pPr>
        <w:spacing w:line="360" w:lineRule="auto"/>
        <w:jc w:val="both"/>
        <w:rPr>
          <w:color w:val="000000"/>
          <w:sz w:val="24"/>
        </w:rPr>
      </w:pPr>
    </w:p>
    <w:p w:rsidR="005E7C62" w:rsidRDefault="005E7C62" w:rsidP="005E7C6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5E7C62" w:rsidRDefault="005E7C62" w:rsidP="005E7C62">
      <w:pPr>
        <w:keepNext/>
        <w:spacing w:line="360" w:lineRule="auto"/>
        <w:rPr>
          <w:color w:val="000000"/>
          <w:sz w:val="24"/>
        </w:rPr>
      </w:pPr>
    </w:p>
    <w:p w:rsidR="005E7C62" w:rsidRDefault="005E7C62" w:rsidP="005E7C6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E7C62">
        <w:rPr>
          <w:color w:val="000000"/>
          <w:sz w:val="24"/>
          <w:szCs w:val="24"/>
        </w:rPr>
        <w:t>Traci moc zarządzenie Nr 16/2019/K Prezydenta Miasta Poznania dnia 29 marca 2019 r. w</w:t>
      </w:r>
      <w:r w:rsidR="00C8115B">
        <w:rPr>
          <w:color w:val="000000"/>
          <w:sz w:val="24"/>
          <w:szCs w:val="24"/>
        </w:rPr>
        <w:t> </w:t>
      </w:r>
      <w:r w:rsidRPr="005E7C62">
        <w:rPr>
          <w:color w:val="000000"/>
          <w:sz w:val="24"/>
          <w:szCs w:val="24"/>
        </w:rPr>
        <w:t>sprawie planu finansowego Urzędu Miasta Poznania na 2019 rok.</w:t>
      </w:r>
    </w:p>
    <w:p w:rsidR="005E7C62" w:rsidRDefault="005E7C62" w:rsidP="005E7C62">
      <w:pPr>
        <w:spacing w:line="360" w:lineRule="auto"/>
        <w:jc w:val="both"/>
        <w:rPr>
          <w:color w:val="000000"/>
          <w:sz w:val="24"/>
        </w:rPr>
      </w:pPr>
    </w:p>
    <w:p w:rsidR="005E7C62" w:rsidRDefault="005E7C62" w:rsidP="005E7C6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E7C62" w:rsidRDefault="005E7C62" w:rsidP="005E7C62">
      <w:pPr>
        <w:keepNext/>
        <w:spacing w:line="360" w:lineRule="auto"/>
        <w:rPr>
          <w:color w:val="000000"/>
          <w:sz w:val="24"/>
        </w:rPr>
      </w:pPr>
    </w:p>
    <w:p w:rsidR="005E7C62" w:rsidRDefault="005E7C62" w:rsidP="005E7C62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E7C62">
        <w:rPr>
          <w:color w:val="000000"/>
          <w:sz w:val="24"/>
          <w:szCs w:val="24"/>
        </w:rPr>
        <w:t>Zarządzenie wchodzi w życie z dniem podpisania.</w:t>
      </w:r>
    </w:p>
    <w:p w:rsidR="005E7C62" w:rsidRDefault="005E7C62" w:rsidP="005E7C62">
      <w:pPr>
        <w:spacing w:line="360" w:lineRule="auto"/>
        <w:jc w:val="both"/>
        <w:rPr>
          <w:color w:val="000000"/>
          <w:sz w:val="24"/>
        </w:rPr>
      </w:pPr>
    </w:p>
    <w:p w:rsidR="005E7C62" w:rsidRDefault="005E7C62" w:rsidP="005E7C6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5E7C62" w:rsidRPr="005E7C62" w:rsidRDefault="005E7C62" w:rsidP="005E7C6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5E7C62" w:rsidRPr="005E7C62" w:rsidSect="005E7C6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C62" w:rsidRDefault="005E7C62">
      <w:r>
        <w:separator/>
      </w:r>
    </w:p>
  </w:endnote>
  <w:endnote w:type="continuationSeparator" w:id="0">
    <w:p w:rsidR="005E7C62" w:rsidRDefault="005E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C62" w:rsidRDefault="005E7C62">
      <w:r>
        <w:separator/>
      </w:r>
    </w:p>
  </w:footnote>
  <w:footnote w:type="continuationSeparator" w:id="0">
    <w:p w:rsidR="005E7C62" w:rsidRDefault="005E7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kwietnia 2019r."/>
    <w:docVar w:name="AktNr" w:val="18/2019/K"/>
    <w:docVar w:name="Sprawa" w:val="planu finansowego Urzędu Miasta Poznania na 2019 rok"/>
  </w:docVars>
  <w:rsids>
    <w:rsidRoot w:val="005E7C6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5E7C62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8115B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570EC-2960-4ECB-8248-5BFF19FF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265</Words>
  <Characters>1272</Characters>
  <Application>Microsoft Office Word</Application>
  <DocSecurity>0</DocSecurity>
  <Lines>48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2019-04-23T07:09:00Z</dcterms:created>
  <dcterms:modified xsi:type="dcterms:W3CDTF">2019-04-23T07:09:00Z</dcterms:modified>
</cp:coreProperties>
</file>