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66D7">
              <w:rPr>
                <w:b/>
              </w:rPr>
              <w:fldChar w:fldCharType="separate"/>
            </w:r>
            <w:r w:rsidR="00B666D7">
              <w:rPr>
                <w:b/>
              </w:rPr>
              <w:t>powierzenia pełnienia obowiązków dyrektora Zespołu Szkół Mistrzostwa Sportowego nr 2 w Poznaniu, al. Niepodległości 32/40, pani Annie Mrówczyńskiej.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66D7" w:rsidRDefault="00FA63B5" w:rsidP="00B666D7">
      <w:pPr>
        <w:spacing w:line="360" w:lineRule="auto"/>
        <w:jc w:val="both"/>
      </w:pPr>
      <w:bookmarkStart w:id="2" w:name="z1"/>
      <w:bookmarkEnd w:id="2"/>
    </w:p>
    <w:p w:rsidR="00B666D7" w:rsidRPr="00B666D7" w:rsidRDefault="00B666D7" w:rsidP="00B666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66D7">
        <w:rPr>
          <w:color w:val="000000"/>
        </w:rPr>
        <w:t>Z dniem 22 marca 2019 r. wygasa stosunek pracy dyrektora wynikający z art. 63</w:t>
      </w:r>
      <w:r w:rsidRPr="00B666D7">
        <w:rPr>
          <w:color w:val="000000"/>
          <w:vertAlign w:val="superscript"/>
        </w:rPr>
        <w:t>1</w:t>
      </w:r>
      <w:r w:rsidRPr="00B666D7">
        <w:rPr>
          <w:b/>
          <w:bCs/>
          <w:color w:val="000000"/>
        </w:rPr>
        <w:t xml:space="preserve"> </w:t>
      </w:r>
      <w:r w:rsidRPr="00B666D7">
        <w:rPr>
          <w:color w:val="000000"/>
        </w:rPr>
        <w:t>§ 1 k.p. W</w:t>
      </w:r>
      <w:r w:rsidR="00FC6520">
        <w:rPr>
          <w:color w:val="000000"/>
        </w:rPr>
        <w:t> </w:t>
      </w:r>
      <w:r w:rsidRPr="00B666D7">
        <w:rPr>
          <w:color w:val="000000"/>
        </w:rPr>
        <w:t>związku z powyższym, w celu zapewnienia ciągłości kierowania placówką oświatową, podejmuje się decyzję o powierzeniu stanowiska dyrektora Zespołu Szkół Mistrzostwa Sportowego nr 2 w Poznaniu.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B666D7" w:rsidRDefault="00B666D7" w:rsidP="00B666D7">
      <w:pPr>
        <w:spacing w:line="360" w:lineRule="auto"/>
        <w:jc w:val="both"/>
        <w:rPr>
          <w:color w:val="000000"/>
        </w:rPr>
      </w:pPr>
      <w:r w:rsidRPr="00B666D7">
        <w:rPr>
          <w:color w:val="000000"/>
        </w:rPr>
        <w:t>Zgodę na pełnienie obowiązków dyrektora Zespołu Szkół Mistrzostwa Sportowego nr 2</w:t>
      </w:r>
      <w:r w:rsidR="00FC6520">
        <w:rPr>
          <w:color w:val="000000"/>
        </w:rPr>
        <w:t> </w:t>
      </w:r>
      <w:r w:rsidRPr="00B666D7">
        <w:rPr>
          <w:color w:val="000000"/>
        </w:rPr>
        <w:t>w</w:t>
      </w:r>
      <w:r w:rsidR="00FC6520">
        <w:rPr>
          <w:color w:val="000000"/>
        </w:rPr>
        <w:t> </w:t>
      </w:r>
      <w:r w:rsidRPr="00B666D7">
        <w:rPr>
          <w:color w:val="000000"/>
        </w:rPr>
        <w:t xml:space="preserve">Poznaniu wyraziła pani Anna Mrówczyńska, wicedyrektor tej szkoły.   </w:t>
      </w:r>
    </w:p>
    <w:p w:rsidR="00B666D7" w:rsidRDefault="00B666D7" w:rsidP="00B666D7">
      <w:pPr>
        <w:spacing w:line="360" w:lineRule="auto"/>
        <w:jc w:val="both"/>
      </w:pPr>
    </w:p>
    <w:p w:rsidR="00B666D7" w:rsidRDefault="00B666D7" w:rsidP="00B666D7">
      <w:pPr>
        <w:keepNext/>
        <w:spacing w:line="360" w:lineRule="auto"/>
        <w:jc w:val="center"/>
      </w:pPr>
      <w:r>
        <w:t xml:space="preserve">DYREKTOR WYDZIAŁU </w:t>
      </w:r>
    </w:p>
    <w:p w:rsidR="00B666D7" w:rsidRPr="00B666D7" w:rsidRDefault="00B666D7" w:rsidP="00B666D7">
      <w:pPr>
        <w:keepNext/>
        <w:spacing w:line="360" w:lineRule="auto"/>
        <w:jc w:val="center"/>
      </w:pPr>
      <w:r>
        <w:t>(-) Przemysław Foligowski</w:t>
      </w:r>
    </w:p>
    <w:sectPr w:rsidR="00B666D7" w:rsidRPr="00B666D7" w:rsidSect="00B666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D7" w:rsidRDefault="00B666D7">
      <w:r>
        <w:separator/>
      </w:r>
    </w:p>
  </w:endnote>
  <w:endnote w:type="continuationSeparator" w:id="0">
    <w:p w:rsidR="00B666D7" w:rsidRDefault="00B6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D7" w:rsidRDefault="00B666D7">
      <w:r>
        <w:separator/>
      </w:r>
    </w:p>
  </w:footnote>
  <w:footnote w:type="continuationSeparator" w:id="0">
    <w:p w:rsidR="00B666D7" w:rsidRDefault="00B6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Zespołu Szkół Mistrzostwa Sportowego nr 2 w Poznaniu, al. Niepodległości 32/40, pani Annie Mrówczyńskiej."/>
  </w:docVars>
  <w:rsids>
    <w:rsidRoot w:val="00B666D7"/>
    <w:rsid w:val="000607A3"/>
    <w:rsid w:val="001B1D53"/>
    <w:rsid w:val="0022095A"/>
    <w:rsid w:val="002946C5"/>
    <w:rsid w:val="002C29F3"/>
    <w:rsid w:val="00796326"/>
    <w:rsid w:val="00A87E1B"/>
    <w:rsid w:val="00AA04BE"/>
    <w:rsid w:val="00B666D7"/>
    <w:rsid w:val="00BB1A14"/>
    <w:rsid w:val="00FA63B5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D445-744E-4818-BD4E-2E0E723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150</Words>
  <Characters>921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2019-04-01T12:12:00Z</dcterms:created>
  <dcterms:modified xsi:type="dcterms:W3CDTF">2019-04-01T12:12:00Z</dcterms:modified>
</cp:coreProperties>
</file>