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337B">
          <w:t>374/2019/P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337B">
        <w:rPr>
          <w:b/>
          <w:sz w:val="28"/>
        </w:rPr>
        <w:fldChar w:fldCharType="separate"/>
      </w:r>
      <w:r w:rsidR="009A337B">
        <w:rPr>
          <w:b/>
          <w:sz w:val="28"/>
        </w:rPr>
        <w:t>17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337B">
              <w:rPr>
                <w:b/>
                <w:sz w:val="24"/>
                <w:szCs w:val="24"/>
              </w:rPr>
              <w:fldChar w:fldCharType="separate"/>
            </w:r>
            <w:r w:rsidR="009A337B">
              <w:rPr>
                <w:b/>
                <w:sz w:val="24"/>
                <w:szCs w:val="24"/>
              </w:rPr>
              <w:t>powołania składu osobowego Rady Rodziny Dużej III kadencji.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337B" w:rsidP="009A33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337B">
        <w:rPr>
          <w:color w:val="000000"/>
          <w:sz w:val="24"/>
        </w:rPr>
        <w:t>Na podstawie art.30 ust.1 ustawy z dnia 8 marca 1990 o samorzadzie gminnym ( tj. Dz.U.z 2019 poz.506 ) w zwiazku  § 3 ust. 3 uchwały Nr XLVII/733/VI/2013 Rady Miasta Poznania z dnia 26 marca 2013 roku w sprawie powołania Rady Rodziny Dużej, zarządza się, co następuje:</w:t>
      </w:r>
    </w:p>
    <w:p w:rsidR="009A337B" w:rsidRDefault="009A337B" w:rsidP="009A337B">
      <w:pPr>
        <w:spacing w:line="360" w:lineRule="auto"/>
        <w:jc w:val="both"/>
        <w:rPr>
          <w:sz w:val="24"/>
        </w:rPr>
      </w:pPr>
    </w:p>
    <w:p w:rsidR="009A337B" w:rsidRDefault="009A337B" w:rsidP="009A3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337B" w:rsidRDefault="009A337B" w:rsidP="009A337B">
      <w:pPr>
        <w:keepNext/>
        <w:spacing w:line="360" w:lineRule="auto"/>
        <w:rPr>
          <w:color w:val="000000"/>
          <w:sz w:val="24"/>
        </w:rPr>
      </w:pP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337B">
        <w:rPr>
          <w:color w:val="000000"/>
          <w:sz w:val="24"/>
          <w:szCs w:val="24"/>
        </w:rPr>
        <w:t>Powołuje się następujący skład osobowy Rady Rodziny Dużej III kadencji: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1) pan Przemysław Alexandrowicz - reprezentujący Radę Miasta Poznania;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2) pani Maria Lisiecka-Pawełczak - reprezentująca Radę Miasta Poznania;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3) pani Marta Mazurek - reprezentująca Radę Miasta Poznania;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4) pani Zofia Grześkowiak - reprezentująca Prezydenta Miasta Poznania;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5) pani Zyta Jankowiak - reprezentująca Prezydenta Miasta Poznania;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6) pani Alicja Szcześniak - reprezentująca Prezydenta Miasta Poznania;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7) pani Natalia Bednarska - reprezentująca organizacje pozarządowe;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8) pani Lidia Bukowska - reprezentująca organizacje pozarządowe;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9) pani Monika Ławrynowicz - reprezentująca organizacje pozarządowe;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10) pani Agnieszka Rausz - reprezentująca organizacje pozarządowe;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11) pani Danuta Rząsa - reprezentująca organizacje pozarządowe;</w:t>
      </w:r>
    </w:p>
    <w:p w:rsidR="009A337B" w:rsidRPr="009A337B" w:rsidRDefault="009A337B" w:rsidP="009A33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12) pan Krzysztof Wietrzykowski - reprezentujący organizacje pozarządowe;</w:t>
      </w:r>
    </w:p>
    <w:p w:rsidR="009A337B" w:rsidRDefault="009A337B" w:rsidP="009A337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37B">
        <w:rPr>
          <w:color w:val="000000"/>
          <w:sz w:val="24"/>
          <w:szCs w:val="24"/>
        </w:rPr>
        <w:t>13) pan Szymon Wytykowski - reprezentujący organizacje pozarządowe.</w:t>
      </w:r>
    </w:p>
    <w:p w:rsidR="009A337B" w:rsidRDefault="009A337B" w:rsidP="009A337B">
      <w:pPr>
        <w:spacing w:line="360" w:lineRule="auto"/>
        <w:jc w:val="both"/>
        <w:rPr>
          <w:color w:val="000000"/>
          <w:sz w:val="24"/>
        </w:rPr>
      </w:pPr>
    </w:p>
    <w:p w:rsidR="009A337B" w:rsidRDefault="009A337B" w:rsidP="009A3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A337B" w:rsidRDefault="009A337B" w:rsidP="009A337B">
      <w:pPr>
        <w:keepNext/>
        <w:spacing w:line="360" w:lineRule="auto"/>
        <w:rPr>
          <w:color w:val="000000"/>
          <w:sz w:val="24"/>
        </w:rPr>
      </w:pPr>
    </w:p>
    <w:p w:rsidR="009A337B" w:rsidRDefault="009A337B" w:rsidP="009A33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337B">
        <w:rPr>
          <w:color w:val="000000"/>
          <w:sz w:val="24"/>
          <w:szCs w:val="24"/>
        </w:rPr>
        <w:t>III kadencja Rady Rodziny Dużej trwa do zakończenia VII kadencji Rady Miasta Poznania.</w:t>
      </w:r>
    </w:p>
    <w:p w:rsidR="009A337B" w:rsidRDefault="009A337B" w:rsidP="009A337B">
      <w:pPr>
        <w:spacing w:line="360" w:lineRule="auto"/>
        <w:jc w:val="both"/>
        <w:rPr>
          <w:color w:val="000000"/>
          <w:sz w:val="24"/>
        </w:rPr>
      </w:pPr>
    </w:p>
    <w:p w:rsidR="009A337B" w:rsidRDefault="009A337B" w:rsidP="009A3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337B" w:rsidRDefault="009A337B" w:rsidP="009A337B">
      <w:pPr>
        <w:keepNext/>
        <w:spacing w:line="360" w:lineRule="auto"/>
        <w:rPr>
          <w:color w:val="000000"/>
          <w:sz w:val="24"/>
        </w:rPr>
      </w:pPr>
    </w:p>
    <w:p w:rsidR="009A337B" w:rsidRDefault="009A337B" w:rsidP="009A33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337B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9A337B" w:rsidRDefault="009A337B" w:rsidP="009A337B">
      <w:pPr>
        <w:spacing w:line="360" w:lineRule="auto"/>
        <w:jc w:val="both"/>
        <w:rPr>
          <w:color w:val="000000"/>
          <w:sz w:val="24"/>
        </w:rPr>
      </w:pPr>
    </w:p>
    <w:p w:rsidR="009A337B" w:rsidRDefault="009A337B" w:rsidP="009A33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337B" w:rsidRDefault="009A337B" w:rsidP="009A337B">
      <w:pPr>
        <w:keepNext/>
        <w:spacing w:line="360" w:lineRule="auto"/>
        <w:rPr>
          <w:color w:val="000000"/>
          <w:sz w:val="24"/>
        </w:rPr>
      </w:pPr>
    </w:p>
    <w:p w:rsidR="009A337B" w:rsidRDefault="009A337B" w:rsidP="009A33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337B">
        <w:rPr>
          <w:color w:val="000000"/>
          <w:sz w:val="24"/>
          <w:szCs w:val="24"/>
        </w:rPr>
        <w:t>Zarządzenie wchodzi w życie z dniem podpisania.</w:t>
      </w:r>
    </w:p>
    <w:p w:rsidR="009A337B" w:rsidRDefault="009A337B" w:rsidP="009A337B">
      <w:pPr>
        <w:spacing w:line="360" w:lineRule="auto"/>
        <w:jc w:val="both"/>
        <w:rPr>
          <w:color w:val="000000"/>
          <w:sz w:val="24"/>
        </w:rPr>
      </w:pPr>
    </w:p>
    <w:p w:rsidR="009A337B" w:rsidRDefault="009A337B" w:rsidP="009A33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A337B" w:rsidRDefault="009A337B" w:rsidP="009A33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A337B" w:rsidRPr="009A337B" w:rsidRDefault="009A337B" w:rsidP="009A33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337B" w:rsidRPr="009A337B" w:rsidSect="009A33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7B" w:rsidRDefault="009A337B">
      <w:r>
        <w:separator/>
      </w:r>
    </w:p>
  </w:endnote>
  <w:endnote w:type="continuationSeparator" w:id="0">
    <w:p w:rsidR="009A337B" w:rsidRDefault="009A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7B" w:rsidRDefault="009A337B">
      <w:r>
        <w:separator/>
      </w:r>
    </w:p>
  </w:footnote>
  <w:footnote w:type="continuationSeparator" w:id="0">
    <w:p w:rsidR="009A337B" w:rsidRDefault="009A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9r."/>
    <w:docVar w:name="AktNr" w:val="374/2019/P"/>
    <w:docVar w:name="Sprawa" w:val="powołania składu osobowego Rady Rodziny Dużej III kadencji."/>
  </w:docVars>
  <w:rsids>
    <w:rsidRoot w:val="009A33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22E"/>
    <w:rsid w:val="00860838"/>
    <w:rsid w:val="008627D3"/>
    <w:rsid w:val="00931FB0"/>
    <w:rsid w:val="009711FF"/>
    <w:rsid w:val="009773E3"/>
    <w:rsid w:val="009A337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064F-5C7C-4469-8275-05D6435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1454</Characters>
  <Application>Microsoft Office Word</Application>
  <DocSecurity>0</DocSecurity>
  <Lines>47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2019-04-17T09:01:00Z</dcterms:created>
  <dcterms:modified xsi:type="dcterms:W3CDTF">2019-04-17T09:01:00Z</dcterms:modified>
</cp:coreProperties>
</file>