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6B2E">
              <w:rPr>
                <w:b/>
              </w:rPr>
              <w:fldChar w:fldCharType="separate"/>
            </w:r>
            <w:r w:rsidR="007F6B2E">
              <w:rPr>
                <w:b/>
              </w:rPr>
              <w:t>powołania składu osobowego Rady Rodziny Dużej III kadencji.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6B2E" w:rsidRDefault="00FA63B5" w:rsidP="007F6B2E">
      <w:pPr>
        <w:spacing w:line="360" w:lineRule="auto"/>
        <w:jc w:val="both"/>
      </w:pPr>
      <w:bookmarkStart w:id="2" w:name="z1"/>
      <w:bookmarkEnd w:id="2"/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B2E">
        <w:rPr>
          <w:color w:val="000000"/>
        </w:rPr>
        <w:t>Rada Miasta Poznania, przyjmując uchwałą Nr XL/597/VI/2012 z dnia 6 listopada 2012 roku program "Poznań PRO Rodzina - promocja, rozwój i ochrona rodzin wielodzietnych w</w:t>
      </w:r>
      <w:r w:rsidR="00AA01E6">
        <w:rPr>
          <w:color w:val="000000"/>
        </w:rPr>
        <w:t> </w:t>
      </w:r>
      <w:r w:rsidRPr="007F6B2E">
        <w:rPr>
          <w:color w:val="000000"/>
        </w:rPr>
        <w:t>Poznaniu", uznała za konieczne stworzenie nowych rozwiązań i instrumentów, które będą wspierać jego</w:t>
      </w:r>
      <w:r w:rsidRPr="007F6B2E">
        <w:rPr>
          <w:color w:val="FF0000"/>
        </w:rPr>
        <w:t xml:space="preserve"> </w:t>
      </w:r>
      <w:r w:rsidRPr="007F6B2E">
        <w:rPr>
          <w:color w:val="000000"/>
        </w:rPr>
        <w:t xml:space="preserve">realizację. Jednym z takich rozwiązań jest Rada Rodziny Dużej, która jest organem konsultacyjnym, opiniodawczym, doradczym i inicjatywnym dla władz Miasta. </w:t>
      </w:r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B2E">
        <w:rPr>
          <w:color w:val="000000"/>
        </w:rPr>
        <w:t xml:space="preserve">Skład Rady III kadencji, podobnie jak II, powołany został zgodnie z zasadami określonymi uchwałą Nr XLVII/733/VI/2013 Rady Miasta Poznania z dnia 26 marca 2013 roku w sprawie powołania Rady Rodziny Dużej. Rada składa się z 3 przedstawicieli Rady Miasta Poznania, wskazanych przez Przewodniczącego Rady, 3 przedstawicieli wskazanych przez Prezydenta Miasta Poznania oraz 7 przedstawicieli organizacji pozarządowych. </w:t>
      </w:r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B2E">
        <w:rPr>
          <w:color w:val="000000"/>
        </w:rPr>
        <w:t xml:space="preserve">Zgodnie z zarządzeniem Nr 194/2019/P Prezydenta Miasta Poznania z dnia 1 marca 2019 roku w sprawie rozstrzygnięcia otwartego konkursu dotyczącego wyłonienia przedstawicieli organizacji pozarządowych działających na rzecz rodzin wielodzietnych i/lub zrzeszających rodziny wielodzietne do składu Rady Rodziny Dużej III kadencji, Związek Dużych Rodzin “Trzy Plus” Oddział Wielkopolski otrzymał prawo wskazania 5 przedstawicieli, a Fundacja Pomocna Mama 2 przedstawicieli. </w:t>
      </w:r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B2E">
        <w:rPr>
          <w:color w:val="000000"/>
        </w:rPr>
        <w:t>Przedstawiciele rodzin, powołani do składu osobowego Rady Rodziny Dużej III kadencji, będą uczestniczyć w tworzeniu i realizacji polityki prorodzinnej Miasta Poznania. Wyrażenie woli korzystania z opinii i postulatów przedstawicieli środowiska rodzin wielodzietnych stanowi szansę aktywnego udziału w życiu społecznym tej grupy mieszkańców, a tym samym umożliwi budowanie ich pozytywnego wizerunku oraz Poznania jako miasta przyjaznego rodzinom dużym.</w:t>
      </w:r>
    </w:p>
    <w:p w:rsidR="007F6B2E" w:rsidRPr="007F6B2E" w:rsidRDefault="007F6B2E" w:rsidP="007F6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6B2E">
        <w:rPr>
          <w:color w:val="000000"/>
        </w:rPr>
        <w:lastRenderedPageBreak/>
        <w:t>Zasady działania, cel i zadania Rady Rodziny Dużej określa regulamin organizacyjny, przyjęty zarządzeniem Nr 737//2013/P Prezydenta Miasta Poznania z dnia 15 listopada 2013 roku.</w:t>
      </w:r>
    </w:p>
    <w:p w:rsidR="007F6B2E" w:rsidRDefault="007F6B2E" w:rsidP="007F6B2E">
      <w:pPr>
        <w:spacing w:line="360" w:lineRule="auto"/>
        <w:jc w:val="both"/>
        <w:rPr>
          <w:color w:val="000000"/>
        </w:rPr>
      </w:pPr>
      <w:r w:rsidRPr="007F6B2E">
        <w:rPr>
          <w:color w:val="000000"/>
        </w:rPr>
        <w:t xml:space="preserve">Wobec powyższego przyjęcie zarządzenia jest uzasadnione.  </w:t>
      </w:r>
    </w:p>
    <w:p w:rsidR="007F6B2E" w:rsidRDefault="007F6B2E" w:rsidP="007F6B2E">
      <w:pPr>
        <w:spacing w:line="360" w:lineRule="auto"/>
        <w:jc w:val="both"/>
      </w:pPr>
    </w:p>
    <w:p w:rsidR="007F6B2E" w:rsidRDefault="007F6B2E" w:rsidP="007F6B2E">
      <w:pPr>
        <w:keepNext/>
        <w:spacing w:line="360" w:lineRule="auto"/>
        <w:jc w:val="center"/>
      </w:pPr>
      <w:r>
        <w:t>ZASTĘPCA DYREKTORA</w:t>
      </w:r>
    </w:p>
    <w:p w:rsidR="007F6B2E" w:rsidRPr="007F6B2E" w:rsidRDefault="007F6B2E" w:rsidP="007F6B2E">
      <w:pPr>
        <w:keepNext/>
        <w:spacing w:line="360" w:lineRule="auto"/>
        <w:jc w:val="center"/>
      </w:pPr>
      <w:r>
        <w:t>(-) Małgorzata Pawlik-Pawłowska</w:t>
      </w:r>
    </w:p>
    <w:sectPr w:rsidR="007F6B2E" w:rsidRPr="007F6B2E" w:rsidSect="007F6B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2E" w:rsidRDefault="007F6B2E">
      <w:r>
        <w:separator/>
      </w:r>
    </w:p>
  </w:endnote>
  <w:endnote w:type="continuationSeparator" w:id="0">
    <w:p w:rsidR="007F6B2E" w:rsidRDefault="007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2E" w:rsidRDefault="007F6B2E">
      <w:r>
        <w:separator/>
      </w:r>
    </w:p>
  </w:footnote>
  <w:footnote w:type="continuationSeparator" w:id="0">
    <w:p w:rsidR="007F6B2E" w:rsidRDefault="007F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składu osobowego Rady Rodziny Dużej III kadencji."/>
  </w:docVars>
  <w:rsids>
    <w:rsidRoot w:val="007F6B2E"/>
    <w:rsid w:val="000607A3"/>
    <w:rsid w:val="001B1D53"/>
    <w:rsid w:val="0022095A"/>
    <w:rsid w:val="002946C5"/>
    <w:rsid w:val="002C29F3"/>
    <w:rsid w:val="00796326"/>
    <w:rsid w:val="007F6B2E"/>
    <w:rsid w:val="00A87E1B"/>
    <w:rsid w:val="00AA01E6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888F-D531-4228-9D5F-8F040072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288</Words>
  <Characters>1948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2019-04-17T09:02:00Z</dcterms:created>
  <dcterms:modified xsi:type="dcterms:W3CDTF">2019-04-17T09:02:00Z</dcterms:modified>
</cp:coreProperties>
</file>