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9431C">
          <w:t>337/2019/P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9431C">
        <w:rPr>
          <w:b/>
          <w:sz w:val="28"/>
        </w:rPr>
        <w:fldChar w:fldCharType="separate"/>
      </w:r>
      <w:r w:rsidR="0069431C">
        <w:rPr>
          <w:b/>
          <w:sz w:val="28"/>
        </w:rPr>
        <w:t>3 kwietnia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69431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9431C">
              <w:rPr>
                <w:b/>
                <w:sz w:val="24"/>
                <w:szCs w:val="24"/>
              </w:rPr>
              <w:fldChar w:fldCharType="separate"/>
            </w:r>
            <w:r w:rsidR="0069431C">
              <w:rPr>
                <w:b/>
                <w:sz w:val="24"/>
                <w:szCs w:val="24"/>
              </w:rPr>
              <w:t>utworzenia  Zespołu ds. realizacji projektów "Plażojada 2 - park wodny i miejsce spotkań" oraz "Ogólnomiejska plaża z kąpieliskiem w Kiekrzu".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9431C" w:rsidP="0069431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9431C">
        <w:rPr>
          <w:color w:val="000000"/>
          <w:sz w:val="24"/>
        </w:rPr>
        <w:t>Na podstawie art. 30 ust. 1 ustawy z dnia 22 lutego 2019 r. o samorządzie gminnym (Dz. U. z</w:t>
      </w:r>
      <w:r w:rsidR="007A6A99">
        <w:rPr>
          <w:color w:val="000000"/>
          <w:sz w:val="24"/>
        </w:rPr>
        <w:t> </w:t>
      </w:r>
      <w:r w:rsidRPr="0069431C">
        <w:rPr>
          <w:color w:val="000000"/>
          <w:sz w:val="24"/>
        </w:rPr>
        <w:t>2019 r. poz. 506 z późn. zm.) zarządza się, co następuje:</w:t>
      </w:r>
    </w:p>
    <w:p w:rsidR="0069431C" w:rsidRDefault="0069431C" w:rsidP="0069431C">
      <w:pPr>
        <w:spacing w:line="360" w:lineRule="auto"/>
        <w:jc w:val="both"/>
        <w:rPr>
          <w:sz w:val="24"/>
        </w:rPr>
      </w:pPr>
    </w:p>
    <w:p w:rsidR="0069431C" w:rsidRDefault="0069431C" w:rsidP="006943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9431C" w:rsidRDefault="0069431C" w:rsidP="0069431C">
      <w:pPr>
        <w:keepNext/>
        <w:spacing w:line="360" w:lineRule="auto"/>
        <w:rPr>
          <w:color w:val="000000"/>
          <w:sz w:val="24"/>
        </w:rPr>
      </w:pP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9431C">
        <w:rPr>
          <w:color w:val="000000"/>
          <w:sz w:val="24"/>
          <w:szCs w:val="24"/>
        </w:rPr>
        <w:t xml:space="preserve">1. Tworzy się </w:t>
      </w:r>
      <w:r w:rsidRPr="0069431C">
        <w:rPr>
          <w:color w:val="000000"/>
          <w:sz w:val="24"/>
        </w:rPr>
        <w:t xml:space="preserve">Zespół ds. realizacji projektów "Plażojada 2 </w:t>
      </w:r>
      <w:r w:rsidRPr="0069431C">
        <w:rPr>
          <w:color w:val="000000"/>
          <w:sz w:val="24"/>
          <w:szCs w:val="24"/>
        </w:rPr>
        <w:t>–</w:t>
      </w:r>
      <w:r w:rsidRPr="0069431C">
        <w:rPr>
          <w:color w:val="000000"/>
          <w:sz w:val="24"/>
        </w:rPr>
        <w:t xml:space="preserve"> park wodny i miejsce spotkań" oraz "Ogólnomiejska plaża z kąpieliskiem w Kiekrzu"</w:t>
      </w:r>
      <w:r w:rsidRPr="0069431C">
        <w:rPr>
          <w:color w:val="000000"/>
          <w:sz w:val="24"/>
          <w:szCs w:val="24"/>
        </w:rPr>
        <w:t>, zwany dalej „Zespołem”.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2. Do zadań Zespołu należy współdziałanie w celu wykonania zadania na poszczególnych etapach jego realizacji: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1) współtworzenie wytycznych do zapytań ofertowych i przetargów na wykonanie dokumentacji projektowej, robót budowlanych i usług towarzyszących;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2) bieżące opiniowanie dokumentacji projektowej;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3) udział w odbiorach wykonanego zagospodarowania terenu.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3. W ramach swoich zadań Zespół będzie współpracował i dokonywał uzgodnień w celu wypracowania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wspólnego stanowiska ze środowiskiem lokalnym, a także z zainteresowanymi organizacjami i instytucjami.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4. Zespół działa w granicach osiedli: Sołacz, Strzeszyn, Krzyżowniki-Smochowice, Kiekrz i</w:t>
      </w:r>
      <w:r w:rsidR="007A6A99">
        <w:rPr>
          <w:color w:val="000000"/>
          <w:sz w:val="24"/>
          <w:szCs w:val="24"/>
        </w:rPr>
        <w:t> </w:t>
      </w:r>
      <w:r w:rsidRPr="0069431C">
        <w:rPr>
          <w:color w:val="000000"/>
          <w:sz w:val="24"/>
          <w:szCs w:val="24"/>
        </w:rPr>
        <w:t>Podolany.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5. Bezpośredni nadzór nad pracami Zespołu sprawuje Zastępca Prezydenta Miasta Poznania ds. pomocy społecznej i opieki zdrowotnej, współpracy z organizacjami społecznymi oraz kultury i sportu.</w:t>
      </w:r>
    </w:p>
    <w:p w:rsidR="0069431C" w:rsidRDefault="0069431C" w:rsidP="0069431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lastRenderedPageBreak/>
        <w:t>6. Zespół zostaje zobowiązany do przedstawiania organowi nadzorczemu kwartalnych raportów z wykonanych prac.</w:t>
      </w:r>
    </w:p>
    <w:p w:rsidR="0069431C" w:rsidRDefault="0069431C" w:rsidP="0069431C">
      <w:pPr>
        <w:spacing w:line="360" w:lineRule="auto"/>
        <w:jc w:val="both"/>
        <w:rPr>
          <w:color w:val="000000"/>
          <w:sz w:val="24"/>
        </w:rPr>
      </w:pPr>
    </w:p>
    <w:p w:rsidR="0069431C" w:rsidRDefault="0069431C" w:rsidP="006943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9431C" w:rsidRDefault="0069431C" w:rsidP="0069431C">
      <w:pPr>
        <w:keepNext/>
        <w:spacing w:line="360" w:lineRule="auto"/>
        <w:rPr>
          <w:color w:val="000000"/>
          <w:sz w:val="24"/>
        </w:rPr>
      </w:pP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9431C">
        <w:rPr>
          <w:color w:val="000000"/>
          <w:sz w:val="24"/>
          <w:szCs w:val="24"/>
        </w:rPr>
        <w:t>1. Ustala się następujący skład zespołu: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1) przedstawiciel Biura Koordynacji Projektów i Rewitalizacji Miasta – Przewodniczący Zespołu;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2) przedstawiciel Poznańskich Inwestycji Miejskich – Zastępca Przewodniczącego Zespołu;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3) przedstawiciel Poznańskich Ośrodków Sportu i Rekreacji – Sekretarz Zespołu;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4) przedstawiciel Poznańskich Ośrodków Sportu i Rekreacji;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5) przedstawiciel Gabinetu Prezydenta;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6) przedstawiciel Zakładu Lasów Poznańskich;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7) Wnioskodawca projektu "Plażojada 2 – park wodny i miejsce spotkań";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8) Wnioskodawca projektu "Ogólnomiejska plaża z kąpieliskiem w Kiekrzu";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9) przedstawiciel Rady Osiedla Sołacz;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10) przedstawiciel Rady Osiedla Strzeszyn;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11) przedstawiciel Rady Osiedla Smochowice-Krzyżowniki;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12) przedstawiciel Rady Osiedla Kiekrz;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13) przedstawiciel Rady Osiedla Podolany.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2. Przedstawicieli, o których mowa w ust. 1, wyznaczają odpowiednio: Dyrektor BKPiRM, Prezes PIM, Dyrektor POSiR, Dyrektor GP, Dyrektor ZLP oraz rady osiedli. W tym samym trybie następuje wyznaczenie osoby zastępującej przedstawiciela w przypadku jego nieobecności.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3. W przypadku nieosiągnięcia oczekiwanych rezultatów pracy Zespołu, Przewodniczący Zespołu może wystąpić do Prezydenta z wnioskiem o zmianę w składzie Zespołu.</w:t>
      </w:r>
    </w:p>
    <w:p w:rsidR="0069431C" w:rsidRDefault="0069431C" w:rsidP="0069431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4. Za zgodą Przewodniczącego w pracach Zespołu, z głosem wyłącznie doradczym, mogą uczestniczyć inne osoby, w tym zaproszeni goście.</w:t>
      </w:r>
    </w:p>
    <w:p w:rsidR="0069431C" w:rsidRDefault="0069431C" w:rsidP="0069431C">
      <w:pPr>
        <w:spacing w:line="360" w:lineRule="auto"/>
        <w:jc w:val="both"/>
        <w:rPr>
          <w:color w:val="000000"/>
          <w:sz w:val="24"/>
        </w:rPr>
      </w:pPr>
    </w:p>
    <w:p w:rsidR="0069431C" w:rsidRDefault="0069431C" w:rsidP="006943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9431C" w:rsidRDefault="0069431C" w:rsidP="0069431C">
      <w:pPr>
        <w:keepNext/>
        <w:spacing w:line="360" w:lineRule="auto"/>
        <w:rPr>
          <w:color w:val="000000"/>
          <w:sz w:val="24"/>
        </w:rPr>
      </w:pP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9431C">
        <w:rPr>
          <w:color w:val="000000"/>
          <w:sz w:val="24"/>
          <w:szCs w:val="24"/>
        </w:rPr>
        <w:t>1. Pracami Zespołu kieruje Przewodniczący.</w:t>
      </w:r>
    </w:p>
    <w:p w:rsidR="0069431C" w:rsidRPr="0069431C" w:rsidRDefault="0069431C" w:rsidP="0069431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t>2. Członkowie Zespołu są zobowiązani do uczestnictwa w pracach Zespołu.</w:t>
      </w:r>
    </w:p>
    <w:p w:rsidR="0069431C" w:rsidRDefault="0069431C" w:rsidP="0069431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9431C">
        <w:rPr>
          <w:color w:val="000000"/>
          <w:sz w:val="24"/>
          <w:szCs w:val="24"/>
        </w:rPr>
        <w:lastRenderedPageBreak/>
        <w:t>3. Spółka Poznańskie Inwestycje Miejskie sp. z o.o. zapewnia warunki lokalowe na potrzeby prowadzenia prac Zespołu w zakresie niezbędnym do wykonania zadań powierzonych niniejszym zarządzeniem. Dyrektor Poznańskich Ośrodków Sportu i Rekreacji zapewnia obsługę organizacyjno-protokolarną w zakresie niezbędnym do wykonania zadań powierzonych niniejszym zarządzeniem.</w:t>
      </w:r>
    </w:p>
    <w:p w:rsidR="0069431C" w:rsidRDefault="0069431C" w:rsidP="0069431C">
      <w:pPr>
        <w:spacing w:line="360" w:lineRule="auto"/>
        <w:jc w:val="both"/>
        <w:rPr>
          <w:color w:val="000000"/>
          <w:sz w:val="24"/>
        </w:rPr>
      </w:pPr>
    </w:p>
    <w:p w:rsidR="0069431C" w:rsidRDefault="0069431C" w:rsidP="006943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9431C" w:rsidRDefault="0069431C" w:rsidP="0069431C">
      <w:pPr>
        <w:keepNext/>
        <w:spacing w:line="360" w:lineRule="auto"/>
        <w:rPr>
          <w:color w:val="000000"/>
          <w:sz w:val="24"/>
        </w:rPr>
      </w:pPr>
    </w:p>
    <w:p w:rsidR="0069431C" w:rsidRDefault="0069431C" w:rsidP="0069431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9431C">
        <w:rPr>
          <w:color w:val="000000"/>
          <w:sz w:val="24"/>
          <w:szCs w:val="24"/>
        </w:rPr>
        <w:t>Termin zakończenia prac Zespołu ustala się na dzień 31 grudnia 2020 roku.</w:t>
      </w:r>
    </w:p>
    <w:p w:rsidR="0069431C" w:rsidRDefault="0069431C" w:rsidP="0069431C">
      <w:pPr>
        <w:spacing w:line="360" w:lineRule="auto"/>
        <w:jc w:val="both"/>
        <w:rPr>
          <w:color w:val="000000"/>
          <w:sz w:val="24"/>
        </w:rPr>
      </w:pPr>
    </w:p>
    <w:p w:rsidR="0069431C" w:rsidRDefault="0069431C" w:rsidP="006943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9431C" w:rsidRDefault="0069431C" w:rsidP="0069431C">
      <w:pPr>
        <w:keepNext/>
        <w:spacing w:line="360" w:lineRule="auto"/>
        <w:rPr>
          <w:color w:val="000000"/>
          <w:sz w:val="24"/>
        </w:rPr>
      </w:pPr>
    </w:p>
    <w:p w:rsidR="0069431C" w:rsidRDefault="0069431C" w:rsidP="0069431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9431C">
        <w:rPr>
          <w:color w:val="000000"/>
          <w:sz w:val="24"/>
          <w:szCs w:val="24"/>
        </w:rPr>
        <w:t>Wykonanie zarządzenia powierza się Dyrektorowi Gabinetu Prezydenta.</w:t>
      </w:r>
    </w:p>
    <w:p w:rsidR="0069431C" w:rsidRDefault="0069431C" w:rsidP="0069431C">
      <w:pPr>
        <w:spacing w:line="360" w:lineRule="auto"/>
        <w:jc w:val="both"/>
        <w:rPr>
          <w:color w:val="000000"/>
          <w:sz w:val="24"/>
        </w:rPr>
      </w:pPr>
    </w:p>
    <w:p w:rsidR="0069431C" w:rsidRDefault="0069431C" w:rsidP="006943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69431C" w:rsidRDefault="0069431C" w:rsidP="0069431C">
      <w:pPr>
        <w:keepNext/>
        <w:spacing w:line="360" w:lineRule="auto"/>
        <w:rPr>
          <w:color w:val="000000"/>
          <w:sz w:val="24"/>
        </w:rPr>
      </w:pPr>
    </w:p>
    <w:p w:rsidR="0069431C" w:rsidRDefault="0069431C" w:rsidP="0069431C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69431C">
        <w:rPr>
          <w:color w:val="000000"/>
          <w:sz w:val="24"/>
          <w:szCs w:val="24"/>
        </w:rPr>
        <w:t>Zarządzenie wchodzi w życie z dniem podpisania.</w:t>
      </w:r>
    </w:p>
    <w:p w:rsidR="0069431C" w:rsidRDefault="0069431C" w:rsidP="0069431C">
      <w:pPr>
        <w:spacing w:line="360" w:lineRule="auto"/>
        <w:jc w:val="both"/>
        <w:rPr>
          <w:color w:val="000000"/>
          <w:sz w:val="24"/>
        </w:rPr>
      </w:pPr>
    </w:p>
    <w:p w:rsidR="0069431C" w:rsidRDefault="0069431C" w:rsidP="006943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9431C" w:rsidRPr="0069431C" w:rsidRDefault="0069431C" w:rsidP="006943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9431C" w:rsidRPr="0069431C" w:rsidSect="006943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1C" w:rsidRDefault="0069431C">
      <w:r>
        <w:separator/>
      </w:r>
    </w:p>
  </w:endnote>
  <w:endnote w:type="continuationSeparator" w:id="0">
    <w:p w:rsidR="0069431C" w:rsidRDefault="0069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1C" w:rsidRDefault="0069431C">
      <w:r>
        <w:separator/>
      </w:r>
    </w:p>
  </w:footnote>
  <w:footnote w:type="continuationSeparator" w:id="0">
    <w:p w:rsidR="0069431C" w:rsidRDefault="0069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kwietnia 2019r."/>
    <w:docVar w:name="AktNr" w:val="337/2019/P"/>
    <w:docVar w:name="Sprawa" w:val="utworzenia  Zespołu ds. realizacji projektów &quot;Plażojada 2 - park wodny i miejsce spotkań&quot; oraz &quot;Ogólnomiejska plaża z kąpieliskiem w Kiekrzu&quot;."/>
  </w:docVars>
  <w:rsids>
    <w:rsidRoot w:val="0069431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431C"/>
    <w:rsid w:val="0079779A"/>
    <w:rsid w:val="007A6A99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FCE10-BCCC-40C9-A75F-6F897CAA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497</Words>
  <Characters>3264</Characters>
  <Application>Microsoft Office Word</Application>
  <DocSecurity>0</DocSecurity>
  <Lines>90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2019-04-04T08:59:00Z</dcterms:created>
  <dcterms:modified xsi:type="dcterms:W3CDTF">2019-04-04T08:59:00Z</dcterms:modified>
</cp:coreProperties>
</file>