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508D">
              <w:rPr>
                <w:b/>
              </w:rPr>
              <w:fldChar w:fldCharType="separate"/>
            </w:r>
            <w:r w:rsidR="0015508D">
              <w:rPr>
                <w:b/>
              </w:rPr>
              <w:t xml:space="preserve">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508D" w:rsidRDefault="00FA63B5" w:rsidP="0015508D">
      <w:pPr>
        <w:spacing w:line="360" w:lineRule="auto"/>
        <w:jc w:val="both"/>
      </w:pPr>
      <w:bookmarkStart w:id="2" w:name="z1"/>
      <w:bookmarkEnd w:id="2"/>
    </w:p>
    <w:p w:rsidR="0015508D" w:rsidRPr="0015508D" w:rsidRDefault="0015508D" w:rsidP="001550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508D">
        <w:rPr>
          <w:color w:val="000000"/>
        </w:rPr>
        <w:t>Prezydent Miasta Poznania w drodze zarządzenia Nr 237/2018/P z dnia 23 marca 2018 r. ustalił listę osób uprawnionych do zawarcia umowy najmu lokalu z zasobu Poznańskiego Towarzystwa Budownictwa Społecznego sp. z o.o., w sprawie którego Miasto Poznań zawarło umowę dotyczącą partycypacji w kosztach budowy lub odrębne porozumienie.</w:t>
      </w:r>
    </w:p>
    <w:p w:rsidR="0015508D" w:rsidRPr="0015508D" w:rsidRDefault="0015508D" w:rsidP="001550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508D">
        <w:rPr>
          <w:color w:val="000000"/>
        </w:rPr>
        <w:t>Na podstawie § 6 ust. 2 pkt 1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15508D">
        <w:rPr>
          <w:color w:val="000000"/>
          <w:szCs w:val="20"/>
        </w:rPr>
        <w:t xml:space="preserve">, </w:t>
      </w:r>
      <w:r w:rsidRPr="0015508D">
        <w:rPr>
          <w:color w:val="000000"/>
        </w:rPr>
        <w:t>Prezydent Miasta Poznania może dodatkowo ująć do obowiązującej listy osoby starsze (po zasięgnięciu opinii Komisji ds. lokali w zasobie PTBS sp. z o.o., oddanych do dyspozycji Miasta Poznania), które ubiegały się o lokal mieszkalny z mieszkaniowego zasobu Miasta Poznania, a ze względu na osiągane dochody nie zakwalifikowały się do udzielenia pomocy mieszkaniowej.</w:t>
      </w:r>
    </w:p>
    <w:p w:rsidR="0015508D" w:rsidRPr="0015508D" w:rsidRDefault="0015508D" w:rsidP="001550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508D">
        <w:rPr>
          <w:color w:val="000000"/>
        </w:rPr>
        <w:t xml:space="preserve">Niniejszym zarządzeniem uzupełniono listę uprawnionych o 28 osób, których wnioski rozpatrzono w opisanym wyżej trybie, i  które spełniały kryteria merytoryczne oraz uzyskały pozytywną opinię Komisji. Ponadto lista obejmuje osoby, które nabyły uprawnienia do zawarcia umowy najmu wspomnianego lokalu w ramach naborów z lat ubiegłych, a których uprawnienie dotychczas nie zostało zrealizowane. </w:t>
      </w:r>
    </w:p>
    <w:p w:rsidR="0015508D" w:rsidRPr="0015508D" w:rsidRDefault="0015508D" w:rsidP="001550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508D">
        <w:rPr>
          <w:color w:val="000000"/>
        </w:rPr>
        <w:t xml:space="preserve">Kolejność osób na liście jest alfabetyczna i nie wpływa na kolejność przyznania lokalu. </w:t>
      </w:r>
    </w:p>
    <w:p w:rsidR="0015508D" w:rsidRDefault="0015508D" w:rsidP="0015508D">
      <w:pPr>
        <w:spacing w:line="360" w:lineRule="auto"/>
        <w:jc w:val="both"/>
        <w:rPr>
          <w:color w:val="000000"/>
        </w:rPr>
      </w:pPr>
      <w:r w:rsidRPr="0015508D">
        <w:rPr>
          <w:color w:val="000000"/>
        </w:rPr>
        <w:t>Mając na uwadze powyższe, podjęcie zarządzenia uznaje się za uzasadnione.</w:t>
      </w:r>
    </w:p>
    <w:p w:rsidR="0015508D" w:rsidRDefault="0015508D" w:rsidP="0015508D">
      <w:pPr>
        <w:spacing w:line="360" w:lineRule="auto"/>
        <w:jc w:val="both"/>
      </w:pPr>
    </w:p>
    <w:p w:rsidR="0015508D" w:rsidRDefault="0015508D" w:rsidP="0015508D">
      <w:pPr>
        <w:keepNext/>
        <w:spacing w:line="360" w:lineRule="auto"/>
        <w:jc w:val="center"/>
      </w:pPr>
      <w:r>
        <w:lastRenderedPageBreak/>
        <w:t>Dyrektor</w:t>
      </w:r>
    </w:p>
    <w:p w:rsidR="0015508D" w:rsidRDefault="0015508D" w:rsidP="0015508D">
      <w:pPr>
        <w:keepNext/>
        <w:spacing w:line="360" w:lineRule="auto"/>
        <w:jc w:val="center"/>
      </w:pPr>
      <w:r>
        <w:t>Biura Spraw Lokalowych</w:t>
      </w:r>
    </w:p>
    <w:p w:rsidR="0015508D" w:rsidRPr="0015508D" w:rsidRDefault="0015508D" w:rsidP="0015508D">
      <w:pPr>
        <w:keepNext/>
        <w:spacing w:line="360" w:lineRule="auto"/>
        <w:jc w:val="center"/>
      </w:pPr>
      <w:r>
        <w:t xml:space="preserve">(-) Renata </w:t>
      </w:r>
      <w:proofErr w:type="spellStart"/>
      <w:r>
        <w:t>Murczak</w:t>
      </w:r>
      <w:proofErr w:type="spellEnd"/>
    </w:p>
    <w:sectPr w:rsidR="0015508D" w:rsidRPr="0015508D" w:rsidSect="001550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8D" w:rsidRDefault="0015508D">
      <w:r>
        <w:separator/>
      </w:r>
    </w:p>
  </w:endnote>
  <w:endnote w:type="continuationSeparator" w:id="0">
    <w:p w:rsidR="0015508D" w:rsidRDefault="0015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8D" w:rsidRDefault="0015508D">
      <w:r>
        <w:separator/>
      </w:r>
    </w:p>
  </w:footnote>
  <w:footnote w:type="continuationSeparator" w:id="0">
    <w:p w:rsidR="0015508D" w:rsidRDefault="0015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15508D"/>
    <w:rsid w:val="000607A3"/>
    <w:rsid w:val="0015508D"/>
    <w:rsid w:val="00191992"/>
    <w:rsid w:val="001B1D53"/>
    <w:rsid w:val="002946C5"/>
    <w:rsid w:val="002C29F3"/>
    <w:rsid w:val="006909F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tad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280</Words>
  <Characters>1749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Agnieszka Tadera</dc:creator>
  <cp:keywords/>
  <dc:description/>
  <cp:lastModifiedBy>Agnieszka Tadera</cp:lastModifiedBy>
  <cp:revision>2</cp:revision>
  <cp:lastPrinted>2009-01-15T09:01:00Z</cp:lastPrinted>
  <dcterms:created xsi:type="dcterms:W3CDTF">2019-04-05T06:58:00Z</dcterms:created>
  <dcterms:modified xsi:type="dcterms:W3CDTF">2019-04-05T06:58:00Z</dcterms:modified>
</cp:coreProperties>
</file>