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C2F89">
              <w:rPr>
                <w:b/>
              </w:rPr>
              <w:fldChar w:fldCharType="separate"/>
            </w:r>
            <w:r w:rsidR="00AC2F89">
              <w:rPr>
                <w:b/>
              </w:rPr>
              <w:t>ogłoszenia wykazu nieruchomości stanowiącej własność Miasta Poznania, położonej w Poznaniu w rejonie ul. Koziorożca 10,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C2F89" w:rsidRDefault="00FA63B5" w:rsidP="00AC2F89">
      <w:pPr>
        <w:spacing w:line="360" w:lineRule="auto"/>
        <w:jc w:val="both"/>
      </w:pPr>
      <w:bookmarkStart w:id="2" w:name="z1"/>
      <w:bookmarkEnd w:id="2"/>
    </w:p>
    <w:p w:rsidR="00AC2F89" w:rsidRPr="00AC2F89" w:rsidRDefault="00AC2F89" w:rsidP="00AC2F8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C2F89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AC2F89" w:rsidRPr="00AC2F89" w:rsidRDefault="00AC2F89" w:rsidP="00AC2F89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AC2F89">
        <w:rPr>
          <w:color w:val="000000"/>
          <w:szCs w:val="20"/>
        </w:rPr>
        <w:t>Zgodnie z miejscowym planem zagospodarowania przestrzennego "Osiedle Zodiak" w</w:t>
      </w:r>
      <w:r w:rsidR="007A3E2A">
        <w:rPr>
          <w:color w:val="000000"/>
          <w:szCs w:val="20"/>
        </w:rPr>
        <w:t> </w:t>
      </w:r>
      <w:r w:rsidRPr="00AC2F89">
        <w:rPr>
          <w:color w:val="000000"/>
          <w:szCs w:val="20"/>
        </w:rPr>
        <w:t>Poznaniu, zatwierdzonym uchwałą Nr XII/128/VI/2011 r. Rady Miasta Poznania z dnia 7</w:t>
      </w:r>
      <w:r w:rsidR="007A3E2A">
        <w:rPr>
          <w:color w:val="000000"/>
          <w:szCs w:val="20"/>
        </w:rPr>
        <w:t> </w:t>
      </w:r>
      <w:r w:rsidRPr="00AC2F89">
        <w:rPr>
          <w:color w:val="000000"/>
          <w:szCs w:val="20"/>
        </w:rPr>
        <w:t>czerwca 2011 r. (Dz. U. Woj. Wlkp. Nr 200, poz. 3154 z 18 lipca 2011 r.), przedmiotowa nieruchomość znajduje się na obszarze oznaczonym symbolem:</w:t>
      </w:r>
      <w:r w:rsidRPr="00AC2F89">
        <w:rPr>
          <w:b/>
          <w:bCs/>
          <w:i/>
          <w:iCs/>
          <w:color w:val="000000"/>
          <w:szCs w:val="20"/>
        </w:rPr>
        <w:t xml:space="preserve"> 6MN - teren zabudowy mieszkaniowej jednorodzinnej.</w:t>
      </w:r>
    </w:p>
    <w:p w:rsidR="00AC2F89" w:rsidRPr="00AC2F89" w:rsidRDefault="00AC2F89" w:rsidP="00AC2F89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C2F89">
        <w:rPr>
          <w:color w:val="000000"/>
          <w:szCs w:val="20"/>
        </w:rPr>
        <w:t>Powyższe potwierdził Wydział Urbanistyki i Architektury Urzędu Miasta Poznania w piśmie nr UA-IV-U12.6724.2362.2018 z dnia 17.09.2018 r.</w:t>
      </w:r>
    </w:p>
    <w:p w:rsidR="00AC2F89" w:rsidRPr="00AC2F89" w:rsidRDefault="00AC2F89" w:rsidP="00AC2F89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AC2F89">
        <w:rPr>
          <w:color w:val="000000"/>
          <w:szCs w:val="20"/>
        </w:rPr>
        <w:t xml:space="preserve">Zgodnie z art. 37 ust. 2 pkt 6 ustawy z dnia 21 sierpnia 1997 r. o gospodarce nieruchomościami (Dz. U. z 2018 r. poz. 2204 z późniejszymi zmianami): </w:t>
      </w:r>
      <w:r w:rsidRPr="00AC2F89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</w:t>
      </w:r>
      <w:r w:rsidR="007A3E2A">
        <w:rPr>
          <w:i/>
          <w:iCs/>
          <w:color w:val="000000"/>
          <w:szCs w:val="20"/>
        </w:rPr>
        <w:t> </w:t>
      </w:r>
      <w:r w:rsidRPr="00AC2F89">
        <w:rPr>
          <w:i/>
          <w:iCs/>
          <w:color w:val="000000"/>
          <w:szCs w:val="20"/>
        </w:rPr>
        <w:t>użytkowanie wieczyste osobie, która zamierza tę nieruchomość lub jej części nabyć, jeżeli nie mogą być zagospodarowane jako odrębne nieruchomości.</w:t>
      </w:r>
    </w:p>
    <w:p w:rsidR="00AC2F89" w:rsidRPr="00AC2F89" w:rsidRDefault="00AC2F89" w:rsidP="00AC2F8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C2F89">
        <w:rPr>
          <w:color w:val="000000"/>
          <w:szCs w:val="20"/>
        </w:rPr>
        <w:t>Prezydent Miasta Poznania wydał zarządzenie Nr 243/2019/P z dnia 11 marca 2019 r. w</w:t>
      </w:r>
      <w:r w:rsidR="007A3E2A">
        <w:rPr>
          <w:color w:val="000000"/>
          <w:szCs w:val="20"/>
        </w:rPr>
        <w:t> </w:t>
      </w:r>
      <w:r w:rsidRPr="00AC2F89">
        <w:rPr>
          <w:color w:val="000000"/>
          <w:szCs w:val="20"/>
        </w:rPr>
        <w:t>sprawie określenia zasad realizacji art. 37 ust. 2 pkt 6 ustawy z dnia 21 sierpnia 1997 r. o</w:t>
      </w:r>
      <w:r w:rsidR="007A3E2A">
        <w:rPr>
          <w:color w:val="000000"/>
          <w:szCs w:val="20"/>
        </w:rPr>
        <w:t> </w:t>
      </w:r>
      <w:r w:rsidRPr="00AC2F89">
        <w:rPr>
          <w:color w:val="000000"/>
          <w:szCs w:val="20"/>
        </w:rPr>
        <w:t>gospodarce nieruchomościami.</w:t>
      </w:r>
    </w:p>
    <w:p w:rsidR="00AC2F89" w:rsidRPr="00AC2F89" w:rsidRDefault="00AC2F89" w:rsidP="00AC2F8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C2F89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części, jako niezbędnych do poprawienia warunków zagospodarowania nieruchomości przyległych, jeżeli nie mogą być zagospodarowane jako odrębne nieruchomości </w:t>
      </w:r>
      <w:r w:rsidRPr="00AC2F89">
        <w:rPr>
          <w:b/>
          <w:bCs/>
          <w:color w:val="000000"/>
          <w:szCs w:val="20"/>
        </w:rPr>
        <w:t>–</w:t>
      </w:r>
      <w:r w:rsidRPr="00AC2F89">
        <w:rPr>
          <w:color w:val="000000"/>
          <w:szCs w:val="20"/>
        </w:rPr>
        <w:t xml:space="preserve"> tzw. „masek budowlanych”. </w:t>
      </w:r>
    </w:p>
    <w:p w:rsidR="00AC2F89" w:rsidRPr="00AC2F89" w:rsidRDefault="00AC2F89" w:rsidP="00AC2F8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C2F89">
        <w:rPr>
          <w:color w:val="000000"/>
          <w:szCs w:val="20"/>
        </w:rPr>
        <w:lastRenderedPageBreak/>
        <w:t>Zespół ds. masek budowlanych ustalił, że:</w:t>
      </w:r>
    </w:p>
    <w:p w:rsidR="00AC2F89" w:rsidRPr="00AC2F89" w:rsidRDefault="00AC2F89" w:rsidP="00AC2F89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C2F89">
        <w:rPr>
          <w:color w:val="000000"/>
          <w:szCs w:val="20"/>
        </w:rPr>
        <w:t>– nie istnieje możliwość zagospodarowania nieruchomości miejskiej jako odrębnej nieruchomości,</w:t>
      </w:r>
    </w:p>
    <w:p w:rsidR="00AC2F89" w:rsidRPr="00AC2F89" w:rsidRDefault="00AC2F89" w:rsidP="00AC2F8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C2F89">
        <w:rPr>
          <w:color w:val="000000"/>
          <w:szCs w:val="20"/>
        </w:rPr>
        <w:t>– działka 21/67 może poprawić warunki zagospodarowania nieruchomości przyległej - tj. działki 21/5.</w:t>
      </w:r>
    </w:p>
    <w:p w:rsidR="00AC2F89" w:rsidRPr="00AC2F89" w:rsidRDefault="00AC2F89" w:rsidP="00AC2F8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C2F89">
        <w:rPr>
          <w:color w:val="000000"/>
          <w:szCs w:val="20"/>
        </w:rPr>
        <w:t>Powyższe ustalenia Zespołu zaakceptował Dyrektor Wydziału Gospodarki Nieruchomościami dnia 27.04.2018 r.</w:t>
      </w:r>
    </w:p>
    <w:p w:rsidR="00AC2F89" w:rsidRPr="00AC2F89" w:rsidRDefault="00AC2F89" w:rsidP="00AC2F8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C2F89">
        <w:rPr>
          <w:color w:val="000000"/>
          <w:szCs w:val="20"/>
        </w:rPr>
        <w:t>Właściciele nieruchomości przyległej są zainteresowani nabyciem prawa własności nieruchomości miejskiej.</w:t>
      </w:r>
    </w:p>
    <w:p w:rsidR="00AC2F89" w:rsidRPr="00AC2F89" w:rsidRDefault="00AC2F89" w:rsidP="00AC2F8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C2F89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AC2F89" w:rsidRPr="00AC2F89" w:rsidRDefault="00AC2F89" w:rsidP="00AC2F8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C2F89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7A3E2A">
        <w:rPr>
          <w:color w:val="000000"/>
          <w:szCs w:val="20"/>
        </w:rPr>
        <w:t> </w:t>
      </w:r>
      <w:r w:rsidRPr="00AC2F89">
        <w:rPr>
          <w:color w:val="000000"/>
          <w:szCs w:val="20"/>
        </w:rPr>
        <w:t>zamieszczeniu tego wykazu podaje się do publicznej wiadomości poprzez ogłoszenie w</w:t>
      </w:r>
      <w:r w:rsidR="007A3E2A">
        <w:rPr>
          <w:color w:val="000000"/>
          <w:szCs w:val="20"/>
        </w:rPr>
        <w:t> </w:t>
      </w:r>
      <w:r w:rsidRPr="00AC2F89">
        <w:rPr>
          <w:color w:val="000000"/>
          <w:szCs w:val="20"/>
        </w:rPr>
        <w:t>prasie lokalnej o zasięgu obejmującym co najmniej powiat, na terenie którego położona jest nieruchomość.</w:t>
      </w:r>
    </w:p>
    <w:p w:rsidR="00AC2F89" w:rsidRDefault="00AC2F89" w:rsidP="00AC2F89">
      <w:pPr>
        <w:spacing w:line="360" w:lineRule="auto"/>
        <w:jc w:val="both"/>
        <w:rPr>
          <w:color w:val="000000"/>
        </w:rPr>
      </w:pPr>
      <w:r w:rsidRPr="00AC2F89">
        <w:rPr>
          <w:color w:val="000000"/>
          <w:szCs w:val="20"/>
        </w:rPr>
        <w:t>Z uwagi na powyższe wydanie zarządzenia jest słuszne i uzasadnione</w:t>
      </w:r>
      <w:r w:rsidRPr="00AC2F89">
        <w:rPr>
          <w:color w:val="000000"/>
        </w:rPr>
        <w:t>.</w:t>
      </w:r>
    </w:p>
    <w:p w:rsidR="00AC2F89" w:rsidRDefault="00AC2F89" w:rsidP="00AC2F89">
      <w:pPr>
        <w:spacing w:line="360" w:lineRule="auto"/>
        <w:jc w:val="both"/>
      </w:pPr>
    </w:p>
    <w:p w:rsidR="00AC2F89" w:rsidRDefault="00AC2F89" w:rsidP="00AC2F89">
      <w:pPr>
        <w:keepNext/>
        <w:spacing w:line="360" w:lineRule="auto"/>
        <w:jc w:val="center"/>
      </w:pPr>
      <w:r>
        <w:t>DYREKTOR WYDZIAŁU</w:t>
      </w:r>
    </w:p>
    <w:p w:rsidR="00AC2F89" w:rsidRPr="00AC2F89" w:rsidRDefault="00AC2F89" w:rsidP="00AC2F89">
      <w:pPr>
        <w:keepNext/>
        <w:spacing w:line="360" w:lineRule="auto"/>
        <w:jc w:val="center"/>
      </w:pPr>
      <w:r>
        <w:t>(-) Magda Albińska</w:t>
      </w:r>
    </w:p>
    <w:sectPr w:rsidR="00AC2F89" w:rsidRPr="00AC2F89" w:rsidSect="00AC2F8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F89" w:rsidRDefault="00AC2F89">
      <w:r>
        <w:separator/>
      </w:r>
    </w:p>
  </w:endnote>
  <w:endnote w:type="continuationSeparator" w:id="0">
    <w:p w:rsidR="00AC2F89" w:rsidRDefault="00AC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F89" w:rsidRDefault="00AC2F89">
      <w:r>
        <w:separator/>
      </w:r>
    </w:p>
  </w:footnote>
  <w:footnote w:type="continuationSeparator" w:id="0">
    <w:p w:rsidR="00AC2F89" w:rsidRDefault="00AC2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. Koziorożca 10, przeznaczonej do sprzedaży w trybie bezprzetargowym."/>
  </w:docVars>
  <w:rsids>
    <w:rsidRoot w:val="00AC2F89"/>
    <w:rsid w:val="000607A3"/>
    <w:rsid w:val="001B1D53"/>
    <w:rsid w:val="0022095A"/>
    <w:rsid w:val="002946C5"/>
    <w:rsid w:val="002C29F3"/>
    <w:rsid w:val="00796326"/>
    <w:rsid w:val="007A3E2A"/>
    <w:rsid w:val="00A87E1B"/>
    <w:rsid w:val="00AA04BE"/>
    <w:rsid w:val="00AC2F89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E8EBB-CF80-4A05-90E5-317AFAC5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398</Words>
  <Characters>2609</Characters>
  <Application>Microsoft Office Word</Application>
  <DocSecurity>0</DocSecurity>
  <Lines>55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2019-04-08T08:40:00Z</dcterms:created>
  <dcterms:modified xsi:type="dcterms:W3CDTF">2019-04-08T08:40:00Z</dcterms:modified>
</cp:coreProperties>
</file>