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0812">
          <w:t>364/2019/P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0812">
        <w:rPr>
          <w:b/>
          <w:sz w:val="28"/>
        </w:rPr>
        <w:fldChar w:fldCharType="separate"/>
      </w:r>
      <w:r w:rsidR="00750812">
        <w:rPr>
          <w:b/>
          <w:sz w:val="28"/>
        </w:rPr>
        <w:t>12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508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0812">
              <w:rPr>
                <w:b/>
                <w:sz w:val="24"/>
                <w:szCs w:val="24"/>
              </w:rPr>
              <w:fldChar w:fldCharType="separate"/>
            </w:r>
            <w:r w:rsidR="00750812">
              <w:rPr>
                <w:b/>
                <w:sz w:val="24"/>
                <w:szCs w:val="24"/>
              </w:rPr>
              <w:t>rozstrzygnięcia otwartego konkursu ofert nr 45/2019 na realizację zadania publicznego w obszarze działalności na rzecz osób niepełnosprawnych, polegającego na: wsparciu osób niepełnosprawnych w poprawie samodzielności poprzez specjalistyczne świadczenie usług asystenckich i rehabilitacyjnych – przez organizacje pozarządowe oraz podmioty, o których mowa w art. 3 ust. 3 ustawy z dnia 24 kwietnia 2003 roku o działalności pożytku publicznego i o wolontariacie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0812" w:rsidP="0075081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0812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2018 r. poz. 450 ze zm.) zarządza się</w:t>
      </w:r>
      <w:r w:rsidRPr="00750812">
        <w:rPr>
          <w:b/>
          <w:bCs/>
          <w:color w:val="000000"/>
          <w:sz w:val="24"/>
        </w:rPr>
        <w:t>,</w:t>
      </w:r>
      <w:r w:rsidRPr="00750812">
        <w:rPr>
          <w:color w:val="000000"/>
          <w:sz w:val="24"/>
          <w:szCs w:val="24"/>
        </w:rPr>
        <w:t xml:space="preserve"> co następuje</w:t>
      </w:r>
      <w:r w:rsidRPr="00750812">
        <w:rPr>
          <w:color w:val="000000"/>
          <w:sz w:val="24"/>
        </w:rPr>
        <w:t>:</w:t>
      </w:r>
    </w:p>
    <w:p w:rsidR="00750812" w:rsidRDefault="00750812" w:rsidP="00750812">
      <w:pPr>
        <w:spacing w:line="360" w:lineRule="auto"/>
        <w:jc w:val="both"/>
        <w:rPr>
          <w:sz w:val="24"/>
        </w:rPr>
      </w:pPr>
    </w:p>
    <w:p w:rsidR="00750812" w:rsidRDefault="00750812" w:rsidP="00750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0812" w:rsidRDefault="00750812" w:rsidP="00750812">
      <w:pPr>
        <w:keepNext/>
        <w:spacing w:line="360" w:lineRule="auto"/>
        <w:rPr>
          <w:color w:val="000000"/>
          <w:sz w:val="24"/>
        </w:rPr>
      </w:pPr>
    </w:p>
    <w:p w:rsidR="00750812" w:rsidRDefault="00750812" w:rsidP="0075081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0812">
        <w:rPr>
          <w:color w:val="000000"/>
          <w:sz w:val="24"/>
          <w:szCs w:val="24"/>
        </w:rPr>
        <w:t xml:space="preserve">W okresie od 1 maja 2019 roku do 31 grudnia 2019 roku postanawia się realizować zadania publiczne w obszarze działalności na rzecz osób niepełnosprawnych, w tym polegające na: wsparciu osób niepełnosprawnych w poprawie samodzielności poprzez specjalistyczne świadczenie usług asystenckich i rehabilitacyjnych – przez organizacje pozarządowe oraz podmioty, o których mowa w art. 3 ust. 3 ustawy z dnia 24 kwietnia 2003 roku o działalności pożytku publicznego i o wolontariacie, przez podmioty wskazane w załączniku nr 1 do zarządzenia, przekazując na ten cel kwotę w wysokości </w:t>
      </w:r>
      <w:r w:rsidRPr="00750812">
        <w:rPr>
          <w:b/>
          <w:bCs/>
          <w:color w:val="000000"/>
          <w:sz w:val="24"/>
          <w:szCs w:val="24"/>
        </w:rPr>
        <w:t xml:space="preserve">200 000,00 </w:t>
      </w:r>
      <w:r w:rsidRPr="00750812">
        <w:rPr>
          <w:color w:val="000000"/>
          <w:sz w:val="24"/>
          <w:szCs w:val="24"/>
        </w:rPr>
        <w:t>zł (słownie: dwieście tysięcy złotych 00/100).</w:t>
      </w:r>
    </w:p>
    <w:p w:rsidR="00750812" w:rsidRDefault="00750812" w:rsidP="00750812">
      <w:pPr>
        <w:spacing w:line="360" w:lineRule="auto"/>
        <w:jc w:val="both"/>
        <w:rPr>
          <w:color w:val="000000"/>
          <w:sz w:val="24"/>
        </w:rPr>
      </w:pPr>
    </w:p>
    <w:p w:rsidR="00750812" w:rsidRDefault="00750812" w:rsidP="00750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50812" w:rsidRDefault="00750812" w:rsidP="00750812">
      <w:pPr>
        <w:keepNext/>
        <w:spacing w:line="360" w:lineRule="auto"/>
        <w:rPr>
          <w:color w:val="000000"/>
          <w:sz w:val="24"/>
        </w:rPr>
      </w:pPr>
    </w:p>
    <w:p w:rsidR="00750812" w:rsidRDefault="00750812" w:rsidP="007508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0812">
        <w:rPr>
          <w:color w:val="000000"/>
          <w:sz w:val="24"/>
          <w:szCs w:val="24"/>
        </w:rPr>
        <w:t>Wykaz ofert, którym nie przyznano dotacji, zawiera załącznik nr 2 do zarządzenia.</w:t>
      </w:r>
    </w:p>
    <w:p w:rsidR="00750812" w:rsidRDefault="00750812" w:rsidP="00750812">
      <w:pPr>
        <w:spacing w:line="360" w:lineRule="auto"/>
        <w:jc w:val="both"/>
        <w:rPr>
          <w:color w:val="000000"/>
          <w:sz w:val="24"/>
        </w:rPr>
      </w:pPr>
    </w:p>
    <w:p w:rsidR="00750812" w:rsidRDefault="00750812" w:rsidP="00750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0812" w:rsidRDefault="00750812" w:rsidP="00750812">
      <w:pPr>
        <w:keepNext/>
        <w:spacing w:line="360" w:lineRule="auto"/>
        <w:rPr>
          <w:color w:val="000000"/>
          <w:sz w:val="24"/>
        </w:rPr>
      </w:pPr>
    </w:p>
    <w:p w:rsidR="00750812" w:rsidRDefault="00750812" w:rsidP="007508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0812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750812" w:rsidRDefault="00750812" w:rsidP="00750812">
      <w:pPr>
        <w:spacing w:line="360" w:lineRule="auto"/>
        <w:jc w:val="both"/>
        <w:rPr>
          <w:color w:val="000000"/>
          <w:sz w:val="24"/>
        </w:rPr>
      </w:pPr>
    </w:p>
    <w:p w:rsidR="00750812" w:rsidRDefault="00750812" w:rsidP="00750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0812" w:rsidRDefault="00750812" w:rsidP="00750812">
      <w:pPr>
        <w:keepNext/>
        <w:spacing w:line="360" w:lineRule="auto"/>
        <w:rPr>
          <w:color w:val="000000"/>
          <w:sz w:val="24"/>
        </w:rPr>
      </w:pPr>
    </w:p>
    <w:p w:rsidR="00750812" w:rsidRDefault="00750812" w:rsidP="0075081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0812">
        <w:rPr>
          <w:color w:val="000000"/>
          <w:sz w:val="24"/>
          <w:szCs w:val="24"/>
        </w:rPr>
        <w:t>Wykonanie zarządzenia powierza się dyrektorowi Wydziału Zdrowia i Spraw Społecznych Urzędu Miasta Poznania i czyni się go odpowiedzialnym za zawarcie umów z podmiotami wymienionymi w załączniku nr 1 do zarządzenia, oraz za nadzór nad realizacją tych umów i</w:t>
      </w:r>
      <w:r w:rsidR="002A43AB">
        <w:rPr>
          <w:color w:val="000000"/>
          <w:sz w:val="24"/>
          <w:szCs w:val="24"/>
        </w:rPr>
        <w:t> </w:t>
      </w:r>
      <w:r w:rsidRPr="00750812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750812" w:rsidRDefault="00750812" w:rsidP="00750812">
      <w:pPr>
        <w:spacing w:line="360" w:lineRule="auto"/>
        <w:jc w:val="both"/>
        <w:rPr>
          <w:color w:val="000000"/>
          <w:sz w:val="24"/>
        </w:rPr>
      </w:pPr>
    </w:p>
    <w:p w:rsidR="00750812" w:rsidRDefault="00750812" w:rsidP="00750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50812" w:rsidRDefault="00750812" w:rsidP="00750812">
      <w:pPr>
        <w:keepNext/>
        <w:spacing w:line="360" w:lineRule="auto"/>
        <w:rPr>
          <w:color w:val="000000"/>
          <w:sz w:val="24"/>
        </w:rPr>
      </w:pPr>
    </w:p>
    <w:p w:rsidR="00750812" w:rsidRDefault="00750812" w:rsidP="0075081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50812">
        <w:rPr>
          <w:color w:val="000000"/>
          <w:sz w:val="24"/>
          <w:szCs w:val="24"/>
        </w:rPr>
        <w:t>Zarządzenie wchodzi w życie z dniem podpisania.</w:t>
      </w:r>
    </w:p>
    <w:p w:rsidR="00750812" w:rsidRDefault="00750812" w:rsidP="00750812">
      <w:pPr>
        <w:spacing w:line="360" w:lineRule="auto"/>
        <w:jc w:val="both"/>
        <w:rPr>
          <w:color w:val="000000"/>
          <w:sz w:val="24"/>
        </w:rPr>
      </w:pPr>
    </w:p>
    <w:p w:rsidR="00750812" w:rsidRDefault="00750812" w:rsidP="007508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50812" w:rsidRDefault="00750812" w:rsidP="007508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50812" w:rsidRPr="00750812" w:rsidRDefault="00750812" w:rsidP="007508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0812" w:rsidRPr="00750812" w:rsidSect="007508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12" w:rsidRDefault="00750812">
      <w:r>
        <w:separator/>
      </w:r>
    </w:p>
  </w:endnote>
  <w:endnote w:type="continuationSeparator" w:id="0">
    <w:p w:rsidR="00750812" w:rsidRDefault="0075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12" w:rsidRDefault="00750812">
      <w:r>
        <w:separator/>
      </w:r>
    </w:p>
  </w:footnote>
  <w:footnote w:type="continuationSeparator" w:id="0">
    <w:p w:rsidR="00750812" w:rsidRDefault="0075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19r."/>
    <w:docVar w:name="AktNr" w:val="364/2019/P"/>
    <w:docVar w:name="Sprawa" w:val="rozstrzygnięcia otwartego konkursu ofert nr 45/2019 na realizację zadania publicznego w obszarze działalności na rzecz osób niepełnosprawnych, polegającego na: wsparciu osób niepełnosprawnych w poprawie samodzielności poprzez specjalistyczne świadczenie usług asystenckich i rehabilitacyjnych – przez organizacje pozarządowe oraz podmioty, o których mowa w art. 3 ust. 3 ustawy z dnia 24 kwietnia 2003 roku o działalności pożytku publicznego i o wolontariacie w 2019 roku."/>
  </w:docVars>
  <w:rsids>
    <w:rsidRoot w:val="00750812"/>
    <w:rsid w:val="00072485"/>
    <w:rsid w:val="000C07FF"/>
    <w:rsid w:val="000E2E12"/>
    <w:rsid w:val="00167A3B"/>
    <w:rsid w:val="002A43A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081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6247-2208-4775-9C79-F1511497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355</Words>
  <Characters>1983</Characters>
  <Application>Microsoft Office Word</Application>
  <DocSecurity>0</DocSecurity>
  <Lines>60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2019-04-12T09:27:00Z</dcterms:created>
  <dcterms:modified xsi:type="dcterms:W3CDTF">2019-04-12T09:27:00Z</dcterms:modified>
</cp:coreProperties>
</file>