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0948">
          <w:t>405/2019/P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70948">
        <w:rPr>
          <w:b/>
          <w:sz w:val="28"/>
        </w:rPr>
        <w:fldChar w:fldCharType="separate"/>
      </w:r>
      <w:r w:rsidR="00C70948">
        <w:rPr>
          <w:b/>
          <w:sz w:val="28"/>
        </w:rPr>
        <w:t>29 kwietnia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0948">
              <w:rPr>
                <w:b/>
                <w:sz w:val="24"/>
                <w:szCs w:val="24"/>
              </w:rPr>
              <w:fldChar w:fldCharType="separate"/>
            </w:r>
            <w:r w:rsidR="00C70948">
              <w:rPr>
                <w:b/>
                <w:sz w:val="24"/>
                <w:szCs w:val="24"/>
              </w:rPr>
              <w:t>zarządzenie w sprawie aktualizacji treści Planu Gospodarki Niskoemisyjnej dla Miasta Poznania, załącznik nr 5 Lista budynków wskazanych do termomodernizacji i modernizacji oświetlenia.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70948" w:rsidP="00C709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70948">
        <w:rPr>
          <w:color w:val="000000"/>
          <w:sz w:val="24"/>
          <w:szCs w:val="24"/>
        </w:rPr>
        <w:t>Na podstawie art. 30 ust. 1 ustawy z dnia 8 marca 1990 roku o samorządzie gminnym (Dz. U. z 2019 r. poz. 506) oraz załącznika nr 5, zdanie ostatnie, stanowiącego załącznik do załącznika nr 1 do uchwały Rady Miasta Poznania Nr XXV/339/VII/2016 z dnia 23 lutego 2016 r. w sprawie przyjęcia "Planu Gospodarki Niskoemisyjnej dla Miasta Poznania", zmienionej uchwałą Rady Miasta Poznania Nr LII/924/VII/2017 z dnia 11 lipca 2017 roku, zarządza się, co następuje:</w:t>
      </w:r>
    </w:p>
    <w:p w:rsidR="00C70948" w:rsidRDefault="00C70948" w:rsidP="00C709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70948" w:rsidRDefault="00C70948" w:rsidP="00C709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0948" w:rsidRDefault="00C70948" w:rsidP="00C709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0948" w:rsidRPr="00C70948" w:rsidRDefault="00C70948" w:rsidP="00C709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0948">
        <w:rPr>
          <w:color w:val="000000"/>
          <w:sz w:val="24"/>
          <w:szCs w:val="24"/>
        </w:rPr>
        <w:t>Do treści załącznika nr 5 pod nazwą „Lista budynków wskazanych do termomodernizacji i</w:t>
      </w:r>
      <w:r w:rsidR="001334BA">
        <w:rPr>
          <w:color w:val="000000"/>
          <w:sz w:val="24"/>
          <w:szCs w:val="24"/>
        </w:rPr>
        <w:t> </w:t>
      </w:r>
      <w:r w:rsidRPr="00C70948">
        <w:rPr>
          <w:color w:val="000000"/>
          <w:sz w:val="24"/>
          <w:szCs w:val="24"/>
        </w:rPr>
        <w:t>modernizacji oświetlenia” do załącznika nr 1 do zarządzenia Prezydenta Miasta Poznania Nr 35/2018/P z dnia 17 stycznia 2018 roku, zmienionego zarządzeniami: Nr 495/2018/P z dnia 1</w:t>
      </w:r>
      <w:r w:rsidR="001334BA">
        <w:rPr>
          <w:color w:val="000000"/>
          <w:sz w:val="24"/>
          <w:szCs w:val="24"/>
        </w:rPr>
        <w:t> </w:t>
      </w:r>
      <w:r w:rsidRPr="00C70948">
        <w:rPr>
          <w:color w:val="000000"/>
          <w:sz w:val="24"/>
          <w:szCs w:val="24"/>
        </w:rPr>
        <w:t>lipca 2018 roku, Nr 715/2018/P z dnia 16 października 2018 roku oraz Nr 36/2019/P z dnia 18 stycznia 2019 roku, wprowadza się następujące zmiany:</w:t>
      </w:r>
    </w:p>
    <w:p w:rsidR="00C70948" w:rsidRPr="00C70948" w:rsidRDefault="00C70948" w:rsidP="00C709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0948">
        <w:rPr>
          <w:color w:val="000000"/>
          <w:sz w:val="24"/>
          <w:szCs w:val="24"/>
        </w:rPr>
        <w:t>1) w tabeli „Działanie: Termomodernizacja obiektów użyteczności publicznej w</w:t>
      </w:r>
      <w:r w:rsidR="001334BA">
        <w:rPr>
          <w:color w:val="000000"/>
          <w:sz w:val="24"/>
          <w:szCs w:val="24"/>
        </w:rPr>
        <w:t> </w:t>
      </w:r>
      <w:r w:rsidRPr="00C70948">
        <w:rPr>
          <w:color w:val="000000"/>
          <w:sz w:val="24"/>
          <w:szCs w:val="24"/>
        </w:rPr>
        <w:t>Poznaniu” pozycja nr 6 otrzymuje brzmienie: „Starostwo Powiatowe w Poznaniu, adres: ul. Jackowskiego 18”, pozycja nr 7 otrzymuje brzmienie: „Starostwo Powiatowe w Poznaniu, adres: ul. Słowackiego 8”;</w:t>
      </w:r>
    </w:p>
    <w:p w:rsidR="00C70948" w:rsidRDefault="00C70948" w:rsidP="00C7094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0948">
        <w:rPr>
          <w:color w:val="000000"/>
          <w:sz w:val="24"/>
          <w:szCs w:val="24"/>
        </w:rPr>
        <w:t xml:space="preserve">2) w tabeli „Termomodernizacja i modernizacja budynków zgłoszonych w 2017, 2018, 2019 roku” pozycja nr 24 otrzymuje brzmienie: „Spółdzielnia Mieszkaniowa BLOK Poznań, adres: ul. Jeżycka 48; ul. Norwida 15, 17, 19”; pozycja nr 25 otrzymuje brzmienie: „Miejskie Przedsiębiorstwo Gospodarki Mieszkaniowej S.A., Biuro </w:t>
      </w:r>
      <w:r w:rsidRPr="00C70948">
        <w:rPr>
          <w:color w:val="000000"/>
          <w:sz w:val="24"/>
          <w:szCs w:val="24"/>
        </w:rPr>
        <w:lastRenderedPageBreak/>
        <w:t>Obsługi Mieszkańców nr 2, adres: ul. Nowe Zagórze 1, 3”; pozycja nr 26 otrzymuje brzmienie: „Lokatorsko Własnościowa Spółdzielnia Mieszkaniowa ZĘBIEC, adres: ul. Nieszawska 17”.</w:t>
      </w:r>
    </w:p>
    <w:p w:rsidR="00C70948" w:rsidRDefault="00C70948" w:rsidP="00C709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0948" w:rsidRDefault="00C70948" w:rsidP="00C709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0948" w:rsidRDefault="00C70948" w:rsidP="00C709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0948" w:rsidRDefault="00C70948" w:rsidP="00C709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0948">
        <w:rPr>
          <w:color w:val="000000"/>
          <w:sz w:val="24"/>
          <w:szCs w:val="24"/>
        </w:rPr>
        <w:t>Wykonanie zarządzenia powierza się Dyrektorowi Biura Koordynacji Projektów i</w:t>
      </w:r>
      <w:r w:rsidR="001334BA">
        <w:rPr>
          <w:color w:val="000000"/>
          <w:sz w:val="24"/>
          <w:szCs w:val="24"/>
        </w:rPr>
        <w:t> </w:t>
      </w:r>
      <w:r w:rsidRPr="00C70948">
        <w:rPr>
          <w:color w:val="000000"/>
          <w:sz w:val="24"/>
          <w:szCs w:val="24"/>
        </w:rPr>
        <w:t>Rewitalizacji Miasta.</w:t>
      </w:r>
    </w:p>
    <w:p w:rsidR="00C70948" w:rsidRDefault="00C70948" w:rsidP="00C709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0948" w:rsidRDefault="00C70948" w:rsidP="00C709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0948" w:rsidRDefault="00C70948" w:rsidP="00C709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0948" w:rsidRDefault="00C70948" w:rsidP="00C709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0948">
        <w:rPr>
          <w:color w:val="000000"/>
          <w:sz w:val="24"/>
          <w:szCs w:val="24"/>
        </w:rPr>
        <w:t>Zarządzenie wchodzi w życie z dniem podpisania.</w:t>
      </w:r>
    </w:p>
    <w:p w:rsidR="00C70948" w:rsidRDefault="00C70948" w:rsidP="00C709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0948" w:rsidRDefault="00C70948" w:rsidP="00C709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70948" w:rsidRDefault="00C70948" w:rsidP="00C709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70948" w:rsidRPr="00C70948" w:rsidRDefault="00C70948" w:rsidP="00C709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0948" w:rsidRPr="00C70948" w:rsidSect="00C709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48" w:rsidRDefault="00C70948">
      <w:r>
        <w:separator/>
      </w:r>
    </w:p>
  </w:endnote>
  <w:endnote w:type="continuationSeparator" w:id="0">
    <w:p w:rsidR="00C70948" w:rsidRDefault="00C7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48" w:rsidRDefault="00C70948">
      <w:r>
        <w:separator/>
      </w:r>
    </w:p>
  </w:footnote>
  <w:footnote w:type="continuationSeparator" w:id="0">
    <w:p w:rsidR="00C70948" w:rsidRDefault="00C7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19r."/>
    <w:docVar w:name="AktNr" w:val="405/2019/P"/>
    <w:docVar w:name="Sprawa" w:val="zarządzenie w sprawie aktualizacji treści Planu Gospodarki Niskoemisyjnej dla Miasta Poznania, załącznik nr 5 Lista budynków wskazanych do termomodernizacji i modernizacji oświetlenia."/>
  </w:docVars>
  <w:rsids>
    <w:rsidRoot w:val="00C70948"/>
    <w:rsid w:val="0003528D"/>
    <w:rsid w:val="00072485"/>
    <w:rsid w:val="000A5BC9"/>
    <w:rsid w:val="000B2C44"/>
    <w:rsid w:val="000E2E12"/>
    <w:rsid w:val="001334BA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70948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7F60-9301-46B3-B7D0-E5BB3B6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327</Words>
  <Characters>1961</Characters>
  <Application>Microsoft Office Word</Application>
  <DocSecurity>0</DocSecurity>
  <Lines>54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2019-04-30T10:33:00Z</dcterms:created>
  <dcterms:modified xsi:type="dcterms:W3CDTF">2019-04-30T10:33:00Z</dcterms:modified>
</cp:coreProperties>
</file>