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14AD">
              <w:rPr>
                <w:b/>
              </w:rPr>
              <w:fldChar w:fldCharType="separate"/>
            </w:r>
            <w:r w:rsidR="007314AD">
              <w:rPr>
                <w:b/>
              </w:rPr>
              <w:t>powołania Zespołu do spraw opracowania Poznańskiego Programu Wspierania Rodziny i Rozwoju Pieczy Zastępczej na lata 2020-2022.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14AD" w:rsidRDefault="00FA63B5" w:rsidP="007314AD">
      <w:pPr>
        <w:spacing w:line="360" w:lineRule="auto"/>
        <w:jc w:val="both"/>
      </w:pPr>
      <w:bookmarkStart w:id="2" w:name="z1"/>
      <w:bookmarkEnd w:id="2"/>
    </w:p>
    <w:p w:rsidR="007314AD" w:rsidRPr="007314AD" w:rsidRDefault="007314AD" w:rsidP="007314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14AD">
        <w:rPr>
          <w:color w:val="000000"/>
        </w:rPr>
        <w:t>Zgodnie z art. 176 pkt 1 i art. 180 pkt 1 ustawy z dnia 9 czerwca 2011 r. o wspieraniu rodziny i systemie pieczy zastępczej (Dz. U. z 2018 r. poz. 998 ze zm.) do zadań własnych gminy należy opracowanie i realizacja 3-letnich gminnych programów wspierania rodziny, natomiast do zadań własnych powiatu należy opracowanie i realizacja 3-letnich powiatowych programów dotyczących rozwoju pieczy zastępczej.</w:t>
      </w:r>
    </w:p>
    <w:p w:rsidR="007314AD" w:rsidRPr="007314AD" w:rsidRDefault="007314AD" w:rsidP="007314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14AD">
        <w:rPr>
          <w:color w:val="000000"/>
        </w:rPr>
        <w:t xml:space="preserve">Miasto Poznań, jako miasto na prawach powiatu, jest zobligowane do wykonania zapisów ustawy. </w:t>
      </w:r>
    </w:p>
    <w:p w:rsidR="007314AD" w:rsidRPr="007314AD" w:rsidRDefault="007314AD" w:rsidP="007314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14AD">
        <w:rPr>
          <w:color w:val="000000"/>
        </w:rPr>
        <w:t>Uwzględniając powyższe, powołuje się Zespół ds. opracowania Poznańskiego Programu Wspierania  Rodziny i Rozwoju Pieczy Zastępczej na lata 2020-2022, wypełniając tym samym obowiązek wynikający z ustawy o wspieraniu rodziny i systemie pieczy zastępczej.</w:t>
      </w:r>
    </w:p>
    <w:p w:rsidR="007314AD" w:rsidRPr="007314AD" w:rsidRDefault="007314AD" w:rsidP="007314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14AD">
        <w:rPr>
          <w:color w:val="000000"/>
        </w:rPr>
        <w:t>Treść przygotowywanego dokumentu w założeniu będzie spójna ze Strategią Rozwoju Miasta Poznania 2020+, a także będzie się odwoływać do zadań realizowanych w Poznańskim Programie Wspierania Rodziny i Rozwoju Pieczy Zastępczej na lata 2017-2019.</w:t>
      </w:r>
    </w:p>
    <w:p w:rsidR="007314AD" w:rsidRPr="007314AD" w:rsidRDefault="007314AD" w:rsidP="007314A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14AD">
        <w:rPr>
          <w:color w:val="000000"/>
        </w:rPr>
        <w:t>Celem Zespołu jest opracowanie Poznańskiego Programu Wspierania Rodziny i Rozwoju Pieczy Zastępczej na lata 2020-2022. Zadanie to wymaga zaangażowania oraz pomocy merytorycznej przedstawicieli Urzędu Miasta Poznania, miejskich jednostek organizacyjnych oraz organizacji pozarządowych i innych podmiotów uprawnionych w myśl przepisów ustawy z dnia 24 kwietnia 2003 r. o działalności pożytku publicznego i o wolontariacie (Dz. U. z 2018 r. poz. 450 ze zm.).</w:t>
      </w:r>
    </w:p>
    <w:p w:rsidR="007314AD" w:rsidRDefault="007314AD" w:rsidP="007314AD">
      <w:pPr>
        <w:spacing w:line="360" w:lineRule="auto"/>
        <w:jc w:val="both"/>
        <w:rPr>
          <w:color w:val="000000"/>
        </w:rPr>
      </w:pPr>
      <w:r w:rsidRPr="007314AD">
        <w:rPr>
          <w:color w:val="000000"/>
        </w:rPr>
        <w:t>W związku z powyższym powołanie Zespołu ds. opracowania Poznańskiego Programu Wspierania Rodziny i Rozwoju Pieczy Zastępczej na lata 2020-2022 jest uzasadnione.</w:t>
      </w:r>
    </w:p>
    <w:p w:rsidR="007314AD" w:rsidRDefault="007314AD" w:rsidP="007314AD">
      <w:pPr>
        <w:spacing w:line="360" w:lineRule="auto"/>
        <w:jc w:val="both"/>
      </w:pPr>
    </w:p>
    <w:p w:rsidR="007314AD" w:rsidRDefault="007314AD" w:rsidP="007314AD">
      <w:pPr>
        <w:keepNext/>
        <w:spacing w:line="360" w:lineRule="auto"/>
        <w:jc w:val="center"/>
      </w:pPr>
      <w:r>
        <w:t>ZASTĘPCA DYREKTORA</w:t>
      </w:r>
    </w:p>
    <w:p w:rsidR="007314AD" w:rsidRPr="007314AD" w:rsidRDefault="007314AD" w:rsidP="007314AD">
      <w:pPr>
        <w:keepNext/>
        <w:spacing w:line="360" w:lineRule="auto"/>
        <w:jc w:val="center"/>
      </w:pPr>
      <w:r>
        <w:t>(-) Małgorzata Pawlik-Pawłowska</w:t>
      </w:r>
    </w:p>
    <w:sectPr w:rsidR="007314AD" w:rsidRPr="007314AD" w:rsidSect="007314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AD" w:rsidRDefault="007314AD">
      <w:r>
        <w:separator/>
      </w:r>
    </w:p>
  </w:endnote>
  <w:endnote w:type="continuationSeparator" w:id="0">
    <w:p w:rsidR="007314AD" w:rsidRDefault="0073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AD" w:rsidRDefault="007314AD">
      <w:r>
        <w:separator/>
      </w:r>
    </w:p>
  </w:footnote>
  <w:footnote w:type="continuationSeparator" w:id="0">
    <w:p w:rsidR="007314AD" w:rsidRDefault="00731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o spraw opracowania Poznańskiego Programu Wspierania Rodziny i Rozwoju Pieczy Zastępczej na lata 2020-2022."/>
  </w:docVars>
  <w:rsids>
    <w:rsidRoot w:val="007314AD"/>
    <w:rsid w:val="000607A3"/>
    <w:rsid w:val="001B1D53"/>
    <w:rsid w:val="0022095A"/>
    <w:rsid w:val="002946C5"/>
    <w:rsid w:val="002C29F3"/>
    <w:rsid w:val="007314AD"/>
    <w:rsid w:val="0077516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71C48-CC6D-4D77-B338-D17C8DF2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254</Words>
  <Characters>1606</Characters>
  <Application>Microsoft Office Word</Application>
  <DocSecurity>0</DocSecurity>
  <Lines>34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2019-04-17T06:38:00Z</dcterms:created>
  <dcterms:modified xsi:type="dcterms:W3CDTF">2019-04-17T06:38:00Z</dcterms:modified>
</cp:coreProperties>
</file>