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633B">
              <w:rPr>
                <w:b/>
              </w:rPr>
              <w:fldChar w:fldCharType="separate"/>
            </w:r>
            <w:r w:rsidR="0021633B">
              <w:rPr>
                <w:b/>
              </w:rPr>
              <w:t>powołania Zespołu projektowego do spraw modernizacji płyty Starego Rynku.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633B" w:rsidRDefault="00FA63B5" w:rsidP="0021633B">
      <w:pPr>
        <w:spacing w:line="360" w:lineRule="auto"/>
        <w:jc w:val="both"/>
      </w:pPr>
      <w:bookmarkStart w:id="2" w:name="z1"/>
      <w:bookmarkEnd w:id="2"/>
    </w:p>
    <w:p w:rsidR="0021633B" w:rsidRPr="0021633B" w:rsidRDefault="0021633B" w:rsidP="00216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33B">
        <w:rPr>
          <w:color w:val="000000"/>
        </w:rPr>
        <w:t xml:space="preserve">Powołanie Zespołu projektowego związane jest z przyznaniem Miastu Poznań dofinansowania unijnego dla projektu pn. </w:t>
      </w:r>
      <w:r w:rsidRPr="0021633B">
        <w:rPr>
          <w:i/>
          <w:iCs/>
          <w:color w:val="000000"/>
        </w:rPr>
        <w:t>Rewaloryzacja przestrzeni płyty Starego Rynku w</w:t>
      </w:r>
      <w:r w:rsidR="005C7BFD">
        <w:rPr>
          <w:i/>
          <w:iCs/>
          <w:color w:val="000000"/>
        </w:rPr>
        <w:t> </w:t>
      </w:r>
      <w:r w:rsidRPr="0021633B">
        <w:rPr>
          <w:i/>
          <w:iCs/>
          <w:color w:val="000000"/>
        </w:rPr>
        <w:t>Poznaniu wraz z przekształceniem fragmentu bloku śródrynkowego (ul. Jana Baptysty Quadro) w pasaż kultury</w:t>
      </w:r>
      <w:r w:rsidRPr="0021633B">
        <w:rPr>
          <w:color w:val="000000"/>
        </w:rPr>
        <w:t xml:space="preserve"> zgłoszonego w konkursie RPWP.09.02.01-IZ-00-30-001/17, organizowanym w ramach Wielkopolskiego Regionalnego Programu Operacyjnego 2014+, Działanie 9.2., Poddziałanie 9.2.1. Rewitalizacja miast i ich dzielnic, terenów wiejskich, poprzemysłowych i powojskowych. </w:t>
      </w:r>
    </w:p>
    <w:p w:rsidR="0021633B" w:rsidRPr="0021633B" w:rsidRDefault="0021633B" w:rsidP="00216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33B">
        <w:rPr>
          <w:color w:val="000000"/>
        </w:rPr>
        <w:t xml:space="preserve">Bardzo obszerny zakres rzeczowy, duży stopień skomplikowania oraz wyjątkowo krótki czas przewidziany na realizację projektu wymagają bieżącej koordynacji i wielopłaszczyznowej współpracy wielu jednostek organizacyjnych Miasta Poznania. </w:t>
      </w:r>
    </w:p>
    <w:p w:rsidR="0021633B" w:rsidRPr="0021633B" w:rsidRDefault="0021633B" w:rsidP="00216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33B">
        <w:rPr>
          <w:color w:val="000000"/>
        </w:rPr>
        <w:t xml:space="preserve">Konieczne jest zatem powołanie Zespołu projektowego, w skład którego wejdą przedstawiciele zaangażowanych jednostek, odpowiedzialnych za przygotowanie i realizację projektu w zakresie swoich kompetencji i wykonywanych zadań. </w:t>
      </w:r>
    </w:p>
    <w:p w:rsidR="0021633B" w:rsidRPr="0021633B" w:rsidRDefault="0021633B" w:rsidP="00216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33B">
        <w:rPr>
          <w:color w:val="000000"/>
        </w:rPr>
        <w:t>Powołane niniejszym zarządzeniem nowe zasady działania Zespołu i skład osobowy są adekwatne do nowych zadań w Projekcie, stanowiących jednocześnie kontynuację oraz poszerzenie zadań dotychczasowego Zespołu ds. modernizacji płyty Starego Rynku w</w:t>
      </w:r>
      <w:r w:rsidR="005C7BFD">
        <w:rPr>
          <w:color w:val="000000"/>
        </w:rPr>
        <w:t> </w:t>
      </w:r>
      <w:r w:rsidRPr="0021633B">
        <w:rPr>
          <w:color w:val="000000"/>
        </w:rPr>
        <w:t>Poznaniu.</w:t>
      </w:r>
    </w:p>
    <w:p w:rsidR="0021633B" w:rsidRDefault="0021633B" w:rsidP="0021633B">
      <w:pPr>
        <w:spacing w:line="360" w:lineRule="auto"/>
        <w:jc w:val="both"/>
        <w:rPr>
          <w:color w:val="000000"/>
        </w:rPr>
      </w:pPr>
      <w:r w:rsidRPr="0021633B">
        <w:rPr>
          <w:color w:val="000000"/>
        </w:rPr>
        <w:t>Zgodnie z pismem okólnym nr 5/2010 Prezydenta Miasta Poznania z dnia 16 września 2010 r. w sprawie powoływania zespołów zadaniowych uzyskano zgodę na udział w Zespole wskazanych w zarządzeniu osób.</w:t>
      </w:r>
    </w:p>
    <w:p w:rsidR="0021633B" w:rsidRDefault="0021633B" w:rsidP="0021633B">
      <w:pPr>
        <w:spacing w:line="360" w:lineRule="auto"/>
        <w:jc w:val="both"/>
      </w:pPr>
    </w:p>
    <w:p w:rsidR="0021633B" w:rsidRDefault="0021633B" w:rsidP="0021633B">
      <w:pPr>
        <w:keepNext/>
        <w:spacing w:line="360" w:lineRule="auto"/>
        <w:jc w:val="center"/>
      </w:pPr>
      <w:r>
        <w:t>DYREKTOR BIURA</w:t>
      </w:r>
    </w:p>
    <w:p w:rsidR="0021633B" w:rsidRPr="0021633B" w:rsidRDefault="0021633B" w:rsidP="0021633B">
      <w:pPr>
        <w:keepNext/>
        <w:spacing w:line="360" w:lineRule="auto"/>
        <w:jc w:val="center"/>
      </w:pPr>
      <w:r>
        <w:t>(-) Grzegorz Kamiński</w:t>
      </w:r>
    </w:p>
    <w:sectPr w:rsidR="0021633B" w:rsidRPr="0021633B" w:rsidSect="00216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3B" w:rsidRDefault="0021633B">
      <w:r>
        <w:separator/>
      </w:r>
    </w:p>
  </w:endnote>
  <w:endnote w:type="continuationSeparator" w:id="0">
    <w:p w:rsidR="0021633B" w:rsidRDefault="0021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3B" w:rsidRDefault="0021633B">
      <w:r>
        <w:separator/>
      </w:r>
    </w:p>
  </w:footnote>
  <w:footnote w:type="continuationSeparator" w:id="0">
    <w:p w:rsidR="0021633B" w:rsidRDefault="0021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projektowego do spraw modernizacji płyty Starego Rynku."/>
  </w:docVars>
  <w:rsids>
    <w:rsidRoot w:val="0021633B"/>
    <w:rsid w:val="000607A3"/>
    <w:rsid w:val="001B1D53"/>
    <w:rsid w:val="0021633B"/>
    <w:rsid w:val="0022095A"/>
    <w:rsid w:val="002946C5"/>
    <w:rsid w:val="002C29F3"/>
    <w:rsid w:val="005C7BF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7FF2-410F-44A6-8C2D-CDD5B96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1473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2019-04-18T07:18:00Z</dcterms:created>
  <dcterms:modified xsi:type="dcterms:W3CDTF">2019-04-18T07:18:00Z</dcterms:modified>
</cp:coreProperties>
</file>