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F4671">
        <w:fldChar w:fldCharType="begin"/>
      </w:r>
      <w:r w:rsidR="003F4671">
        <w:instrText xml:space="preserve"> DOCVARIABLE  AktNr  \* MERGEFORMAT </w:instrText>
      </w:r>
      <w:r w:rsidR="003F4671">
        <w:fldChar w:fldCharType="separate"/>
      </w:r>
      <w:r w:rsidR="00F24243">
        <w:t>21/2019/K</w:t>
      </w:r>
      <w:r w:rsidR="003F4671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B3D7A">
        <w:rPr>
          <w:b/>
          <w:sz w:val="28"/>
        </w:rPr>
        <w:t>7</w:t>
      </w:r>
      <w:bookmarkStart w:id="1" w:name="_GoBack"/>
      <w:bookmarkEnd w:id="1"/>
      <w:r w:rsidR="00F24243">
        <w:rPr>
          <w:b/>
          <w:sz w:val="28"/>
        </w:rPr>
        <w:t xml:space="preserve">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F4671">
        <w:tc>
          <w:tcPr>
            <w:tcW w:w="1368" w:type="dxa"/>
            <w:shd w:val="clear" w:color="auto" w:fill="auto"/>
          </w:tcPr>
          <w:p w:rsidR="00565809" w:rsidRPr="003F4671" w:rsidRDefault="00565809" w:rsidP="003F4671">
            <w:pPr>
              <w:spacing w:line="360" w:lineRule="auto"/>
              <w:rPr>
                <w:sz w:val="24"/>
                <w:szCs w:val="24"/>
              </w:rPr>
            </w:pPr>
            <w:r w:rsidRPr="003F467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F4671" w:rsidRDefault="00565809" w:rsidP="003F46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4671">
              <w:rPr>
                <w:b/>
                <w:sz w:val="24"/>
                <w:szCs w:val="24"/>
              </w:rPr>
              <w:fldChar w:fldCharType="begin"/>
            </w:r>
            <w:r w:rsidRPr="003F467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F4671">
              <w:rPr>
                <w:b/>
                <w:sz w:val="24"/>
                <w:szCs w:val="24"/>
              </w:rPr>
              <w:fldChar w:fldCharType="separate"/>
            </w:r>
            <w:r w:rsidR="00F24243" w:rsidRPr="003F4671">
              <w:rPr>
                <w:b/>
                <w:sz w:val="24"/>
                <w:szCs w:val="24"/>
              </w:rPr>
              <w:t>powołania Zespołu ds. Rewaloryzacji Placu Kolegiackiego.</w:t>
            </w:r>
            <w:r w:rsidRPr="003F46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4243" w:rsidP="00F2424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24243">
        <w:rPr>
          <w:color w:val="000000"/>
          <w:sz w:val="24"/>
        </w:rPr>
        <w:t xml:space="preserve">Na podstawie </w:t>
      </w:r>
      <w:r w:rsidRPr="00F24243">
        <w:rPr>
          <w:color w:val="000000"/>
          <w:sz w:val="24"/>
          <w:szCs w:val="24"/>
        </w:rPr>
        <w:t xml:space="preserve">art. 30 ust. 1 ustawy z dnia 8 marca 1990 r. o samorządzie gminnym (tekst jednolity Dz. U. z 2019 r. poz. 506), w związku z uchwałą Rady Miasta Poznania Nr XLI/7089/VII/2017 z dnia 24 stycznia 2017 r. w sprawie Strategii Rozwoju Miasta Poznania 2020+, </w:t>
      </w:r>
      <w:r w:rsidRPr="00F24243">
        <w:rPr>
          <w:color w:val="000000"/>
          <w:sz w:val="24"/>
        </w:rPr>
        <w:t>zarządza się, co następuje:</w:t>
      </w:r>
    </w:p>
    <w:p w:rsidR="00F24243" w:rsidRDefault="00F24243" w:rsidP="00F24243">
      <w:pPr>
        <w:spacing w:line="360" w:lineRule="auto"/>
        <w:jc w:val="both"/>
        <w:rPr>
          <w:sz w:val="24"/>
        </w:rPr>
      </w:pPr>
    </w:p>
    <w:p w:rsidR="00F24243" w:rsidRDefault="00F24243" w:rsidP="00F242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4243" w:rsidRDefault="00F24243" w:rsidP="00F24243">
      <w:pPr>
        <w:keepNext/>
        <w:spacing w:line="360" w:lineRule="auto"/>
        <w:rPr>
          <w:color w:val="000000"/>
          <w:sz w:val="24"/>
        </w:rPr>
      </w:pPr>
    </w:p>
    <w:p w:rsidR="00F24243" w:rsidRDefault="00F24243" w:rsidP="00F2424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4243">
        <w:rPr>
          <w:color w:val="000000"/>
          <w:sz w:val="24"/>
          <w:szCs w:val="24"/>
        </w:rPr>
        <w:t>Powołuje się Zespół ds. Rewaloryzacji Placu Kolegiackiego, zwany dalej Zespołem, działający na okres realizacji niniejszego zadania inwestycyjnego.</w:t>
      </w:r>
    </w:p>
    <w:p w:rsidR="00F24243" w:rsidRDefault="00F24243" w:rsidP="00F24243">
      <w:pPr>
        <w:spacing w:line="360" w:lineRule="auto"/>
        <w:jc w:val="both"/>
        <w:rPr>
          <w:color w:val="000000"/>
          <w:sz w:val="24"/>
        </w:rPr>
      </w:pPr>
    </w:p>
    <w:p w:rsidR="00F24243" w:rsidRDefault="00F24243" w:rsidP="00F242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4243" w:rsidRDefault="00F24243" w:rsidP="00F24243">
      <w:pPr>
        <w:keepNext/>
        <w:spacing w:line="360" w:lineRule="auto"/>
        <w:rPr>
          <w:color w:val="000000"/>
          <w:sz w:val="24"/>
        </w:rPr>
      </w:pPr>
    </w:p>
    <w:p w:rsidR="00F24243" w:rsidRDefault="00F24243" w:rsidP="00F242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4243">
        <w:rPr>
          <w:color w:val="000000"/>
          <w:sz w:val="24"/>
          <w:szCs w:val="24"/>
        </w:rPr>
        <w:t>Zadaniem Zespołu jest koordynacja działań Miasta Poznania związanych z wykonaniem prac budowlanych dla zadania „Rewaloryzacja Placu Kolegiackiego w Poznaniu”, tj. z</w:t>
      </w:r>
      <w:r w:rsidR="00217085">
        <w:rPr>
          <w:color w:val="000000"/>
          <w:sz w:val="24"/>
          <w:szCs w:val="24"/>
        </w:rPr>
        <w:t> </w:t>
      </w:r>
      <w:r w:rsidRPr="00F24243">
        <w:rPr>
          <w:color w:val="000000"/>
          <w:sz w:val="24"/>
          <w:szCs w:val="24"/>
        </w:rPr>
        <w:t>przebudową oraz nadzorem nad realizacją inwestycji.</w:t>
      </w:r>
    </w:p>
    <w:p w:rsidR="00F24243" w:rsidRDefault="00F24243" w:rsidP="00F24243">
      <w:pPr>
        <w:spacing w:line="360" w:lineRule="auto"/>
        <w:jc w:val="both"/>
        <w:rPr>
          <w:color w:val="000000"/>
          <w:sz w:val="24"/>
        </w:rPr>
      </w:pPr>
    </w:p>
    <w:p w:rsidR="00F24243" w:rsidRDefault="00F24243" w:rsidP="00F242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4243" w:rsidRDefault="00F24243" w:rsidP="00F24243">
      <w:pPr>
        <w:keepNext/>
        <w:spacing w:line="360" w:lineRule="auto"/>
        <w:rPr>
          <w:color w:val="000000"/>
          <w:sz w:val="24"/>
        </w:rPr>
      </w:pP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4243">
        <w:rPr>
          <w:color w:val="000000"/>
          <w:sz w:val="24"/>
          <w:szCs w:val="24"/>
        </w:rPr>
        <w:t>1. Pracą Zespołu kieruje Przewodniczący lub Zastępca Przewodniczącego.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2. Decyzje w sprawach Zespołu oraz realizowanych przez niego zadań podejmuje Przewodniczący.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3. Członkowie Zespołu przedstawiają na posiedzeniach swoje stanowiska w formie opinii i</w:t>
      </w:r>
      <w:r w:rsidR="00217085">
        <w:rPr>
          <w:color w:val="000000"/>
          <w:sz w:val="24"/>
          <w:szCs w:val="24"/>
        </w:rPr>
        <w:t> </w:t>
      </w:r>
      <w:r w:rsidRPr="00F24243">
        <w:rPr>
          <w:color w:val="000000"/>
          <w:sz w:val="24"/>
          <w:szCs w:val="24"/>
        </w:rPr>
        <w:t>wniosków w sprawach objętych tematyką spotkań.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lastRenderedPageBreak/>
        <w:t>4. Stanowiska członków Zespołu utrwalane są w formie pisemnych opinii, a posiedzenia Zespołu są protokołowane.</w:t>
      </w:r>
    </w:p>
    <w:p w:rsidR="00F24243" w:rsidRDefault="00F24243" w:rsidP="00F2424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5. Obsługę administracyjną posiedzeń Zespołu wykonuje Sekretarz – pracownik Biura Koordynacji Projektów i Rewitalizacji Miasta.</w:t>
      </w:r>
    </w:p>
    <w:p w:rsidR="00F24243" w:rsidRDefault="00F24243" w:rsidP="00F24243">
      <w:pPr>
        <w:spacing w:line="360" w:lineRule="auto"/>
        <w:jc w:val="both"/>
        <w:rPr>
          <w:color w:val="000000"/>
          <w:sz w:val="24"/>
        </w:rPr>
      </w:pPr>
    </w:p>
    <w:p w:rsidR="00F24243" w:rsidRDefault="00F24243" w:rsidP="00F242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24243" w:rsidRDefault="00F24243" w:rsidP="00F24243">
      <w:pPr>
        <w:keepNext/>
        <w:spacing w:line="360" w:lineRule="auto"/>
        <w:rPr>
          <w:color w:val="000000"/>
          <w:sz w:val="24"/>
        </w:rPr>
      </w:pP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24243">
        <w:rPr>
          <w:color w:val="000000"/>
          <w:sz w:val="24"/>
          <w:szCs w:val="24"/>
        </w:rPr>
        <w:t>1. Posiedzenia Zespołu zwołuje Sekretarz Zespołu na wniosek Przewodniczącego lub Zastępcy Przewodniczącego w zależności od potrzeb, zawiadamiając członków Zespołu pisemnie, telefonicznie, e-mailem lub faksem.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2. O posiedzeniach zwołanych w trybie zwyczajnym zawiadamia się członków Zespołu co najmniej 3 dni przed</w:t>
      </w:r>
      <w:r w:rsidRPr="00F24243">
        <w:rPr>
          <w:color w:val="FF0000"/>
          <w:sz w:val="24"/>
          <w:szCs w:val="24"/>
        </w:rPr>
        <w:t xml:space="preserve"> </w:t>
      </w:r>
      <w:r w:rsidRPr="00F24243">
        <w:rPr>
          <w:color w:val="000000"/>
          <w:sz w:val="24"/>
          <w:szCs w:val="24"/>
        </w:rPr>
        <w:t>ich</w:t>
      </w:r>
      <w:r w:rsidRPr="00F24243">
        <w:rPr>
          <w:color w:val="FF0000"/>
          <w:sz w:val="24"/>
          <w:szCs w:val="24"/>
        </w:rPr>
        <w:t xml:space="preserve"> </w:t>
      </w:r>
      <w:r w:rsidRPr="00F24243">
        <w:rPr>
          <w:color w:val="000000"/>
          <w:sz w:val="24"/>
          <w:szCs w:val="24"/>
        </w:rPr>
        <w:t>terminem, informując o czasie, miejscu i porządku obrad.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3. W przypadkach wymagających podjęcia natychmiastowych działań Przewodniczący może zarządzić nadzwyczajne posiedzenie Zespołu, zwoływane ad hoc.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4. Poszczególne wnioski do zaopiniowania przez Zespół prezentuje Sekretarz Zespołu lub wyznaczony przez Przewodniczącego członek reprezentujący Zespół.</w:t>
      </w:r>
    </w:p>
    <w:p w:rsidR="00F24243" w:rsidRDefault="00F24243" w:rsidP="00F2424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5. Dokumentację dotyczącą Zespołu prowadzi i przechowuje Sekretarz Zespołu w Biurze Koordynacji Projektów i Rewitalizacji Miasta Urzędu Miasta Poznania.</w:t>
      </w:r>
    </w:p>
    <w:p w:rsidR="00F24243" w:rsidRDefault="00F24243" w:rsidP="00F24243">
      <w:pPr>
        <w:spacing w:line="360" w:lineRule="auto"/>
        <w:jc w:val="both"/>
        <w:rPr>
          <w:color w:val="000000"/>
          <w:sz w:val="24"/>
        </w:rPr>
      </w:pPr>
    </w:p>
    <w:p w:rsidR="00F24243" w:rsidRDefault="00F24243" w:rsidP="00F242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24243" w:rsidRDefault="00F24243" w:rsidP="00F24243">
      <w:pPr>
        <w:keepNext/>
        <w:spacing w:line="360" w:lineRule="auto"/>
        <w:rPr>
          <w:color w:val="000000"/>
          <w:sz w:val="24"/>
        </w:rPr>
      </w:pP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24243">
        <w:rPr>
          <w:color w:val="000000"/>
          <w:sz w:val="24"/>
          <w:szCs w:val="24"/>
        </w:rPr>
        <w:t>Zespół w celu realizacji swoich zadań może: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1) organizować posiedzenia grup roboczych w pełnym lub niepełnym składzie, w</w:t>
      </w:r>
      <w:r w:rsidR="00217085">
        <w:rPr>
          <w:color w:val="000000"/>
          <w:sz w:val="24"/>
          <w:szCs w:val="24"/>
        </w:rPr>
        <w:t> </w:t>
      </w:r>
      <w:r w:rsidRPr="00F24243">
        <w:rPr>
          <w:color w:val="000000"/>
          <w:sz w:val="24"/>
          <w:szCs w:val="24"/>
        </w:rPr>
        <w:t>zależności od tematyki i stopnia skomplikowania sprawy;</w:t>
      </w:r>
    </w:p>
    <w:p w:rsidR="00F24243" w:rsidRDefault="00F24243" w:rsidP="00F2424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2) zlecać opracowanie materiałów pomocnych do wydawania opinii.</w:t>
      </w:r>
    </w:p>
    <w:p w:rsidR="00F24243" w:rsidRDefault="00F24243" w:rsidP="00F24243">
      <w:pPr>
        <w:spacing w:line="360" w:lineRule="auto"/>
        <w:jc w:val="both"/>
        <w:rPr>
          <w:color w:val="000000"/>
          <w:sz w:val="24"/>
        </w:rPr>
      </w:pPr>
    </w:p>
    <w:p w:rsidR="00F24243" w:rsidRDefault="00F24243" w:rsidP="00F242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24243" w:rsidRDefault="00F24243" w:rsidP="00F24243">
      <w:pPr>
        <w:keepNext/>
        <w:spacing w:line="360" w:lineRule="auto"/>
        <w:rPr>
          <w:color w:val="000000"/>
          <w:sz w:val="24"/>
        </w:rPr>
      </w:pPr>
    </w:p>
    <w:p w:rsidR="00F24243" w:rsidRDefault="00F24243" w:rsidP="00F2424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24243">
        <w:rPr>
          <w:color w:val="000000"/>
          <w:sz w:val="24"/>
          <w:szCs w:val="24"/>
        </w:rPr>
        <w:t>Obsługę biurową i organizacyjną Zespołu zapewnia Biuro Koordynacji Projektów i</w:t>
      </w:r>
      <w:r w:rsidR="00217085">
        <w:rPr>
          <w:color w:val="000000"/>
          <w:sz w:val="24"/>
          <w:szCs w:val="24"/>
        </w:rPr>
        <w:t> </w:t>
      </w:r>
      <w:r w:rsidRPr="00F24243">
        <w:rPr>
          <w:color w:val="000000"/>
          <w:sz w:val="24"/>
          <w:szCs w:val="24"/>
        </w:rPr>
        <w:t>Rewitalizacji Miasta Urzędu Miasta Poznania.</w:t>
      </w:r>
    </w:p>
    <w:p w:rsidR="00F24243" w:rsidRDefault="00F24243" w:rsidP="00F24243">
      <w:pPr>
        <w:spacing w:line="360" w:lineRule="auto"/>
        <w:jc w:val="both"/>
        <w:rPr>
          <w:color w:val="000000"/>
          <w:sz w:val="24"/>
        </w:rPr>
      </w:pPr>
    </w:p>
    <w:p w:rsidR="00F24243" w:rsidRDefault="00F24243" w:rsidP="00F242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24243" w:rsidRDefault="00F24243" w:rsidP="00F24243">
      <w:pPr>
        <w:keepNext/>
        <w:spacing w:line="360" w:lineRule="auto"/>
        <w:rPr>
          <w:color w:val="000000"/>
          <w:sz w:val="24"/>
        </w:rPr>
      </w:pP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24243">
        <w:rPr>
          <w:color w:val="000000"/>
          <w:sz w:val="24"/>
          <w:szCs w:val="24"/>
        </w:rPr>
        <w:t>W skład Zespołu wchodzą: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lastRenderedPageBreak/>
        <w:t>1) pan Mariusz Wiśniewski – I Zastępca Prezydenta Miasta Poznania, Przewodniczący Zespołu;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2) pani Katarzyna Parysek-Kasprzyk – Zastępca Dyrektora Biura Koordynacji Projektów i</w:t>
      </w:r>
      <w:r w:rsidR="00217085">
        <w:rPr>
          <w:color w:val="000000"/>
          <w:sz w:val="24"/>
          <w:szCs w:val="24"/>
        </w:rPr>
        <w:t> </w:t>
      </w:r>
      <w:r w:rsidRPr="00F24243">
        <w:rPr>
          <w:color w:val="000000"/>
          <w:sz w:val="24"/>
          <w:szCs w:val="24"/>
        </w:rPr>
        <w:t>Rewitalizacji Miasta UMP, Zastępca Przewodniczącego Zespołu;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3) pani Weronika Sińska-Mikuła – Kierownik Oddziału, przedstawicielka Biura Koordynacji Projektów i Rewitalizacji Miasta UMP;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4) pani Jagoda Tomaszewska –  przedstawicielka Biura Koordynacji Projektów i</w:t>
      </w:r>
      <w:r w:rsidR="00217085">
        <w:rPr>
          <w:color w:val="000000"/>
          <w:sz w:val="24"/>
          <w:szCs w:val="24"/>
        </w:rPr>
        <w:t> </w:t>
      </w:r>
      <w:r w:rsidRPr="00F24243">
        <w:rPr>
          <w:color w:val="000000"/>
          <w:sz w:val="24"/>
          <w:szCs w:val="24"/>
        </w:rPr>
        <w:t>Rewitalizacji Miasta UMP, Sekretarz Zespołu;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5) pan Maciej Teresiak – przedstawiciel Biura Koordynacji Projektów i Rewitalizacji Miasta UMP, Oddział Miejskiego Inżyniera Ruchu;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6) pani Joanna Bielawska-Pałczyńska – Miejski Konserwator Zabytków UMP, Dyrektor Biura;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7) pani Agnieszka Jakubowska – Kierownik Oddziału, przedstawicielka Biura Miejskiego Konserwatora Zabytków UMP;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8) pani Małgorzata Madzińska – przedstawicielka Wydziału Urbanistyki i Architektury UMP;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9) pan Marek Kolasiński – Zastępca Dyrektora Wydziału Gospodarki Komunalnej;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10) pani Julia Syska-Wieczorek – przedstawicielka Zarządu Zieleni Miejskiej w Poznaniu;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11) pan Piotr Libicki – Zastępca Dyrektora Zarządu Dróg Miejskich, Pełnomocnik Prezydenta Miasta Poznania ds. Estetyki Miasta;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12) pan Adam Andrzejewski – przedstawiciel Zarządu Dróg Miejskich w Poznaniu, Naczelnik Wydziału;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13) pan Andrzej Billert – przedstawiciel Zarządu Dróg Miejskich w Poznaniu;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14) pan dr hab. Marcin Ignaczak, prof. UAM, Instytut Archeologii, Wydział Historyczny UAM – kierownik badań archeologicznych na pl. Kolegiackim;</w:t>
      </w:r>
    </w:p>
    <w:p w:rsidR="00F24243" w:rsidRPr="00F24243" w:rsidRDefault="00F24243" w:rsidP="00F242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15) pan Krzysztof Urbaniak – autor projektu przebudowy placu, Pracownia „Urbantech”;</w:t>
      </w:r>
    </w:p>
    <w:p w:rsidR="00F24243" w:rsidRDefault="00F24243" w:rsidP="00F2424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4243">
        <w:rPr>
          <w:color w:val="000000"/>
          <w:sz w:val="24"/>
          <w:szCs w:val="24"/>
        </w:rPr>
        <w:t>16) pan Krzysztof Wołowicki – Inżynier Kontraktu, Safege S.A.S.</w:t>
      </w:r>
    </w:p>
    <w:p w:rsidR="00F24243" w:rsidRDefault="00F24243" w:rsidP="00F24243">
      <w:pPr>
        <w:spacing w:line="360" w:lineRule="auto"/>
        <w:jc w:val="both"/>
        <w:rPr>
          <w:color w:val="000000"/>
          <w:sz w:val="24"/>
        </w:rPr>
      </w:pPr>
    </w:p>
    <w:p w:rsidR="00F24243" w:rsidRDefault="00F24243" w:rsidP="00F242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24243" w:rsidRDefault="00F24243" w:rsidP="00F24243">
      <w:pPr>
        <w:keepNext/>
        <w:spacing w:line="360" w:lineRule="auto"/>
        <w:rPr>
          <w:color w:val="000000"/>
          <w:sz w:val="24"/>
        </w:rPr>
      </w:pPr>
    </w:p>
    <w:p w:rsidR="00F24243" w:rsidRDefault="00F24243" w:rsidP="00F2424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24243">
        <w:rPr>
          <w:color w:val="000000"/>
          <w:sz w:val="24"/>
          <w:szCs w:val="24"/>
        </w:rPr>
        <w:t>W pracach Zespołu uczestniczyć mogą osoby zaproszone przez Przewodniczącego lub Zastępcę Przewodniczącego, między innymi specjaliści, eksperci z różnych dziedzin, przedstawiciele Generalnego Wykonawcy</w:t>
      </w:r>
      <w:r w:rsidRPr="00F24243">
        <w:rPr>
          <w:color w:val="FF0000"/>
          <w:sz w:val="24"/>
          <w:szCs w:val="24"/>
        </w:rPr>
        <w:t xml:space="preserve"> </w:t>
      </w:r>
      <w:r w:rsidRPr="00F24243">
        <w:rPr>
          <w:color w:val="000000"/>
          <w:sz w:val="24"/>
          <w:szCs w:val="24"/>
        </w:rPr>
        <w:t>oraz pracownicy merytoryczni Urzędu Miasta Poznania.</w:t>
      </w:r>
    </w:p>
    <w:p w:rsidR="00F24243" w:rsidRDefault="00F24243" w:rsidP="00F24243">
      <w:pPr>
        <w:spacing w:line="360" w:lineRule="auto"/>
        <w:jc w:val="both"/>
        <w:rPr>
          <w:color w:val="000000"/>
          <w:sz w:val="24"/>
        </w:rPr>
      </w:pPr>
    </w:p>
    <w:p w:rsidR="00F24243" w:rsidRDefault="00F24243" w:rsidP="00F242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24243" w:rsidRDefault="00F24243" w:rsidP="00F24243">
      <w:pPr>
        <w:keepNext/>
        <w:spacing w:line="360" w:lineRule="auto"/>
        <w:rPr>
          <w:color w:val="000000"/>
          <w:sz w:val="24"/>
        </w:rPr>
      </w:pPr>
    </w:p>
    <w:p w:rsidR="00F24243" w:rsidRDefault="00F24243" w:rsidP="00F24243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24243">
        <w:rPr>
          <w:color w:val="000000"/>
          <w:sz w:val="24"/>
          <w:szCs w:val="24"/>
        </w:rPr>
        <w:t>Wykonanie zarządzenia powierza się Dyrektorowi Biura Koordynacji Projektów i</w:t>
      </w:r>
      <w:r w:rsidR="00217085">
        <w:rPr>
          <w:color w:val="000000"/>
          <w:sz w:val="24"/>
          <w:szCs w:val="24"/>
        </w:rPr>
        <w:t> </w:t>
      </w:r>
      <w:r w:rsidRPr="00F24243">
        <w:rPr>
          <w:color w:val="000000"/>
          <w:sz w:val="24"/>
          <w:szCs w:val="24"/>
        </w:rPr>
        <w:t>Rewitalizacji Miasta.</w:t>
      </w:r>
    </w:p>
    <w:p w:rsidR="00F24243" w:rsidRDefault="00F24243" w:rsidP="00F24243">
      <w:pPr>
        <w:spacing w:line="360" w:lineRule="auto"/>
        <w:jc w:val="both"/>
        <w:rPr>
          <w:color w:val="000000"/>
          <w:sz w:val="24"/>
        </w:rPr>
      </w:pPr>
    </w:p>
    <w:p w:rsidR="00F24243" w:rsidRDefault="00F24243" w:rsidP="00F242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F24243" w:rsidRDefault="00F24243" w:rsidP="00F24243">
      <w:pPr>
        <w:keepNext/>
        <w:spacing w:line="360" w:lineRule="auto"/>
        <w:rPr>
          <w:color w:val="000000"/>
          <w:sz w:val="24"/>
        </w:rPr>
      </w:pPr>
    </w:p>
    <w:p w:rsidR="00F24243" w:rsidRDefault="00F24243" w:rsidP="00F24243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F24243">
        <w:rPr>
          <w:color w:val="000000"/>
          <w:sz w:val="24"/>
          <w:szCs w:val="24"/>
        </w:rPr>
        <w:t>Zarządzenie wchodzi w życie z dniem podpisania.</w:t>
      </w:r>
    </w:p>
    <w:p w:rsidR="00F24243" w:rsidRDefault="00F24243" w:rsidP="00F24243">
      <w:pPr>
        <w:spacing w:line="360" w:lineRule="auto"/>
        <w:jc w:val="both"/>
        <w:rPr>
          <w:color w:val="000000"/>
          <w:sz w:val="24"/>
        </w:rPr>
      </w:pPr>
    </w:p>
    <w:p w:rsidR="00F24243" w:rsidRDefault="00F24243" w:rsidP="00F242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24243" w:rsidRPr="00F24243" w:rsidRDefault="00F24243" w:rsidP="00F242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24243" w:rsidRPr="00F24243" w:rsidSect="00F242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71" w:rsidRDefault="003F4671">
      <w:r>
        <w:separator/>
      </w:r>
    </w:p>
  </w:endnote>
  <w:endnote w:type="continuationSeparator" w:id="0">
    <w:p w:rsidR="003F4671" w:rsidRDefault="003F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71" w:rsidRDefault="003F4671">
      <w:r>
        <w:separator/>
      </w:r>
    </w:p>
  </w:footnote>
  <w:footnote w:type="continuationSeparator" w:id="0">
    <w:p w:rsidR="003F4671" w:rsidRDefault="003F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19r."/>
    <w:docVar w:name="AktNr" w:val="21/2019/K"/>
    <w:docVar w:name="Sprawa" w:val="powołania Zespołu ds. Rewaloryzacji Placu Kolegiackiego."/>
  </w:docVars>
  <w:rsids>
    <w:rsidRoot w:val="00F24243"/>
    <w:rsid w:val="00072485"/>
    <w:rsid w:val="000C07FF"/>
    <w:rsid w:val="000E2E12"/>
    <w:rsid w:val="00167A3B"/>
    <w:rsid w:val="00217085"/>
    <w:rsid w:val="002C4925"/>
    <w:rsid w:val="003679C6"/>
    <w:rsid w:val="00373368"/>
    <w:rsid w:val="003F467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3D7A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424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11932"/>
  <w15:chartTrackingRefBased/>
  <w15:docId w15:val="{ECB5CAA3-3132-40A9-B397-78884B3D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2019-05-09T06:22:00Z</dcterms:created>
  <dcterms:modified xsi:type="dcterms:W3CDTF">2019-05-09T06:28:00Z</dcterms:modified>
</cp:coreProperties>
</file>