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4D89">
          <w:t>380/2019/P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4D89">
        <w:rPr>
          <w:b/>
          <w:sz w:val="28"/>
        </w:rPr>
        <w:fldChar w:fldCharType="separate"/>
      </w:r>
      <w:r w:rsidR="00694D89">
        <w:rPr>
          <w:b/>
          <w:sz w:val="28"/>
        </w:rPr>
        <w:t>18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94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4D89">
              <w:rPr>
                <w:b/>
                <w:sz w:val="24"/>
                <w:szCs w:val="24"/>
              </w:rPr>
              <w:fldChar w:fldCharType="separate"/>
            </w:r>
            <w:r w:rsidR="00694D89">
              <w:rPr>
                <w:b/>
                <w:sz w:val="24"/>
                <w:szCs w:val="24"/>
              </w:rPr>
              <w:t>rozstrzygnięcia otwartego konkursu ofert nr 44/2019 na realizację zadania publicznego w obszarze działalności na rzecz osób niepełnosprawnych, dotyczącego asystenta osoby z niepełnosprawnością, w tym również w ramach zachowania trwałości projektu "Usługi społeczne dla mieszkańców Poznania", który był realizowany w latach 2017-2018 i 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4D89" w:rsidP="00694D89">
      <w:pPr>
        <w:spacing w:line="360" w:lineRule="auto"/>
        <w:jc w:val="both"/>
        <w:rPr>
          <w:bCs/>
          <w:color w:val="000000"/>
          <w:sz w:val="24"/>
        </w:rPr>
      </w:pPr>
      <w:bookmarkStart w:id="2" w:name="p0"/>
      <w:bookmarkEnd w:id="2"/>
      <w:r w:rsidRPr="00694D89">
        <w:rPr>
          <w:color w:val="000000"/>
          <w:sz w:val="24"/>
          <w:szCs w:val="24"/>
        </w:rPr>
        <w:t>Na podstawie art. 30 ust. 2 pkt 4 ustawy z dnia 8 marca 1990 r. o samorządzie gminnym (Dz. U. z 2019 r. poz. 506) oraz art. 5 ust. 4 pkt 2 ustawy z dnia 24 kwietnia 2003 r. o działalności pożytku publicznego i o wolontariacie (Dz. U. z 2018 r. poz. 450 ze zm.) zarządza się</w:t>
      </w:r>
      <w:r w:rsidRPr="00694D89">
        <w:rPr>
          <w:b/>
          <w:bCs/>
          <w:color w:val="000000"/>
          <w:sz w:val="24"/>
        </w:rPr>
        <w:t>,</w:t>
      </w:r>
      <w:r w:rsidRPr="00694D89">
        <w:rPr>
          <w:color w:val="000000"/>
          <w:sz w:val="24"/>
          <w:szCs w:val="24"/>
        </w:rPr>
        <w:t xml:space="preserve"> co następuje</w:t>
      </w:r>
      <w:r w:rsidRPr="00694D89">
        <w:rPr>
          <w:b/>
          <w:bCs/>
          <w:color w:val="000000"/>
          <w:sz w:val="24"/>
        </w:rPr>
        <w:t>:</w:t>
      </w:r>
    </w:p>
    <w:p w:rsidR="00694D89" w:rsidRDefault="00694D89" w:rsidP="00694D89">
      <w:pPr>
        <w:spacing w:line="360" w:lineRule="auto"/>
        <w:jc w:val="both"/>
        <w:rPr>
          <w:sz w:val="24"/>
        </w:rPr>
      </w:pPr>
    </w:p>
    <w:p w:rsidR="00694D89" w:rsidRDefault="00694D89" w:rsidP="00694D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4D89" w:rsidRDefault="00694D89" w:rsidP="00694D89">
      <w:pPr>
        <w:keepNext/>
        <w:spacing w:line="360" w:lineRule="auto"/>
        <w:rPr>
          <w:color w:val="000000"/>
          <w:sz w:val="24"/>
        </w:rPr>
      </w:pPr>
    </w:p>
    <w:p w:rsidR="00694D89" w:rsidRDefault="00694D89" w:rsidP="00694D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4D89">
        <w:rPr>
          <w:color w:val="000000"/>
          <w:sz w:val="24"/>
          <w:szCs w:val="24"/>
        </w:rPr>
        <w:t>W ramach ogłoszonego w dniu 15 lutego 2019 roku otwartego konkursu ofert w obszarze działalności na rzecz osób niepełnosprawnych, dotyczącego asystenta osoby z</w:t>
      </w:r>
      <w:r w:rsidR="00940CE6">
        <w:rPr>
          <w:color w:val="000000"/>
          <w:sz w:val="24"/>
          <w:szCs w:val="24"/>
        </w:rPr>
        <w:t> </w:t>
      </w:r>
      <w:r w:rsidRPr="00694D89">
        <w:rPr>
          <w:color w:val="000000"/>
          <w:sz w:val="24"/>
          <w:szCs w:val="24"/>
        </w:rPr>
        <w:t>niepełnosprawnością, w tym również w ramach zachowania trwałości projektu</w:t>
      </w:r>
      <w:r w:rsidRPr="00694D89">
        <w:rPr>
          <w:color w:val="FF0000"/>
          <w:sz w:val="24"/>
          <w:szCs w:val="24"/>
        </w:rPr>
        <w:t xml:space="preserve"> </w:t>
      </w:r>
      <w:r w:rsidRPr="00694D89">
        <w:rPr>
          <w:color w:val="000000"/>
          <w:sz w:val="24"/>
          <w:szCs w:val="24"/>
        </w:rPr>
        <w:t>"Usługi społeczne dla mieszkańców Poznania", który był realizowany w latach 2017-2018 i</w:t>
      </w:r>
      <w:r w:rsidR="00940CE6">
        <w:rPr>
          <w:color w:val="000000"/>
          <w:sz w:val="24"/>
          <w:szCs w:val="24"/>
        </w:rPr>
        <w:t> </w:t>
      </w:r>
      <w:r w:rsidRPr="00694D89">
        <w:rPr>
          <w:color w:val="000000"/>
          <w:sz w:val="24"/>
          <w:szCs w:val="24"/>
        </w:rPr>
        <w:t>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wolontariacie, nie została wybrana</w:t>
      </w:r>
      <w:r w:rsidRPr="00694D89">
        <w:rPr>
          <w:color w:val="FF0000"/>
          <w:sz w:val="24"/>
          <w:szCs w:val="24"/>
        </w:rPr>
        <w:t xml:space="preserve"> </w:t>
      </w:r>
      <w:r w:rsidRPr="00694D89">
        <w:rPr>
          <w:color w:val="000000"/>
          <w:sz w:val="24"/>
          <w:szCs w:val="24"/>
        </w:rPr>
        <w:lastRenderedPageBreak/>
        <w:t>oferta</w:t>
      </w:r>
      <w:r w:rsidRPr="00694D89">
        <w:rPr>
          <w:color w:val="FF0000"/>
          <w:sz w:val="24"/>
          <w:szCs w:val="24"/>
        </w:rPr>
        <w:t xml:space="preserve"> </w:t>
      </w:r>
      <w:r w:rsidRPr="00694D89">
        <w:rPr>
          <w:color w:val="000000"/>
          <w:sz w:val="24"/>
          <w:szCs w:val="24"/>
        </w:rPr>
        <w:t>żadnego z podmiotów, który realizowałby wyżej wymienione zadanie. Załącznik do zarządzenia zawiera informacje o złożonych ofertach, którym nie przyznano środków na realizację zadania.</w:t>
      </w:r>
    </w:p>
    <w:p w:rsidR="00694D89" w:rsidRDefault="00694D89" w:rsidP="00694D89">
      <w:pPr>
        <w:spacing w:line="360" w:lineRule="auto"/>
        <w:jc w:val="both"/>
        <w:rPr>
          <w:color w:val="000000"/>
          <w:sz w:val="24"/>
        </w:rPr>
      </w:pPr>
    </w:p>
    <w:p w:rsidR="00694D89" w:rsidRDefault="00694D89" w:rsidP="00694D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4D89" w:rsidRDefault="00694D89" w:rsidP="00694D89">
      <w:pPr>
        <w:keepNext/>
        <w:spacing w:line="360" w:lineRule="auto"/>
        <w:rPr>
          <w:color w:val="000000"/>
          <w:sz w:val="24"/>
        </w:rPr>
      </w:pPr>
    </w:p>
    <w:p w:rsidR="00694D89" w:rsidRDefault="00694D89" w:rsidP="00694D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4D89">
        <w:rPr>
          <w:color w:val="000000"/>
          <w:sz w:val="24"/>
          <w:szCs w:val="24"/>
        </w:rPr>
        <w:t>Wykonanie zarządzenia powierza się dyrektorowi Wydziału Zdrowia i Spraw Społecznych Urzędu Miasta Poznania i czyni się go odpowiedzialnym za zawarcie umów z podmiotami wymienionymi w załączniku do zarządzenia, oraz za nadzór nad realizacją tych umów i</w:t>
      </w:r>
      <w:r w:rsidR="00940CE6">
        <w:rPr>
          <w:color w:val="000000"/>
          <w:sz w:val="24"/>
          <w:szCs w:val="24"/>
        </w:rPr>
        <w:t> </w:t>
      </w:r>
      <w:r w:rsidRPr="00694D89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694D89" w:rsidRDefault="00694D89" w:rsidP="00694D89">
      <w:pPr>
        <w:spacing w:line="360" w:lineRule="auto"/>
        <w:jc w:val="both"/>
        <w:rPr>
          <w:color w:val="000000"/>
          <w:sz w:val="24"/>
        </w:rPr>
      </w:pPr>
    </w:p>
    <w:p w:rsidR="00694D89" w:rsidRDefault="00694D89" w:rsidP="00694D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4D89" w:rsidRDefault="00694D89" w:rsidP="00694D89">
      <w:pPr>
        <w:keepNext/>
        <w:spacing w:line="360" w:lineRule="auto"/>
        <w:rPr>
          <w:color w:val="000000"/>
          <w:sz w:val="24"/>
        </w:rPr>
      </w:pPr>
    </w:p>
    <w:p w:rsidR="00694D89" w:rsidRDefault="00694D89" w:rsidP="00694D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4D89">
        <w:rPr>
          <w:color w:val="000000"/>
          <w:sz w:val="24"/>
          <w:szCs w:val="24"/>
        </w:rPr>
        <w:t>Zarządzenie wchodzi w życie z dniem podpisania.</w:t>
      </w:r>
    </w:p>
    <w:p w:rsidR="00694D89" w:rsidRDefault="00694D89" w:rsidP="00694D89">
      <w:pPr>
        <w:spacing w:line="360" w:lineRule="auto"/>
        <w:jc w:val="both"/>
        <w:rPr>
          <w:color w:val="000000"/>
          <w:sz w:val="24"/>
        </w:rPr>
      </w:pPr>
    </w:p>
    <w:p w:rsidR="00694D89" w:rsidRDefault="00694D89" w:rsidP="00694D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4D89" w:rsidRDefault="00694D89" w:rsidP="00694D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94D89" w:rsidRPr="00694D89" w:rsidRDefault="00694D89" w:rsidP="00694D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4D89" w:rsidRPr="00694D89" w:rsidSect="00694D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89" w:rsidRDefault="00694D89">
      <w:r>
        <w:separator/>
      </w:r>
    </w:p>
  </w:endnote>
  <w:endnote w:type="continuationSeparator" w:id="0">
    <w:p w:rsidR="00694D89" w:rsidRDefault="0069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89" w:rsidRDefault="00694D89">
      <w:r>
        <w:separator/>
      </w:r>
    </w:p>
  </w:footnote>
  <w:footnote w:type="continuationSeparator" w:id="0">
    <w:p w:rsidR="00694D89" w:rsidRDefault="0069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19r."/>
    <w:docVar w:name="AktNr" w:val="380/2019/P"/>
    <w:docVar w:name="Sprawa" w:val="rozstrzygnięcia otwartego konkursu ofert nr 44/2019 na realizację zadania publicznego w obszarze działalności na rzecz osób niepełnosprawnych, dotyczącego asystenta osoby z niepełnosprawnością, w tym również w ramach zachowania trwałości projektu &quot;Usługi społeczne dla mieszkańców Poznania&quot;, który był realizowany w latach 2017-2018 i współfinansowany przez Unię Europejską z Europejskiego Funduszu Społecznego w ramach Wielkopolskiego Regionalnego Programu Operacyjnego na lata 2014-2020 – przez organizacje pozarządowe oraz podmioty, o których mowa w art. 3 ust. 3 ustawy z dnia 24 kwietnia 2003 roku o działalności pożytku publicznego i o wolontariacie w 2019 roku."/>
  </w:docVars>
  <w:rsids>
    <w:rsidRoot w:val="00694D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D89"/>
    <w:rsid w:val="0079779A"/>
    <w:rsid w:val="007D5325"/>
    <w:rsid w:val="00853287"/>
    <w:rsid w:val="00860838"/>
    <w:rsid w:val="008627D3"/>
    <w:rsid w:val="00931FB0"/>
    <w:rsid w:val="00940CE6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3B48-3A43-45FD-A82A-756F499B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2184</Characters>
  <Application>Microsoft Office Word</Application>
  <DocSecurity>0</DocSecurity>
  <Lines>56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2019-04-18T11:05:00Z</dcterms:created>
  <dcterms:modified xsi:type="dcterms:W3CDTF">2019-04-18T11:05:00Z</dcterms:modified>
</cp:coreProperties>
</file>