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109A">
          <w:t>396/2019/P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3109A">
        <w:rPr>
          <w:b/>
          <w:sz w:val="28"/>
        </w:rPr>
        <w:fldChar w:fldCharType="separate"/>
      </w:r>
      <w:r w:rsidR="0043109A">
        <w:rPr>
          <w:b/>
          <w:sz w:val="28"/>
        </w:rPr>
        <w:t>26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310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109A">
              <w:rPr>
                <w:b/>
                <w:sz w:val="24"/>
                <w:szCs w:val="24"/>
              </w:rPr>
              <w:fldChar w:fldCharType="separate"/>
            </w:r>
            <w:r w:rsidR="0043109A">
              <w:rPr>
                <w:b/>
                <w:sz w:val="24"/>
                <w:szCs w:val="24"/>
              </w:rPr>
              <w:t xml:space="preserve">przekazania na stan majątkowy Zarządu Dróg Miejskich w Poznaniu, z siedzibą przy ul. Wilczak 17, środków trwałych w postaci infrastruktury ścieżki pieszo-rowerowej Wartostrada na odcinku nr 1 od Mostu Przemysła I do Mostu Królowej Jadwigi (zachodni brzeg rzeki Warty) w 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3109A" w:rsidP="0043109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3109A">
        <w:rPr>
          <w:color w:val="000000"/>
          <w:sz w:val="24"/>
          <w:szCs w:val="24"/>
        </w:rPr>
        <w:t>Na podstawie art. 30 ust. 2 pkt 3 ustawy z dnia 8 marca 1990 r. o samorządzie gminnym (Dz. U. z 2019 r. poz. 506), w związku z przepisem XII pkt 3 Instrukcji obiegu i kontroli dokumentów finansowo-księgowych w Urzędzie Miasta Poznania, wprowadzonej zarządzeniem Nr 58/2016/K Prezydenta Miasta Poznania z dnia 19 grudnia 2016 r., zarządza się, co następuje:</w:t>
      </w:r>
    </w:p>
    <w:p w:rsidR="0043109A" w:rsidRDefault="0043109A" w:rsidP="0043109A">
      <w:pPr>
        <w:spacing w:line="360" w:lineRule="auto"/>
        <w:jc w:val="both"/>
        <w:rPr>
          <w:sz w:val="24"/>
        </w:rPr>
      </w:pPr>
    </w:p>
    <w:p w:rsidR="0043109A" w:rsidRDefault="0043109A" w:rsidP="004310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109A" w:rsidRDefault="0043109A" w:rsidP="0043109A">
      <w:pPr>
        <w:keepNext/>
        <w:spacing w:line="360" w:lineRule="auto"/>
        <w:rPr>
          <w:color w:val="000000"/>
          <w:sz w:val="24"/>
        </w:rPr>
      </w:pPr>
    </w:p>
    <w:p w:rsidR="0043109A" w:rsidRDefault="0043109A" w:rsidP="0043109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109A">
        <w:rPr>
          <w:color w:val="000000"/>
          <w:sz w:val="24"/>
          <w:szCs w:val="24"/>
        </w:rPr>
        <w:t>Przekazuje się na stan majątkowy Zarządu Dróg Miejskich w Poznaniu, z siedzibą przy ul. Wilczak 17, środki trwałe w postaci infrastruktury ścieżki pieszo-rowerowej Wartostrada w</w:t>
      </w:r>
      <w:r w:rsidR="002B1983">
        <w:rPr>
          <w:color w:val="000000"/>
          <w:sz w:val="24"/>
          <w:szCs w:val="24"/>
        </w:rPr>
        <w:t> </w:t>
      </w:r>
      <w:r w:rsidRPr="0043109A">
        <w:rPr>
          <w:color w:val="000000"/>
          <w:sz w:val="24"/>
          <w:szCs w:val="24"/>
        </w:rPr>
        <w:t>Poznaniu na odcinku nr 1 od Mostu Przemysła I do Mostu Królowej Jadwigi (zachodni brzeg rzeki Warty), wykonanej w standardzie nawierzchni bitumicznej o długości 1,932 km, szerokości 4-5 m i wartości 4.105.496,63 zł, w tym: 10 ławek o wartości 43.050,00 zł, 10 koszy na śmieci o wartości 10.168,04 zł i tablica informacyjna o wartości 974,78 zł.</w:t>
      </w:r>
    </w:p>
    <w:p w:rsidR="0043109A" w:rsidRDefault="0043109A" w:rsidP="0043109A">
      <w:pPr>
        <w:spacing w:line="360" w:lineRule="auto"/>
        <w:jc w:val="both"/>
        <w:rPr>
          <w:color w:val="000000"/>
          <w:sz w:val="24"/>
        </w:rPr>
      </w:pPr>
    </w:p>
    <w:p w:rsidR="0043109A" w:rsidRDefault="0043109A" w:rsidP="004310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3109A" w:rsidRDefault="0043109A" w:rsidP="0043109A">
      <w:pPr>
        <w:keepNext/>
        <w:spacing w:line="360" w:lineRule="auto"/>
        <w:rPr>
          <w:color w:val="000000"/>
          <w:sz w:val="24"/>
        </w:rPr>
      </w:pPr>
    </w:p>
    <w:p w:rsidR="0043109A" w:rsidRDefault="0043109A" w:rsidP="0043109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109A">
        <w:rPr>
          <w:color w:val="000000"/>
          <w:sz w:val="24"/>
          <w:szCs w:val="24"/>
        </w:rPr>
        <w:t>Wykonanie zarządzenia powierza się Dyrektorowi Biura Koordynacji Projektów i</w:t>
      </w:r>
      <w:r w:rsidR="002B1983">
        <w:rPr>
          <w:color w:val="000000"/>
          <w:sz w:val="24"/>
          <w:szCs w:val="24"/>
        </w:rPr>
        <w:t> </w:t>
      </w:r>
      <w:r w:rsidRPr="0043109A">
        <w:rPr>
          <w:color w:val="000000"/>
          <w:sz w:val="24"/>
          <w:szCs w:val="24"/>
        </w:rPr>
        <w:t>Rewitalizacji Miasta Urzędu Miasta Poznania i Dyrektorowi Zarządu Dróg Miejskich w</w:t>
      </w:r>
      <w:r w:rsidR="002B1983">
        <w:rPr>
          <w:color w:val="000000"/>
          <w:sz w:val="24"/>
          <w:szCs w:val="24"/>
        </w:rPr>
        <w:t> </w:t>
      </w:r>
      <w:r w:rsidRPr="0043109A">
        <w:rPr>
          <w:color w:val="000000"/>
          <w:sz w:val="24"/>
          <w:szCs w:val="24"/>
        </w:rPr>
        <w:t>Poznaniu.</w:t>
      </w:r>
    </w:p>
    <w:p w:rsidR="0043109A" w:rsidRDefault="0043109A" w:rsidP="0043109A">
      <w:pPr>
        <w:spacing w:line="360" w:lineRule="auto"/>
        <w:jc w:val="both"/>
        <w:rPr>
          <w:color w:val="000000"/>
          <w:sz w:val="24"/>
        </w:rPr>
      </w:pPr>
    </w:p>
    <w:p w:rsidR="0043109A" w:rsidRDefault="0043109A" w:rsidP="004310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109A" w:rsidRDefault="0043109A" w:rsidP="0043109A">
      <w:pPr>
        <w:keepNext/>
        <w:spacing w:line="360" w:lineRule="auto"/>
        <w:rPr>
          <w:color w:val="000000"/>
          <w:sz w:val="24"/>
        </w:rPr>
      </w:pPr>
    </w:p>
    <w:p w:rsidR="0043109A" w:rsidRDefault="0043109A" w:rsidP="0043109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109A">
        <w:rPr>
          <w:color w:val="000000"/>
          <w:sz w:val="24"/>
          <w:szCs w:val="24"/>
        </w:rPr>
        <w:t>Zarządzenie wchodzi w życie z dniem podpisania.</w:t>
      </w:r>
    </w:p>
    <w:p w:rsidR="0043109A" w:rsidRDefault="0043109A" w:rsidP="0043109A">
      <w:pPr>
        <w:spacing w:line="360" w:lineRule="auto"/>
        <w:jc w:val="both"/>
        <w:rPr>
          <w:color w:val="000000"/>
          <w:sz w:val="24"/>
        </w:rPr>
      </w:pPr>
    </w:p>
    <w:p w:rsidR="0043109A" w:rsidRDefault="0043109A" w:rsidP="004310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3109A" w:rsidRDefault="0043109A" w:rsidP="004310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3109A" w:rsidRPr="0043109A" w:rsidRDefault="0043109A" w:rsidP="004310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3109A" w:rsidRPr="0043109A" w:rsidSect="004310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9A" w:rsidRDefault="0043109A">
      <w:r>
        <w:separator/>
      </w:r>
    </w:p>
  </w:endnote>
  <w:endnote w:type="continuationSeparator" w:id="0">
    <w:p w:rsidR="0043109A" w:rsidRDefault="0043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9A" w:rsidRDefault="0043109A">
      <w:r>
        <w:separator/>
      </w:r>
    </w:p>
  </w:footnote>
  <w:footnote w:type="continuationSeparator" w:id="0">
    <w:p w:rsidR="0043109A" w:rsidRDefault="0043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19r."/>
    <w:docVar w:name="AktNr" w:val="396/2019/P"/>
    <w:docVar w:name="Sprawa" w:val="przekazania na stan majątkowy Zarządu Dróg Miejskich w Poznaniu, z siedzibą przy ul. Wilczak 17, środków trwałych w postaci infrastruktury ścieżki pieszo-rowerowej Wartostrada na odcinku nr 1 od Mostu Przemysła I do Mostu Królowej Jadwigi (zachodni brzeg rzeki Warty) w Poznaniu. "/>
  </w:docVars>
  <w:rsids>
    <w:rsidRoot w:val="0043109A"/>
    <w:rsid w:val="00072485"/>
    <w:rsid w:val="000C07FF"/>
    <w:rsid w:val="000E2E12"/>
    <w:rsid w:val="00167A3B"/>
    <w:rsid w:val="002B1983"/>
    <w:rsid w:val="002C4925"/>
    <w:rsid w:val="003679C6"/>
    <w:rsid w:val="00373368"/>
    <w:rsid w:val="0043109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0FBB0-9277-4141-924D-F18CAFCC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260</Words>
  <Characters>1433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2019-04-29T09:45:00Z</dcterms:created>
  <dcterms:modified xsi:type="dcterms:W3CDTF">2019-04-29T09:45:00Z</dcterms:modified>
</cp:coreProperties>
</file>