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97F74">
        <w:fldChar w:fldCharType="begin"/>
      </w:r>
      <w:r w:rsidR="00197F74">
        <w:instrText xml:space="preserve"> DOCVARIABLE  AktNr  \* MERGEFORMAT </w:instrText>
      </w:r>
      <w:r w:rsidR="00197F74">
        <w:fldChar w:fldCharType="separate"/>
      </w:r>
      <w:r w:rsidR="00A11865">
        <w:t>442/2019/P</w:t>
      </w:r>
      <w:r w:rsidR="00197F7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A11865">
        <w:rPr>
          <w:b/>
          <w:sz w:val="28"/>
        </w:rPr>
        <w:t>20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97F74">
        <w:tc>
          <w:tcPr>
            <w:tcW w:w="1368" w:type="dxa"/>
            <w:shd w:val="clear" w:color="auto" w:fill="auto"/>
          </w:tcPr>
          <w:p w:rsidR="00565809" w:rsidRPr="00197F74" w:rsidRDefault="00F357A1" w:rsidP="00197F74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197F74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197F74" w:rsidRDefault="00565809" w:rsidP="00197F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F74">
              <w:rPr>
                <w:b/>
                <w:sz w:val="24"/>
                <w:szCs w:val="24"/>
              </w:rPr>
              <w:fldChar w:fldCharType="begin"/>
            </w:r>
            <w:r w:rsidRPr="00197F7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97F74">
              <w:rPr>
                <w:b/>
                <w:sz w:val="24"/>
                <w:szCs w:val="24"/>
              </w:rPr>
              <w:fldChar w:fldCharType="separate"/>
            </w:r>
            <w:r w:rsidR="00A11865" w:rsidRPr="00197F74">
              <w:rPr>
                <w:b/>
                <w:sz w:val="24"/>
                <w:szCs w:val="24"/>
              </w:rPr>
              <w:t xml:space="preserve">zarządzenie w sprawie nabycia na rzecz Miasta Poznania udziału w prawie użytkowania wieczystego nieruchomości wpisanej do księgi wieczystej </w:t>
            </w:r>
            <w:r w:rsidR="00F036A6" w:rsidRPr="00197F74">
              <w:rPr>
                <w:b/>
                <w:sz w:val="24"/>
                <w:szCs w:val="24"/>
              </w:rPr>
              <w:t>xxx</w:t>
            </w:r>
            <w:r w:rsidR="00A11865" w:rsidRPr="00197F74">
              <w:rPr>
                <w:b/>
                <w:sz w:val="24"/>
                <w:szCs w:val="24"/>
              </w:rPr>
              <w:t>, stanowiącej fragment ul. Lubej w Poznaniu.</w:t>
            </w:r>
            <w:r w:rsidRPr="00197F7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A11865" w:rsidRPr="00A11865" w:rsidRDefault="00A11865" w:rsidP="00A118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11865">
        <w:rPr>
          <w:color w:val="000000"/>
          <w:sz w:val="24"/>
        </w:rPr>
        <w:t>Na podstawie art. 30 ust. 1 ustawy z dnia 8 marca 1990 r. o samorządzie gminnym (Dz. U. z</w:t>
      </w:r>
      <w:r w:rsidR="00EA248B">
        <w:rPr>
          <w:color w:val="000000"/>
          <w:sz w:val="24"/>
        </w:rPr>
        <w:t> </w:t>
      </w:r>
      <w:r w:rsidRPr="00A11865">
        <w:rPr>
          <w:color w:val="000000"/>
          <w:sz w:val="24"/>
        </w:rPr>
        <w:t>2019 r. poz. 506) oraz na podstawie uchwały Nr LXI/840/V/2009 Rady Miasta Poznania z</w:t>
      </w:r>
      <w:r w:rsidR="00EA248B">
        <w:rPr>
          <w:color w:val="000000"/>
          <w:sz w:val="24"/>
        </w:rPr>
        <w:t> </w:t>
      </w:r>
      <w:r w:rsidRPr="00A11865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5C6BB7" w:rsidRDefault="005C6BB7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1865" w:rsidRPr="00A11865" w:rsidRDefault="00A11865" w:rsidP="00A118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11865">
        <w:rPr>
          <w:color w:val="000000"/>
          <w:sz w:val="24"/>
          <w:szCs w:val="24"/>
        </w:rPr>
        <w:t xml:space="preserve">W zarządzeniu Nr 350/2019/P Prezydenta Miasta Poznania z dnia 8 kwietnia 2019 r. </w:t>
      </w:r>
      <w:r w:rsidRPr="00A11865">
        <w:rPr>
          <w:color w:val="000000"/>
          <w:sz w:val="24"/>
        </w:rPr>
        <w:t>w</w:t>
      </w:r>
      <w:r w:rsidR="00EA248B">
        <w:rPr>
          <w:color w:val="000000"/>
          <w:sz w:val="24"/>
        </w:rPr>
        <w:t> </w:t>
      </w:r>
      <w:r w:rsidRPr="00A11865">
        <w:rPr>
          <w:color w:val="000000"/>
          <w:sz w:val="24"/>
        </w:rPr>
        <w:t xml:space="preserve">sprawie nabycia na rzecz Miasta Poznania udziału w prawie użytkowania wieczystego nieruchomości wpisanej do księgi wieczystej </w:t>
      </w:r>
      <w:r w:rsidR="00F036A6">
        <w:rPr>
          <w:color w:val="000000"/>
          <w:sz w:val="24"/>
        </w:rPr>
        <w:t>xxx</w:t>
      </w:r>
      <w:r w:rsidRPr="00A11865">
        <w:rPr>
          <w:color w:val="000000"/>
          <w:sz w:val="24"/>
        </w:rPr>
        <w:t xml:space="preserve">, stanowiącej fragment ul. Lubej w Poznaniu </w:t>
      </w:r>
      <w:r w:rsidRPr="00A11865">
        <w:rPr>
          <w:color w:val="000000"/>
          <w:sz w:val="24"/>
          <w:szCs w:val="24"/>
        </w:rPr>
        <w:t>§ 1 otrzymuje brzmienie:</w:t>
      </w:r>
    </w:p>
    <w:p w:rsidR="00A11865" w:rsidRPr="00A11865" w:rsidRDefault="00A11865" w:rsidP="00A118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11865">
        <w:rPr>
          <w:color w:val="000000"/>
          <w:sz w:val="24"/>
          <w:szCs w:val="24"/>
        </w:rPr>
        <w:t xml:space="preserve">"Nabyć od państwa </w:t>
      </w:r>
      <w:r w:rsidR="00F036A6">
        <w:rPr>
          <w:color w:val="000000"/>
          <w:sz w:val="24"/>
          <w:szCs w:val="24"/>
        </w:rPr>
        <w:t>xxx</w:t>
      </w:r>
      <w:r w:rsidRPr="00A11865">
        <w:rPr>
          <w:color w:val="000000"/>
          <w:sz w:val="24"/>
          <w:szCs w:val="24"/>
        </w:rPr>
        <w:t xml:space="preserve"> udział 5/20 części w użytkowaniu wieczystym, ustanowionym na działce 122/6, o powierzchni 81 m</w:t>
      </w:r>
      <w:r w:rsidRPr="00A11865">
        <w:rPr>
          <w:color w:val="000000"/>
          <w:sz w:val="24"/>
          <w:szCs w:val="28"/>
        </w:rPr>
        <w:t>²</w:t>
      </w:r>
      <w:r w:rsidRPr="00A11865">
        <w:rPr>
          <w:color w:val="000000"/>
          <w:sz w:val="24"/>
          <w:szCs w:val="24"/>
        </w:rPr>
        <w:t xml:space="preserve">, z obrębu Jeżyce, ark. mapy 20, wpisanej do księgi wieczystej </w:t>
      </w:r>
      <w:r w:rsidR="00F036A6">
        <w:rPr>
          <w:color w:val="000000"/>
          <w:sz w:val="24"/>
          <w:szCs w:val="24"/>
        </w:rPr>
        <w:t>xxx</w:t>
      </w:r>
      <w:r w:rsidRPr="00A11865">
        <w:rPr>
          <w:color w:val="000000"/>
          <w:sz w:val="24"/>
          <w:szCs w:val="24"/>
        </w:rPr>
        <w:t>.</w:t>
      </w: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11865">
        <w:rPr>
          <w:color w:val="000000"/>
          <w:sz w:val="24"/>
          <w:szCs w:val="24"/>
        </w:rPr>
        <w:t xml:space="preserve">Cenę udziału w prawie użytkowania wieczystego ustalić na kwotę </w:t>
      </w:r>
      <w:r w:rsidR="00F036A6">
        <w:rPr>
          <w:color w:val="000000"/>
          <w:sz w:val="24"/>
          <w:szCs w:val="24"/>
        </w:rPr>
        <w:t>xxx</w:t>
      </w:r>
      <w:r w:rsidRPr="00A11865">
        <w:rPr>
          <w:color w:val="000000"/>
          <w:sz w:val="24"/>
          <w:szCs w:val="24"/>
        </w:rPr>
        <w:t xml:space="preserve"> zł (słownie: </w:t>
      </w:r>
      <w:r w:rsidR="00F036A6">
        <w:rPr>
          <w:color w:val="000000"/>
          <w:sz w:val="24"/>
          <w:szCs w:val="24"/>
        </w:rPr>
        <w:t>xxx</w:t>
      </w:r>
      <w:bookmarkStart w:id="3" w:name="_GoBack"/>
      <w:bookmarkEnd w:id="3"/>
      <w:r w:rsidRPr="00A11865">
        <w:rPr>
          <w:color w:val="000000"/>
          <w:sz w:val="24"/>
          <w:szCs w:val="24"/>
        </w:rPr>
        <w:t>)".</w:t>
      </w: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1865">
        <w:rPr>
          <w:color w:val="000000"/>
          <w:sz w:val="24"/>
          <w:szCs w:val="24"/>
        </w:rPr>
        <w:t>Pozostałe zapisy zarządzenia pozostają bez zmian.</w:t>
      </w: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1865">
        <w:rPr>
          <w:color w:val="000000"/>
          <w:sz w:val="24"/>
          <w:szCs w:val="24"/>
        </w:rPr>
        <w:t>Wykonanie zarządzenia powierza się dyrektorowi Zarządu Dróg Miejskich.</w:t>
      </w: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1865">
        <w:rPr>
          <w:color w:val="000000"/>
          <w:sz w:val="24"/>
          <w:szCs w:val="24"/>
        </w:rPr>
        <w:t>Zarządzenie wchodzi w życie z dniem podpisania.</w:t>
      </w:r>
    </w:p>
    <w:p w:rsidR="00A11865" w:rsidRDefault="00A11865" w:rsidP="00A118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11865" w:rsidRPr="00A11865" w:rsidRDefault="00A11865" w:rsidP="00A118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1865" w:rsidRPr="00A11865" w:rsidSect="00A118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74" w:rsidRDefault="00197F74">
      <w:r>
        <w:separator/>
      </w:r>
    </w:p>
  </w:endnote>
  <w:endnote w:type="continuationSeparator" w:id="0">
    <w:p w:rsidR="00197F74" w:rsidRDefault="0019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74" w:rsidRDefault="00197F74">
      <w:r>
        <w:separator/>
      </w:r>
    </w:p>
  </w:footnote>
  <w:footnote w:type="continuationSeparator" w:id="0">
    <w:p w:rsidR="00197F74" w:rsidRDefault="0019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42/2019/P"/>
    <w:docVar w:name="Sprawa" w:val="zarządzenie w sprawie nabycia na rzecz Miasta Poznania udziału w prawie użytkowania wieczystego nieruchomości wpisanej do księgi wieczystej PO1P/00121150/4, stanowiącej fragment ul. Lubej w Poznaniu."/>
  </w:docVars>
  <w:rsids>
    <w:rsidRoot w:val="00A11865"/>
    <w:rsid w:val="0003528D"/>
    <w:rsid w:val="00072485"/>
    <w:rsid w:val="000A5BC9"/>
    <w:rsid w:val="000B2C44"/>
    <w:rsid w:val="000E2E12"/>
    <w:rsid w:val="00167A3B"/>
    <w:rsid w:val="0017594F"/>
    <w:rsid w:val="00197F74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186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A248B"/>
    <w:rsid w:val="00F036A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C55F4"/>
  <w15:chartTrackingRefBased/>
  <w15:docId w15:val="{CA3F7179-04E0-4554-AC1A-2EFF2A1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2019-05-20T12:21:00Z</dcterms:created>
  <dcterms:modified xsi:type="dcterms:W3CDTF">2019-05-20T12:25:00Z</dcterms:modified>
</cp:coreProperties>
</file>