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0D65">
          <w:t>415/2019/P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C0D65">
        <w:rPr>
          <w:b/>
          <w:sz w:val="28"/>
        </w:rPr>
        <w:fldChar w:fldCharType="separate"/>
      </w:r>
      <w:r w:rsidR="007C0D65">
        <w:rPr>
          <w:b/>
          <w:sz w:val="28"/>
        </w:rPr>
        <w:t>6 maja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7C0D6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0D65">
              <w:rPr>
                <w:b/>
                <w:sz w:val="24"/>
                <w:szCs w:val="24"/>
              </w:rPr>
              <w:fldChar w:fldCharType="separate"/>
            </w:r>
            <w:r w:rsidR="007C0D65">
              <w:rPr>
                <w:b/>
                <w:sz w:val="24"/>
                <w:szCs w:val="24"/>
              </w:rPr>
              <w:t>zarządzenie w sprawie wyznaczenia osób uprawnionych do zawarcia umów najmu lokali z zasobu Poznańskiego Towarzystwa Budownictwa Społecznego sp. z o.o., w których partycypację w kosztach budowy pokrywa Miasto Poznań, zlokalizowanych przy ul. Moniki Cegłowskiej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C0D65" w:rsidP="007C0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0D65">
        <w:rPr>
          <w:color w:val="000000"/>
          <w:sz w:val="24"/>
        </w:rPr>
        <w:t xml:space="preserve">Na podstawie </w:t>
      </w:r>
      <w:r w:rsidRPr="007C0D65">
        <w:rPr>
          <w:color w:val="000000"/>
          <w:sz w:val="24"/>
          <w:szCs w:val="24"/>
        </w:rPr>
        <w:t>art. 30 ust. 1 ustawy z dnia 8 marca 1990 r. o samorządzie gminnym (t.j. Dz. U. z 2019 r. poz. 506), w związku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7C0D65">
        <w:rPr>
          <w:color w:val="000000"/>
          <w:sz w:val="24"/>
        </w:rPr>
        <w:t>, zarządza się, co następuje:</w:t>
      </w:r>
    </w:p>
    <w:p w:rsidR="007C0D65" w:rsidRDefault="007C0D65" w:rsidP="007C0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C0D65" w:rsidRDefault="007C0D65" w:rsidP="007C0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0D65" w:rsidRDefault="007C0D65" w:rsidP="007C0D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C0D65" w:rsidRPr="007C0D65" w:rsidRDefault="007C0D65" w:rsidP="007C0D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C0D65">
        <w:rPr>
          <w:color w:val="000000"/>
          <w:sz w:val="24"/>
          <w:szCs w:val="24"/>
        </w:rPr>
        <w:t xml:space="preserve">Zarządzenie Nr 344/2019/P Prezydenta Miasta Poznania z dnia 8 kwietnia 2019 r. w sprawie </w:t>
      </w:r>
      <w:r w:rsidRPr="007C0D65">
        <w:rPr>
          <w:color w:val="000000"/>
          <w:sz w:val="24"/>
        </w:rPr>
        <w:t>wyznaczenia osób uprawnionych do zawarcia umów najmu lokali z zasobu Poznańskiego Towarzystwa Budownictwa Społecznego sp. z o.o., w których partycypację w kosztach budowy pokrywa Miasto Poznań, zlokalizowanych przy ul. Moniki Cegłowskiej w Poznaniu zmienia się w ten sposób, że załącznik nr 1 otrzymuje brzmienie określone w załączniku nr 1</w:t>
      </w:r>
      <w:r w:rsidR="007F5663">
        <w:rPr>
          <w:color w:val="000000"/>
          <w:sz w:val="24"/>
        </w:rPr>
        <w:t> </w:t>
      </w:r>
      <w:r w:rsidRPr="007C0D65">
        <w:rPr>
          <w:color w:val="000000"/>
          <w:sz w:val="24"/>
        </w:rPr>
        <w:t xml:space="preserve">do niniejszego zarządzenia. </w:t>
      </w:r>
    </w:p>
    <w:p w:rsidR="007C0D65" w:rsidRDefault="007C0D65" w:rsidP="007C0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0D65" w:rsidRDefault="007C0D65" w:rsidP="007C0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0D65" w:rsidRDefault="007C0D65" w:rsidP="007C0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C0D65" w:rsidRDefault="007C0D65" w:rsidP="007C0D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C0D65" w:rsidRDefault="007C0D65" w:rsidP="007C0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0D65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7C0D65" w:rsidRDefault="007C0D65" w:rsidP="007C0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0D65" w:rsidRDefault="007C0D65" w:rsidP="007C0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C0D65" w:rsidRDefault="007C0D65" w:rsidP="007C0D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C0D65" w:rsidRDefault="007C0D65" w:rsidP="007C0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0D65">
        <w:rPr>
          <w:color w:val="000000"/>
          <w:sz w:val="24"/>
          <w:szCs w:val="24"/>
        </w:rPr>
        <w:t>Wykonanie zarządzenia powierza się Dyrektorowi Biura Spraw Lokalowych.</w:t>
      </w:r>
    </w:p>
    <w:p w:rsidR="007C0D65" w:rsidRDefault="007C0D65" w:rsidP="007C0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0D65" w:rsidRDefault="007C0D65" w:rsidP="007C0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0D65" w:rsidRDefault="007C0D65" w:rsidP="007C0D6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C0D65" w:rsidRDefault="007C0D65" w:rsidP="007C0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0D65">
        <w:rPr>
          <w:color w:val="000000"/>
          <w:sz w:val="24"/>
          <w:szCs w:val="24"/>
        </w:rPr>
        <w:t>Zarządzenie wchodzi w życie z dniem podpisania.</w:t>
      </w:r>
    </w:p>
    <w:p w:rsidR="007C0D65" w:rsidRDefault="007C0D65" w:rsidP="007C0D6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C0D65" w:rsidRDefault="007C0D65" w:rsidP="007C0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C0D65" w:rsidRDefault="007C0D65" w:rsidP="007C0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C0D65" w:rsidRPr="007C0D65" w:rsidRDefault="007C0D65" w:rsidP="007C0D6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0D65" w:rsidRPr="007C0D65" w:rsidSect="007C0D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5" w:rsidRDefault="007C0D65">
      <w:r>
        <w:separator/>
      </w:r>
    </w:p>
  </w:endnote>
  <w:endnote w:type="continuationSeparator" w:id="0">
    <w:p w:rsidR="007C0D65" w:rsidRDefault="007C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5" w:rsidRDefault="007C0D65">
      <w:r>
        <w:separator/>
      </w:r>
    </w:p>
  </w:footnote>
  <w:footnote w:type="continuationSeparator" w:id="0">
    <w:p w:rsidR="007C0D65" w:rsidRDefault="007C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ja 2019r."/>
    <w:docVar w:name="AktNr" w:val="415/2019/P"/>
    <w:docVar w:name="Sprawa" w:val="zarządzenie w sprawie wyznaczenia osób uprawnionych do zawarcia umów najmu lokali z zasobu Poznańskiego Towarzystwa Budownictwa Społecznego sp. z o.o., w których partycypację w kosztach budowy pokrywa Miasto Poznań, zlokalizowanych przy ul. Moniki Cegłowskiej w Poznaniu."/>
  </w:docVars>
  <w:rsids>
    <w:rsidRoot w:val="007C0D6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C0D65"/>
    <w:rsid w:val="007F5663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A065-7643-45EA-B3C7-D122351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278</Words>
  <Characters>1585</Characters>
  <Application>Microsoft Office Word</Application>
  <DocSecurity>0</DocSecurity>
  <Lines>52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2019-05-06T12:53:00Z</dcterms:created>
  <dcterms:modified xsi:type="dcterms:W3CDTF">2019-05-06T12:53:00Z</dcterms:modified>
</cp:coreProperties>
</file>