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502E6">
              <w:rPr>
                <w:b/>
              </w:rPr>
              <w:fldChar w:fldCharType="separate"/>
            </w:r>
            <w:r w:rsidR="001502E6">
              <w:rPr>
                <w:b/>
              </w:rPr>
              <w:t xml:space="preserve">rozstrzygnięcia otwartego konkursu ofert nr 62/2019 na wspieranie realizacji zadań Miasta Poznania w obszarze pomocy społecznej, w tym pomocy rodzinom i osobom w trudnej sytuacji życiowej oraz wyrównywania szans tych rodzin i osób, w 2019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502E6" w:rsidRDefault="00FA63B5" w:rsidP="001502E6">
      <w:pPr>
        <w:spacing w:line="360" w:lineRule="auto"/>
        <w:jc w:val="both"/>
      </w:pPr>
      <w:bookmarkStart w:id="2" w:name="z1"/>
      <w:bookmarkEnd w:id="2"/>
    </w:p>
    <w:p w:rsidR="001502E6" w:rsidRPr="001502E6" w:rsidRDefault="001502E6" w:rsidP="001502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02E6">
        <w:rPr>
          <w:color w:val="000000"/>
        </w:rPr>
        <w:t>Zgodnie z art. 15 ust. 2a ustawy z dnia 24 kwietnia 2003 roku o działalności pożytku publicznego i o wolontariacie (Dz. U. z 2019 r. poz. 688 ze zm.), organ administracji publicznej ogłaszający otwarty konkurs ofert powołuje Komisję Konkursową w celu opiniowania złożonych ofert. Dla sprawnego przeprowadzenia procedury konkursów ogłaszanych przez Prezydenta Miasta Poznania na realizację zadań z obszaru pomocy społecznej, w tym pomocy rodzinom i osobom w trudnej sytuacji życiowej oraz wyrównywania szans tych rodzin i osób, niezbędne jest powołanie Komisji Konkursowej, opiniującej oferty składane przez podmioty ubiegające się o dofinansowanie z budżetu Miasta.</w:t>
      </w:r>
    </w:p>
    <w:p w:rsidR="001502E6" w:rsidRPr="001502E6" w:rsidRDefault="001502E6" w:rsidP="001502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02E6">
        <w:rPr>
          <w:color w:val="000000"/>
        </w:rPr>
        <w:t>W dniu 19 kwietnia 2019 roku Prezydent Miasta Poznania ogłosił otwarty konkurs ofert nr 62/2019 w obszarze pomocy społecznej, w tym pomocy rodzinom i osobom w trudnej sytuacji życiowej oraz wyrównywania szans tych rodzin i osób, na rok 2019.</w:t>
      </w:r>
    </w:p>
    <w:p w:rsidR="001502E6" w:rsidRPr="001502E6" w:rsidRDefault="001502E6" w:rsidP="001502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02E6">
        <w:rPr>
          <w:color w:val="000000"/>
        </w:rPr>
        <w:t>W odpowiedzi na ogłoszony konkurs wpłynęły 3 oferty, które oceniono pozytywnie pod kątem formalnym.</w:t>
      </w:r>
    </w:p>
    <w:p w:rsidR="001502E6" w:rsidRPr="001502E6" w:rsidRDefault="001502E6" w:rsidP="001502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02E6">
        <w:rPr>
          <w:color w:val="000000"/>
        </w:rPr>
        <w:t xml:space="preserve">Zarządzeniem Prezydenta Miasta Poznania Nr 447/2019/P z dnia 20 maja 2019 roku powołana została Komisja Konkursowa w celu zaopiniowania ofert złożonych w ramach otwartego konkursu ofert. Na posiedzeniu w dniu 24 maja 2019 roku wyżej wymieniona Komisja zaopiniowała oferty wskazane w załączniku do zarządzenia. Wybrany oferent spełnia kryteria niezbędne do realizacji projektu dotyczącego wspierania rodziny. </w:t>
      </w:r>
    </w:p>
    <w:p w:rsidR="001502E6" w:rsidRDefault="001502E6" w:rsidP="001502E6">
      <w:pPr>
        <w:spacing w:line="360" w:lineRule="auto"/>
        <w:jc w:val="both"/>
        <w:rPr>
          <w:color w:val="000000"/>
        </w:rPr>
      </w:pPr>
      <w:r w:rsidRPr="001502E6">
        <w:rPr>
          <w:color w:val="000000"/>
        </w:rPr>
        <w:t>W świetle powyższego wydanie zarządzenia jest w pełni uzasadnione.</w:t>
      </w:r>
    </w:p>
    <w:p w:rsidR="001502E6" w:rsidRDefault="001502E6" w:rsidP="001502E6">
      <w:pPr>
        <w:spacing w:line="360" w:lineRule="auto"/>
        <w:jc w:val="both"/>
      </w:pPr>
    </w:p>
    <w:p w:rsidR="001502E6" w:rsidRDefault="001502E6" w:rsidP="001502E6">
      <w:pPr>
        <w:keepNext/>
        <w:spacing w:line="360" w:lineRule="auto"/>
        <w:jc w:val="center"/>
      </w:pPr>
      <w:r>
        <w:lastRenderedPageBreak/>
        <w:t>Z-CA DYREKTORA</w:t>
      </w:r>
    </w:p>
    <w:p w:rsidR="001502E6" w:rsidRPr="001502E6" w:rsidRDefault="001502E6" w:rsidP="001502E6">
      <w:pPr>
        <w:keepNext/>
        <w:spacing w:line="360" w:lineRule="auto"/>
        <w:jc w:val="center"/>
      </w:pPr>
      <w:r>
        <w:t>(-) Łukasz Judek</w:t>
      </w:r>
    </w:p>
    <w:sectPr w:rsidR="001502E6" w:rsidRPr="001502E6" w:rsidSect="001502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E6" w:rsidRDefault="001502E6">
      <w:r>
        <w:separator/>
      </w:r>
    </w:p>
  </w:endnote>
  <w:endnote w:type="continuationSeparator" w:id="0">
    <w:p w:rsidR="001502E6" w:rsidRDefault="0015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E6" w:rsidRDefault="001502E6">
      <w:r>
        <w:separator/>
      </w:r>
    </w:p>
  </w:footnote>
  <w:footnote w:type="continuationSeparator" w:id="0">
    <w:p w:rsidR="001502E6" w:rsidRDefault="00150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2/2019 na wspieranie realizacji zadań Miasta Poznania w obszarze pomocy społecznej, w tym pomocy rodzinom i osobom w trudnej sytuacji życiowej oraz wyrównywania szans tych rodzin i osób, w 2019 roku. "/>
  </w:docVars>
  <w:rsids>
    <w:rsidRoot w:val="001502E6"/>
    <w:rsid w:val="000607A3"/>
    <w:rsid w:val="001502E6"/>
    <w:rsid w:val="001B1D53"/>
    <w:rsid w:val="0022095A"/>
    <w:rsid w:val="002946C5"/>
    <w:rsid w:val="002C29F3"/>
    <w:rsid w:val="00796326"/>
    <w:rsid w:val="00A87E1B"/>
    <w:rsid w:val="00AA04BE"/>
    <w:rsid w:val="00BB1A14"/>
    <w:rsid w:val="00C3100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764AD-5969-47AB-8FB1-AA435CD9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262</Words>
  <Characters>1572</Characters>
  <Application>Microsoft Office Word</Application>
  <DocSecurity>0</DocSecurity>
  <Lines>35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2019-05-29T09:25:00Z</dcterms:created>
  <dcterms:modified xsi:type="dcterms:W3CDTF">2019-05-29T09:25:00Z</dcterms:modified>
</cp:coreProperties>
</file>