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41DBE">
          <w:t>471/2019/P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41DBE">
        <w:rPr>
          <w:b/>
          <w:sz w:val="28"/>
        </w:rPr>
        <w:fldChar w:fldCharType="separate"/>
      </w:r>
      <w:r w:rsidR="00741DBE">
        <w:rPr>
          <w:b/>
          <w:sz w:val="28"/>
        </w:rPr>
        <w:t>30 maja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41DBE">
              <w:rPr>
                <w:b/>
                <w:sz w:val="24"/>
                <w:szCs w:val="24"/>
              </w:rPr>
              <w:fldChar w:fldCharType="separate"/>
            </w:r>
            <w:r w:rsidR="00741DBE">
              <w:rPr>
                <w:b/>
                <w:sz w:val="24"/>
                <w:szCs w:val="24"/>
              </w:rPr>
              <w:t>przyjęcia harmonogramu czynności związanych z utworzeniem Zespołu Szkolno-Przedszkolnego nr 10 w Poznaniu, ul. Romana Brandstaettera 6.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41DBE" w:rsidP="00741DB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41DBE">
        <w:rPr>
          <w:color w:val="000000"/>
          <w:sz w:val="24"/>
        </w:rPr>
        <w:t>Na podstawie art. 30 ust. 2 pkt 2 ustawy z dnia 8 marca 1990 r. o samorządzie gminnym (tekst jednolity Dz. U. z 2019 r. poz. 506) oraz uchwały Nr XII/184/VIII/2019 Rady Miasta Poznania z dnia 28 maja 2019 r. w sprawie utworzenia Zespołu Szkolno-Przedszkolnego nr 10 w Poznaniu, ul. Romana Brandstaettera 6, i nadania statutu, zarządza się, co następuje:</w:t>
      </w:r>
    </w:p>
    <w:p w:rsidR="00741DBE" w:rsidRDefault="00741DBE" w:rsidP="00741DBE">
      <w:pPr>
        <w:spacing w:line="360" w:lineRule="auto"/>
        <w:jc w:val="both"/>
        <w:rPr>
          <w:sz w:val="24"/>
        </w:rPr>
      </w:pPr>
    </w:p>
    <w:p w:rsidR="00741DBE" w:rsidRDefault="00741DBE" w:rsidP="00741D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41DBE" w:rsidRDefault="00741DBE" w:rsidP="00741DBE">
      <w:pPr>
        <w:keepNext/>
        <w:spacing w:line="360" w:lineRule="auto"/>
        <w:rPr>
          <w:color w:val="000000"/>
          <w:sz w:val="24"/>
        </w:rPr>
      </w:pPr>
    </w:p>
    <w:p w:rsidR="00741DBE" w:rsidRDefault="00741DBE" w:rsidP="00741DB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41DBE">
        <w:rPr>
          <w:color w:val="000000"/>
          <w:sz w:val="24"/>
          <w:szCs w:val="24"/>
        </w:rPr>
        <w:t>Przyjmuje się harmonogram czynności związanych z utworzeniem Zespołu Szkolno-Przedszkolnego nr 10, ul. Romana Brandstaettera 6, zgodnie z załącznikiem do zarządzenia.</w:t>
      </w:r>
    </w:p>
    <w:p w:rsidR="00741DBE" w:rsidRDefault="00741DBE" w:rsidP="00741DBE">
      <w:pPr>
        <w:spacing w:line="360" w:lineRule="auto"/>
        <w:jc w:val="both"/>
        <w:rPr>
          <w:color w:val="000000"/>
          <w:sz w:val="24"/>
        </w:rPr>
      </w:pPr>
    </w:p>
    <w:p w:rsidR="00741DBE" w:rsidRDefault="00741DBE" w:rsidP="00741D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41DBE" w:rsidRDefault="00741DBE" w:rsidP="00741DBE">
      <w:pPr>
        <w:keepNext/>
        <w:spacing w:line="360" w:lineRule="auto"/>
        <w:rPr>
          <w:color w:val="000000"/>
          <w:sz w:val="24"/>
        </w:rPr>
      </w:pPr>
    </w:p>
    <w:p w:rsidR="00741DBE" w:rsidRDefault="00741DBE" w:rsidP="00741DB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41DBE">
        <w:rPr>
          <w:color w:val="000000"/>
          <w:sz w:val="24"/>
          <w:szCs w:val="24"/>
        </w:rPr>
        <w:t>Termin rozpoczęcia czynności związanych z utworzeniem Zespołu Szkolno-Przedszkolnego nr 10 w Poznaniu, ul. Romana Brandstaettera 6, wyznacza się na dzień 31 maja 2019 r.</w:t>
      </w:r>
    </w:p>
    <w:p w:rsidR="00741DBE" w:rsidRDefault="00741DBE" w:rsidP="00741DBE">
      <w:pPr>
        <w:spacing w:line="360" w:lineRule="auto"/>
        <w:jc w:val="both"/>
        <w:rPr>
          <w:color w:val="000000"/>
          <w:sz w:val="24"/>
        </w:rPr>
      </w:pPr>
    </w:p>
    <w:p w:rsidR="00741DBE" w:rsidRDefault="00741DBE" w:rsidP="00741D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41DBE" w:rsidRDefault="00741DBE" w:rsidP="00741DBE">
      <w:pPr>
        <w:keepNext/>
        <w:spacing w:line="360" w:lineRule="auto"/>
        <w:rPr>
          <w:color w:val="000000"/>
          <w:sz w:val="24"/>
        </w:rPr>
      </w:pPr>
    </w:p>
    <w:p w:rsidR="00741DBE" w:rsidRDefault="00741DBE" w:rsidP="00741DB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41DBE">
        <w:rPr>
          <w:color w:val="000000"/>
          <w:sz w:val="24"/>
          <w:szCs w:val="24"/>
        </w:rPr>
        <w:t>Wykonanie zarządzenia powierza się dyrektorowi Wydziału Oświaty oraz dyrektorowi utworzonego Zespołu Szkolno-Przedszkolnego nr 10.</w:t>
      </w:r>
    </w:p>
    <w:p w:rsidR="00741DBE" w:rsidRDefault="00741DBE" w:rsidP="00741DBE">
      <w:pPr>
        <w:spacing w:line="360" w:lineRule="auto"/>
        <w:jc w:val="both"/>
        <w:rPr>
          <w:color w:val="000000"/>
          <w:sz w:val="24"/>
        </w:rPr>
      </w:pPr>
    </w:p>
    <w:p w:rsidR="00741DBE" w:rsidRDefault="00741DBE" w:rsidP="00741D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41DBE" w:rsidRDefault="00741DBE" w:rsidP="00741DBE">
      <w:pPr>
        <w:keepNext/>
        <w:spacing w:line="360" w:lineRule="auto"/>
        <w:rPr>
          <w:color w:val="000000"/>
          <w:sz w:val="24"/>
        </w:rPr>
      </w:pPr>
    </w:p>
    <w:p w:rsidR="00741DBE" w:rsidRDefault="00741DBE" w:rsidP="00741DB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41DBE">
        <w:rPr>
          <w:color w:val="000000"/>
          <w:sz w:val="24"/>
          <w:szCs w:val="24"/>
        </w:rPr>
        <w:t>Zarządzenie wchodzi w życie z dniem podpisania.</w:t>
      </w:r>
    </w:p>
    <w:p w:rsidR="00741DBE" w:rsidRDefault="00741DBE" w:rsidP="00741DBE">
      <w:pPr>
        <w:spacing w:line="360" w:lineRule="auto"/>
        <w:jc w:val="both"/>
        <w:rPr>
          <w:color w:val="000000"/>
          <w:sz w:val="24"/>
        </w:rPr>
      </w:pPr>
    </w:p>
    <w:p w:rsidR="00741DBE" w:rsidRDefault="00741DBE" w:rsidP="00741D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41DBE" w:rsidRDefault="00741DBE" w:rsidP="00741D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41DBE" w:rsidRPr="00741DBE" w:rsidRDefault="00741DBE" w:rsidP="00741D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41DBE" w:rsidRPr="00741DBE" w:rsidSect="00741DB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DBE" w:rsidRDefault="00741DBE">
      <w:r>
        <w:separator/>
      </w:r>
    </w:p>
  </w:endnote>
  <w:endnote w:type="continuationSeparator" w:id="0">
    <w:p w:rsidR="00741DBE" w:rsidRDefault="0074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DBE" w:rsidRDefault="00741DBE">
      <w:r>
        <w:separator/>
      </w:r>
    </w:p>
  </w:footnote>
  <w:footnote w:type="continuationSeparator" w:id="0">
    <w:p w:rsidR="00741DBE" w:rsidRDefault="00741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maja 2019r."/>
    <w:docVar w:name="AktNr" w:val="471/2019/P"/>
    <w:docVar w:name="Sprawa" w:val="przyjęcia harmonogramu czynności związanych z utworzeniem Zespołu Szkolno-Przedszkolnego nr 10 w Poznaniu, ul. Romana Brandstaettera 6."/>
  </w:docVars>
  <w:rsids>
    <w:rsidRoot w:val="00741DB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41DB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C56E3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3B1FB-A4A1-4D2E-8268-8F792E24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173</Words>
  <Characters>1013</Characters>
  <Application>Microsoft Office Word</Application>
  <DocSecurity>0</DocSecurity>
  <Lines>38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2019-05-31T07:10:00Z</dcterms:created>
  <dcterms:modified xsi:type="dcterms:W3CDTF">2019-05-31T07:10:00Z</dcterms:modified>
</cp:coreProperties>
</file>