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2"/>
        <w:gridCol w:w="7686"/>
      </w:tblGrid>
      <w:tr w:rsidR="00FA63B5" w:rsidTr="00E20F9B">
        <w:tc>
          <w:tcPr>
            <w:tcW w:w="1368" w:type="dxa"/>
            <w:shd w:val="clear" w:color="auto" w:fill="auto"/>
          </w:tcPr>
          <w:p w:rsidR="00FA63B5" w:rsidRDefault="00AC4582" w:rsidP="00E20F9B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20F9B">
            <w:pPr>
              <w:spacing w:line="360" w:lineRule="auto"/>
              <w:jc w:val="both"/>
            </w:pPr>
            <w:r w:rsidRPr="00E20F9B">
              <w:rPr>
                <w:b/>
              </w:rPr>
              <w:fldChar w:fldCharType="begin"/>
            </w:r>
            <w:r w:rsidRPr="00E20F9B">
              <w:rPr>
                <w:b/>
              </w:rPr>
              <w:instrText xml:space="preserve"> DOCVARIABLE  Sprawa  \* MERGEFORMAT </w:instrText>
            </w:r>
            <w:r w:rsidRPr="00E20F9B">
              <w:rPr>
                <w:b/>
              </w:rPr>
              <w:fldChar w:fldCharType="separate"/>
            </w:r>
            <w:r w:rsidR="00EE6EE1" w:rsidRPr="00E20F9B">
              <w:rPr>
                <w:b/>
              </w:rPr>
              <w:t xml:space="preserve">zarządzenie w sprawie nabycia na rzecz Miasta Poznania udziału w prawie użytkowania wieczystego nieruchomości wpisanej do księgi wieczystej </w:t>
            </w:r>
            <w:r w:rsidR="00D174D8" w:rsidRPr="00E20F9B">
              <w:rPr>
                <w:b/>
              </w:rPr>
              <w:t>xxx</w:t>
            </w:r>
            <w:r w:rsidR="00EE6EE1" w:rsidRPr="00E20F9B">
              <w:rPr>
                <w:b/>
              </w:rPr>
              <w:t>, stanowiącej fragment ul. Lubej w Poznaniu.</w:t>
            </w:r>
            <w:r w:rsidRPr="00E20F9B">
              <w:rPr>
                <w:b/>
              </w:rPr>
              <w:fldChar w:fldCharType="end"/>
            </w:r>
          </w:p>
        </w:tc>
      </w:tr>
    </w:tbl>
    <w:p w:rsidR="00FA63B5" w:rsidRPr="00EE6EE1" w:rsidRDefault="00FA63B5" w:rsidP="00EE6EE1">
      <w:pPr>
        <w:spacing w:line="360" w:lineRule="auto"/>
        <w:jc w:val="both"/>
      </w:pPr>
      <w:bookmarkStart w:id="1" w:name="z1"/>
      <w:bookmarkEnd w:id="1"/>
    </w:p>
    <w:p w:rsidR="00EE6EE1" w:rsidRPr="00EE6EE1" w:rsidRDefault="00EE6EE1" w:rsidP="00EE6E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6EE1">
        <w:rPr>
          <w:color w:val="000000"/>
        </w:rPr>
        <w:t xml:space="preserve">W § 1 zarządzenia Prezydenta Miasta Poznania Nr 350/2019/P z dnia 8 kwietnia 2019 r. </w:t>
      </w:r>
      <w:r w:rsidRPr="00EE6EE1">
        <w:rPr>
          <w:color w:val="000000"/>
          <w:szCs w:val="20"/>
        </w:rPr>
        <w:t>w</w:t>
      </w:r>
      <w:r w:rsidR="0063133F">
        <w:rPr>
          <w:color w:val="000000"/>
          <w:szCs w:val="20"/>
        </w:rPr>
        <w:t> </w:t>
      </w:r>
      <w:r w:rsidRPr="00EE6EE1">
        <w:rPr>
          <w:color w:val="000000"/>
          <w:szCs w:val="20"/>
        </w:rPr>
        <w:t xml:space="preserve">sprawie nabycia na rzecz Miasta Poznania udziału w prawie użytkowania wieczystego nieruchomości wpisanej do księgi wieczystej </w:t>
      </w:r>
      <w:r w:rsidR="00D174D8">
        <w:rPr>
          <w:color w:val="000000"/>
          <w:szCs w:val="20"/>
        </w:rPr>
        <w:t>xxx</w:t>
      </w:r>
      <w:r w:rsidRPr="00EE6EE1">
        <w:rPr>
          <w:color w:val="000000"/>
          <w:szCs w:val="20"/>
        </w:rPr>
        <w:t xml:space="preserve">, stanowiącej fragment ul. Lubej w Poznaniu </w:t>
      </w:r>
      <w:r w:rsidRPr="00EE6EE1">
        <w:rPr>
          <w:color w:val="000000"/>
        </w:rPr>
        <w:t>nie wpisano nazwiska osób, od których nabywa się udział 5/20 cz. w</w:t>
      </w:r>
      <w:r w:rsidR="0063133F">
        <w:rPr>
          <w:color w:val="000000"/>
        </w:rPr>
        <w:t> </w:t>
      </w:r>
      <w:r w:rsidRPr="00EE6EE1">
        <w:rPr>
          <w:color w:val="000000"/>
        </w:rPr>
        <w:t xml:space="preserve">nieruchomości wpisanej do Kw. </w:t>
      </w:r>
      <w:r w:rsidR="00D174D8">
        <w:rPr>
          <w:color w:val="000000"/>
        </w:rPr>
        <w:t>xxx</w:t>
      </w:r>
      <w:r w:rsidRPr="00EE6EE1">
        <w:rPr>
          <w:color w:val="000000"/>
        </w:rPr>
        <w:t xml:space="preserve"> – </w:t>
      </w:r>
      <w:r w:rsidR="00D174D8">
        <w:rPr>
          <w:color w:val="000000"/>
        </w:rPr>
        <w:t>xxx</w:t>
      </w:r>
      <w:r w:rsidRPr="00EE6EE1">
        <w:rPr>
          <w:color w:val="000000"/>
        </w:rPr>
        <w:t>.</w:t>
      </w:r>
    </w:p>
    <w:p w:rsidR="00EE6EE1" w:rsidRPr="00EE6EE1" w:rsidRDefault="00EE6EE1" w:rsidP="00EE6E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6EE1">
        <w:rPr>
          <w:color w:val="000000"/>
        </w:rPr>
        <w:t xml:space="preserve">Ponadto w uzasadnieniu zarządzenia prostuje się oczywistą omyłkę w pisowni nazwiska </w:t>
      </w:r>
      <w:r w:rsidR="00D174D8">
        <w:rPr>
          <w:color w:val="000000"/>
        </w:rPr>
        <w:t>xxx</w:t>
      </w:r>
      <w:bookmarkStart w:id="2" w:name="_GoBack"/>
      <w:bookmarkEnd w:id="2"/>
      <w:r w:rsidRPr="00EE6EE1">
        <w:rPr>
          <w:color w:val="000000"/>
        </w:rPr>
        <w:t>, w ten sposób, że w miejsce każdorazowego zapisu "</w:t>
      </w:r>
      <w:r w:rsidR="00D174D8">
        <w:rPr>
          <w:color w:val="000000"/>
        </w:rPr>
        <w:t>xxx</w:t>
      </w:r>
      <w:r w:rsidRPr="00EE6EE1">
        <w:rPr>
          <w:color w:val="000000"/>
        </w:rPr>
        <w:t>" wpisuje się "</w:t>
      </w:r>
      <w:r w:rsidR="00D174D8">
        <w:rPr>
          <w:color w:val="000000"/>
        </w:rPr>
        <w:t>xxx</w:t>
      </w:r>
      <w:r w:rsidRPr="00EE6EE1">
        <w:rPr>
          <w:color w:val="000000"/>
        </w:rPr>
        <w:t>".</w:t>
      </w:r>
    </w:p>
    <w:p w:rsidR="00EE6EE1" w:rsidRDefault="00EE6EE1" w:rsidP="00EE6EE1">
      <w:pPr>
        <w:spacing w:line="360" w:lineRule="auto"/>
        <w:jc w:val="both"/>
        <w:rPr>
          <w:color w:val="000000"/>
        </w:rPr>
      </w:pPr>
      <w:r w:rsidRPr="00EE6EE1">
        <w:rPr>
          <w:color w:val="000000"/>
        </w:rPr>
        <w:t>Wobec powyższego zachodzi potrzeba zmiany zarządzenia.</w:t>
      </w:r>
    </w:p>
    <w:p w:rsidR="00EE6EE1" w:rsidRDefault="00EE6EE1" w:rsidP="00EE6EE1">
      <w:pPr>
        <w:spacing w:line="360" w:lineRule="auto"/>
        <w:jc w:val="both"/>
      </w:pPr>
    </w:p>
    <w:p w:rsidR="00EE6EE1" w:rsidRDefault="00EE6EE1" w:rsidP="00EE6EE1">
      <w:pPr>
        <w:keepNext/>
        <w:spacing w:line="360" w:lineRule="auto"/>
        <w:jc w:val="center"/>
      </w:pPr>
      <w:r>
        <w:t>p.o. DYREKTOR</w:t>
      </w:r>
    </w:p>
    <w:p w:rsidR="00EE6EE1" w:rsidRPr="00EE6EE1" w:rsidRDefault="00EE6EE1" w:rsidP="00EE6EE1">
      <w:pPr>
        <w:keepNext/>
        <w:spacing w:line="360" w:lineRule="auto"/>
        <w:jc w:val="center"/>
      </w:pPr>
      <w:r>
        <w:t>(-)Krzysztof Olejniczak</w:t>
      </w:r>
    </w:p>
    <w:sectPr w:rsidR="00EE6EE1" w:rsidRPr="00EE6EE1" w:rsidSect="00EE6E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9B" w:rsidRDefault="00E20F9B">
      <w:r>
        <w:separator/>
      </w:r>
    </w:p>
  </w:endnote>
  <w:endnote w:type="continuationSeparator" w:id="0">
    <w:p w:rsidR="00E20F9B" w:rsidRDefault="00E2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9B" w:rsidRDefault="00E20F9B">
      <w:r>
        <w:separator/>
      </w:r>
    </w:p>
  </w:footnote>
  <w:footnote w:type="continuationSeparator" w:id="0">
    <w:p w:rsidR="00E20F9B" w:rsidRDefault="00E2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na rzecz Miasta Poznania udziału w prawie użytkowania wieczystego nieruchomości wpisanej do księgi wieczystej PO1P/00121150/4, stanowiącej fragment ul. Lubej w Poznaniu."/>
  </w:docVars>
  <w:rsids>
    <w:rsidRoot w:val="00EE6EE1"/>
    <w:rsid w:val="000607A3"/>
    <w:rsid w:val="00191992"/>
    <w:rsid w:val="001B1D53"/>
    <w:rsid w:val="002946C5"/>
    <w:rsid w:val="002C29F3"/>
    <w:rsid w:val="0063133F"/>
    <w:rsid w:val="008C68E6"/>
    <w:rsid w:val="00AA04BE"/>
    <w:rsid w:val="00AC4582"/>
    <w:rsid w:val="00B35496"/>
    <w:rsid w:val="00B76696"/>
    <w:rsid w:val="00CD2456"/>
    <w:rsid w:val="00D174D8"/>
    <w:rsid w:val="00E20F9B"/>
    <w:rsid w:val="00EE6EE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06A18"/>
  <w15:chartTrackingRefBased/>
  <w15:docId w15:val="{13347B0E-47B3-43D5-B2FD-CCF84181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2</TotalTime>
  <Pages>1</Pages>
  <Words>122</Words>
  <Characters>814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2019-05-20T12:22:00Z</dcterms:created>
  <dcterms:modified xsi:type="dcterms:W3CDTF">2019-05-20T12:25:00Z</dcterms:modified>
</cp:coreProperties>
</file>